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8" w:rsidRPr="00E43EDF" w:rsidRDefault="00776557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52"/>
          <w:szCs w:val="52"/>
          <w:lang w:val="it-CH"/>
        </w:rPr>
      </w:pPr>
      <w:r w:rsidRPr="00E43EDF">
        <w:rPr>
          <w:b/>
          <w:sz w:val="52"/>
          <w:szCs w:val="52"/>
          <w:lang w:val="it-CH"/>
        </w:rPr>
        <w:t xml:space="preserve">Notificazione </w:t>
      </w:r>
      <w:r w:rsidR="00AB1833" w:rsidRPr="00E43EDF">
        <w:rPr>
          <w:b/>
          <w:sz w:val="52"/>
          <w:szCs w:val="52"/>
          <w:lang w:val="it-CH"/>
        </w:rPr>
        <w:t>d</w:t>
      </w:r>
      <w:r w:rsidR="007B4EC6" w:rsidRPr="00E43EDF">
        <w:rPr>
          <w:b/>
          <w:sz w:val="52"/>
          <w:szCs w:val="52"/>
          <w:lang w:val="it-CH"/>
        </w:rPr>
        <w:t>i un</w:t>
      </w:r>
      <w:r w:rsidR="004B4A68" w:rsidRPr="00E43EDF">
        <w:rPr>
          <w:b/>
          <w:sz w:val="52"/>
          <w:szCs w:val="52"/>
          <w:lang w:val="it-CH"/>
        </w:rPr>
        <w:t>'a</w:t>
      </w:r>
      <w:r w:rsidR="007B4EC6" w:rsidRPr="00E43EDF">
        <w:rPr>
          <w:b/>
          <w:sz w:val="52"/>
          <w:szCs w:val="52"/>
          <w:lang w:val="it-CH"/>
        </w:rPr>
        <w:t>t</w:t>
      </w:r>
      <w:r w:rsidR="004B4A68" w:rsidRPr="00E43EDF">
        <w:rPr>
          <w:b/>
          <w:sz w:val="52"/>
          <w:szCs w:val="52"/>
          <w:lang w:val="it-CH"/>
        </w:rPr>
        <w:t>tivit</w:t>
      </w:r>
      <w:r w:rsidR="007B4EC6" w:rsidRPr="00E43EDF">
        <w:rPr>
          <w:b/>
          <w:sz w:val="52"/>
          <w:szCs w:val="52"/>
          <w:lang w:val="it-CH"/>
        </w:rPr>
        <w:t>à</w:t>
      </w:r>
    </w:p>
    <w:p w:rsidR="00643E32" w:rsidRPr="00A127BD" w:rsidRDefault="00CC76E4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it-CH"/>
        </w:rPr>
      </w:pPr>
      <w:r w:rsidRPr="00A127BD">
        <w:rPr>
          <w:b/>
          <w:sz w:val="32"/>
          <w:szCs w:val="32"/>
          <w:lang w:val="it-CH"/>
        </w:rPr>
        <w:t>Artic</w:t>
      </w:r>
      <w:r w:rsidR="007B4EC6" w:rsidRPr="00A127BD">
        <w:rPr>
          <w:b/>
          <w:sz w:val="32"/>
          <w:szCs w:val="32"/>
          <w:lang w:val="it-CH"/>
        </w:rPr>
        <w:t>olo</w:t>
      </w:r>
      <w:r w:rsidR="005D19D9" w:rsidRPr="00A127BD">
        <w:rPr>
          <w:b/>
          <w:sz w:val="32"/>
          <w:szCs w:val="32"/>
          <w:lang w:val="it-CH"/>
        </w:rPr>
        <w:t xml:space="preserve"> </w:t>
      </w:r>
      <w:r w:rsidR="007132AA" w:rsidRPr="00A127BD">
        <w:rPr>
          <w:b/>
          <w:sz w:val="32"/>
          <w:szCs w:val="32"/>
          <w:lang w:val="it-CH"/>
        </w:rPr>
        <w:t xml:space="preserve">10 </w:t>
      </w:r>
      <w:r w:rsidR="005D19D9" w:rsidRPr="00A127BD">
        <w:rPr>
          <w:b/>
          <w:sz w:val="32"/>
          <w:szCs w:val="32"/>
          <w:lang w:val="it-CH"/>
        </w:rPr>
        <w:t>de</w:t>
      </w:r>
      <w:r w:rsidR="007B4EC6" w:rsidRPr="00A127BD">
        <w:rPr>
          <w:b/>
          <w:sz w:val="32"/>
          <w:szCs w:val="32"/>
          <w:lang w:val="it-CH"/>
        </w:rPr>
        <w:t>l</w:t>
      </w:r>
      <w:r w:rsidR="005D19D9" w:rsidRPr="00A127BD">
        <w:rPr>
          <w:b/>
          <w:sz w:val="32"/>
          <w:szCs w:val="32"/>
          <w:lang w:val="it-CH"/>
        </w:rPr>
        <w:t xml:space="preserve">la </w:t>
      </w:r>
      <w:r w:rsidR="007B4EC6" w:rsidRPr="00A127BD">
        <w:rPr>
          <w:b/>
          <w:sz w:val="32"/>
          <w:szCs w:val="32"/>
          <w:lang w:val="it-CH"/>
        </w:rPr>
        <w:t xml:space="preserve">Legge </w:t>
      </w:r>
      <w:r w:rsidR="005D19D9" w:rsidRPr="00A127BD">
        <w:rPr>
          <w:b/>
          <w:sz w:val="32"/>
          <w:szCs w:val="32"/>
          <w:lang w:val="it-CH"/>
        </w:rPr>
        <w:t>f</w:t>
      </w:r>
      <w:r w:rsidR="007B4EC6" w:rsidRPr="00A127BD">
        <w:rPr>
          <w:b/>
          <w:sz w:val="32"/>
          <w:szCs w:val="32"/>
          <w:lang w:val="it-CH"/>
        </w:rPr>
        <w:t>e</w:t>
      </w:r>
      <w:r w:rsidR="005D19D9" w:rsidRPr="00A127BD">
        <w:rPr>
          <w:b/>
          <w:sz w:val="32"/>
          <w:szCs w:val="32"/>
          <w:lang w:val="it-CH"/>
        </w:rPr>
        <w:t>d</w:t>
      </w:r>
      <w:r w:rsidR="007B4EC6" w:rsidRPr="00A127BD">
        <w:rPr>
          <w:b/>
          <w:sz w:val="32"/>
          <w:szCs w:val="32"/>
          <w:lang w:val="it-CH"/>
        </w:rPr>
        <w:t>e</w:t>
      </w:r>
      <w:r w:rsidR="005D19D9" w:rsidRPr="00A127BD">
        <w:rPr>
          <w:b/>
          <w:sz w:val="32"/>
          <w:szCs w:val="32"/>
          <w:lang w:val="it-CH"/>
        </w:rPr>
        <w:t>rale su</w:t>
      </w:r>
      <w:r w:rsidR="007B4EC6" w:rsidRPr="00A127BD">
        <w:rPr>
          <w:b/>
          <w:sz w:val="32"/>
          <w:szCs w:val="32"/>
          <w:lang w:val="it-CH"/>
        </w:rPr>
        <w:t>l</w:t>
      </w:r>
      <w:r w:rsidR="005D19D9" w:rsidRPr="00A127BD">
        <w:rPr>
          <w:b/>
          <w:sz w:val="32"/>
          <w:szCs w:val="32"/>
          <w:lang w:val="it-CH"/>
        </w:rPr>
        <w:t>le presta</w:t>
      </w:r>
      <w:r w:rsidR="007B4EC6" w:rsidRPr="00A127BD">
        <w:rPr>
          <w:b/>
          <w:sz w:val="32"/>
          <w:szCs w:val="32"/>
          <w:lang w:val="it-CH"/>
        </w:rPr>
        <w:t>z</w:t>
      </w:r>
      <w:r w:rsidR="005D19D9" w:rsidRPr="00A127BD">
        <w:rPr>
          <w:b/>
          <w:sz w:val="32"/>
          <w:szCs w:val="32"/>
          <w:lang w:val="it-CH"/>
        </w:rPr>
        <w:t>ion</w:t>
      </w:r>
      <w:r w:rsidR="007B4EC6" w:rsidRPr="00A127BD">
        <w:rPr>
          <w:b/>
          <w:sz w:val="32"/>
          <w:szCs w:val="32"/>
          <w:lang w:val="it-CH"/>
        </w:rPr>
        <w:t>i</w:t>
      </w:r>
      <w:r w:rsidR="005D19D9" w:rsidRPr="00A127BD">
        <w:rPr>
          <w:b/>
          <w:sz w:val="32"/>
          <w:szCs w:val="32"/>
          <w:lang w:val="it-CH"/>
        </w:rPr>
        <w:t xml:space="preserve"> d</w:t>
      </w:r>
      <w:r w:rsidR="007B4EC6" w:rsidRPr="00A127BD">
        <w:rPr>
          <w:b/>
          <w:sz w:val="32"/>
          <w:szCs w:val="32"/>
          <w:lang w:val="it-CH"/>
        </w:rPr>
        <w:t>i</w:t>
      </w:r>
      <w:r w:rsidR="005D19D9" w:rsidRPr="00A127BD">
        <w:rPr>
          <w:b/>
          <w:sz w:val="32"/>
          <w:szCs w:val="32"/>
          <w:lang w:val="it-CH"/>
        </w:rPr>
        <w:t xml:space="preserve"> s</w:t>
      </w:r>
      <w:r w:rsidR="007B4EC6" w:rsidRPr="00A127BD">
        <w:rPr>
          <w:b/>
          <w:sz w:val="32"/>
          <w:szCs w:val="32"/>
          <w:lang w:val="it-CH"/>
        </w:rPr>
        <w:t>i</w:t>
      </w:r>
      <w:r w:rsidR="005D19D9" w:rsidRPr="00A127BD">
        <w:rPr>
          <w:b/>
          <w:sz w:val="32"/>
          <w:szCs w:val="32"/>
          <w:lang w:val="it-CH"/>
        </w:rPr>
        <w:t>cur</w:t>
      </w:r>
      <w:r w:rsidR="007B4EC6" w:rsidRPr="00A127BD">
        <w:rPr>
          <w:b/>
          <w:sz w:val="32"/>
          <w:szCs w:val="32"/>
          <w:lang w:val="it-CH"/>
        </w:rPr>
        <w:t xml:space="preserve">ezza private </w:t>
      </w:r>
      <w:r w:rsidR="005D19D9" w:rsidRPr="00A127BD">
        <w:rPr>
          <w:b/>
          <w:sz w:val="32"/>
          <w:szCs w:val="32"/>
          <w:lang w:val="it-CH"/>
        </w:rPr>
        <w:t>forni</w:t>
      </w:r>
      <w:r w:rsidR="007B4EC6" w:rsidRPr="00A127BD">
        <w:rPr>
          <w:b/>
          <w:sz w:val="32"/>
          <w:szCs w:val="32"/>
          <w:lang w:val="it-CH"/>
        </w:rPr>
        <w:t>te</w:t>
      </w:r>
      <w:r w:rsidR="005D19D9" w:rsidRPr="00A127BD">
        <w:rPr>
          <w:b/>
          <w:sz w:val="32"/>
          <w:szCs w:val="32"/>
          <w:lang w:val="it-CH"/>
        </w:rPr>
        <w:t xml:space="preserve"> </w:t>
      </w:r>
      <w:r w:rsidR="007B4EC6" w:rsidRPr="00A127BD">
        <w:rPr>
          <w:b/>
          <w:sz w:val="32"/>
          <w:szCs w:val="32"/>
          <w:lang w:val="it-CH"/>
        </w:rPr>
        <w:t>all’estero</w:t>
      </w:r>
      <w:r w:rsidR="005D19D9" w:rsidRPr="00A127BD">
        <w:rPr>
          <w:b/>
          <w:sz w:val="32"/>
          <w:szCs w:val="32"/>
          <w:lang w:val="it-CH"/>
        </w:rPr>
        <w:t xml:space="preserve"> </w:t>
      </w:r>
      <w:r w:rsidR="00DE3C55" w:rsidRPr="00A127BD">
        <w:rPr>
          <w:b/>
          <w:sz w:val="32"/>
          <w:szCs w:val="32"/>
          <w:lang w:val="it-CH"/>
        </w:rPr>
        <w:t>(</w:t>
      </w:r>
      <w:r w:rsidR="005D19D9" w:rsidRPr="00A127BD">
        <w:rPr>
          <w:b/>
          <w:sz w:val="32"/>
          <w:szCs w:val="32"/>
          <w:lang w:val="it-CH"/>
        </w:rPr>
        <w:t>LPSP</w:t>
      </w:r>
      <w:r w:rsidR="00DE3C55" w:rsidRPr="00A127BD">
        <w:rPr>
          <w:b/>
          <w:sz w:val="32"/>
          <w:szCs w:val="32"/>
          <w:lang w:val="it-CH"/>
        </w:rPr>
        <w:t>)</w:t>
      </w:r>
    </w:p>
    <w:p w:rsidR="00643E32" w:rsidRPr="00A127B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it-CH"/>
        </w:rPr>
      </w:pPr>
    </w:p>
    <w:p w:rsidR="00643E32" w:rsidRPr="00A127B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it-CH"/>
        </w:rPr>
      </w:pPr>
    </w:p>
    <w:p w:rsidR="00643E32" w:rsidRPr="00A127BD" w:rsidRDefault="00BC74D9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 w:rsidRPr="00A127BD">
        <w:rPr>
          <w:lang w:val="it-CH"/>
        </w:rPr>
        <w:t xml:space="preserve">Inviare </w:t>
      </w:r>
      <w:r w:rsidR="005D19D9" w:rsidRPr="00A127BD">
        <w:rPr>
          <w:lang w:val="it-CH"/>
        </w:rPr>
        <w:t>p</w:t>
      </w:r>
      <w:r w:rsidRPr="00A127BD">
        <w:rPr>
          <w:lang w:val="it-CH"/>
        </w:rPr>
        <w:t>e</w:t>
      </w:r>
      <w:r w:rsidR="005D19D9" w:rsidRPr="00A127BD">
        <w:rPr>
          <w:lang w:val="it-CH"/>
        </w:rPr>
        <w:t>r</w:t>
      </w:r>
      <w:r w:rsidR="00E36BED" w:rsidRPr="00A127BD">
        <w:rPr>
          <w:lang w:val="it-CH"/>
        </w:rPr>
        <w:t xml:space="preserve"> </w:t>
      </w:r>
      <w:r w:rsidRPr="00A127BD">
        <w:rPr>
          <w:lang w:val="it-CH"/>
        </w:rPr>
        <w:t xml:space="preserve">posta, </w:t>
      </w:r>
      <w:r w:rsidR="005D19D9" w:rsidRPr="00A127BD">
        <w:rPr>
          <w:lang w:val="it-CH"/>
        </w:rPr>
        <w:t>e-mail o f</w:t>
      </w:r>
      <w:r w:rsidR="00E36BED" w:rsidRPr="00A127BD">
        <w:rPr>
          <w:lang w:val="it-CH"/>
        </w:rPr>
        <w:t>ax</w:t>
      </w:r>
      <w:r w:rsidR="005D19D9" w:rsidRPr="00A127BD">
        <w:rPr>
          <w:lang w:val="it-CH"/>
        </w:rPr>
        <w:t xml:space="preserve"> </w:t>
      </w:r>
      <w:r w:rsidRPr="00A127BD">
        <w:rPr>
          <w:lang w:val="it-CH"/>
        </w:rPr>
        <w:t>a</w:t>
      </w:r>
      <w:r w:rsidR="00643E32" w:rsidRPr="00A127BD">
        <w:rPr>
          <w:lang w:val="it-CH"/>
        </w:rPr>
        <w:t>:</w:t>
      </w:r>
    </w:p>
    <w:p w:rsidR="00643E32" w:rsidRPr="00A127B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8"/>
          <w:szCs w:val="18"/>
          <w:lang w:val="it-CH"/>
        </w:rPr>
      </w:pPr>
    </w:p>
    <w:p w:rsidR="00EF153F" w:rsidRPr="00A127BD" w:rsidRDefault="005D19D9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 w:rsidRPr="00A127BD">
        <w:rPr>
          <w:lang w:val="it-CH"/>
        </w:rPr>
        <w:t>D</w:t>
      </w:r>
      <w:r w:rsidR="00BC74D9" w:rsidRPr="00A127BD">
        <w:rPr>
          <w:lang w:val="it-CH"/>
        </w:rPr>
        <w:t>i</w:t>
      </w:r>
      <w:r w:rsidRPr="00A127BD">
        <w:rPr>
          <w:lang w:val="it-CH"/>
        </w:rPr>
        <w:t>part</w:t>
      </w:r>
      <w:r w:rsidR="00BC74D9" w:rsidRPr="00A127BD">
        <w:rPr>
          <w:lang w:val="it-CH"/>
        </w:rPr>
        <w:t>i</w:t>
      </w:r>
      <w:r w:rsidRPr="00A127BD">
        <w:rPr>
          <w:lang w:val="it-CH"/>
        </w:rPr>
        <w:t>ment</w:t>
      </w:r>
      <w:r w:rsidR="00BC74D9" w:rsidRPr="00A127BD">
        <w:rPr>
          <w:lang w:val="it-CH"/>
        </w:rPr>
        <w:t>o</w:t>
      </w:r>
      <w:r w:rsidRPr="00A127BD">
        <w:rPr>
          <w:lang w:val="it-CH"/>
        </w:rPr>
        <w:t xml:space="preserve"> f</w:t>
      </w:r>
      <w:r w:rsidR="00BC74D9" w:rsidRPr="00A127BD">
        <w:rPr>
          <w:lang w:val="it-CH"/>
        </w:rPr>
        <w:t>e</w:t>
      </w:r>
      <w:r w:rsidRPr="00A127BD">
        <w:rPr>
          <w:lang w:val="it-CH"/>
        </w:rPr>
        <w:t>d</w:t>
      </w:r>
      <w:r w:rsidR="00BC74D9" w:rsidRPr="00A127BD">
        <w:rPr>
          <w:lang w:val="it-CH"/>
        </w:rPr>
        <w:t>e</w:t>
      </w:r>
      <w:r w:rsidRPr="00A127BD">
        <w:rPr>
          <w:lang w:val="it-CH"/>
        </w:rPr>
        <w:t>ral</w:t>
      </w:r>
      <w:r w:rsidR="00BC74D9" w:rsidRPr="00A127BD">
        <w:rPr>
          <w:lang w:val="it-CH"/>
        </w:rPr>
        <w:t xml:space="preserve">e </w:t>
      </w:r>
      <w:r w:rsidRPr="00A127BD">
        <w:rPr>
          <w:lang w:val="it-CH"/>
        </w:rPr>
        <w:t>de</w:t>
      </w:r>
      <w:r w:rsidR="00BC74D9" w:rsidRPr="00A127BD">
        <w:rPr>
          <w:lang w:val="it-CH"/>
        </w:rPr>
        <w:t>gli</w:t>
      </w:r>
      <w:r w:rsidRPr="00A127BD">
        <w:rPr>
          <w:lang w:val="it-CH"/>
        </w:rPr>
        <w:t xml:space="preserve"> affa</w:t>
      </w:r>
      <w:r w:rsidR="00BC74D9" w:rsidRPr="00A127BD">
        <w:rPr>
          <w:lang w:val="it-CH"/>
        </w:rPr>
        <w:t>ri</w:t>
      </w:r>
      <w:r w:rsidRPr="00A127BD">
        <w:rPr>
          <w:lang w:val="it-CH"/>
        </w:rPr>
        <w:t xml:space="preserve"> </w:t>
      </w:r>
      <w:r w:rsidR="00BC74D9" w:rsidRPr="00A127BD">
        <w:rPr>
          <w:lang w:val="it-CH"/>
        </w:rPr>
        <w:t xml:space="preserve">esteri </w:t>
      </w:r>
      <w:r w:rsidRPr="00A127BD">
        <w:rPr>
          <w:lang w:val="it-CH"/>
        </w:rPr>
        <w:t>DFAE</w:t>
      </w:r>
    </w:p>
    <w:p w:rsidR="00EF153F" w:rsidRPr="00A127BD" w:rsidRDefault="00B17F57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>
        <w:rPr>
          <w:lang w:val="it-CH"/>
        </w:rPr>
        <w:t>Segreteria di Stato</w:t>
      </w:r>
    </w:p>
    <w:p w:rsidR="00EF3D6F" w:rsidRPr="00A127BD" w:rsidRDefault="00EF3D6F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 w:rsidRPr="00A127BD">
        <w:rPr>
          <w:lang w:val="it-CH"/>
        </w:rPr>
        <w:t>Division</w:t>
      </w:r>
      <w:r w:rsidR="00BC74D9" w:rsidRPr="00A127BD">
        <w:rPr>
          <w:lang w:val="it-CH"/>
        </w:rPr>
        <w:t>e</w:t>
      </w:r>
      <w:r w:rsidRPr="00A127BD">
        <w:rPr>
          <w:lang w:val="it-CH"/>
        </w:rPr>
        <w:t xml:space="preserve"> </w:t>
      </w:r>
      <w:r w:rsidR="00D03793">
        <w:rPr>
          <w:lang w:val="it-CH"/>
        </w:rPr>
        <w:t>S</w:t>
      </w:r>
      <w:r w:rsidR="00BC74D9" w:rsidRPr="00A127BD">
        <w:rPr>
          <w:lang w:val="it-CH"/>
        </w:rPr>
        <w:t>i</w:t>
      </w:r>
      <w:r w:rsidRPr="00A127BD">
        <w:rPr>
          <w:lang w:val="it-CH"/>
        </w:rPr>
        <w:t>cur</w:t>
      </w:r>
      <w:r w:rsidR="00BC74D9" w:rsidRPr="00A127BD">
        <w:rPr>
          <w:lang w:val="it-CH"/>
        </w:rPr>
        <w:t>ezza</w:t>
      </w:r>
      <w:r w:rsidRPr="00A127BD">
        <w:rPr>
          <w:lang w:val="it-CH"/>
        </w:rPr>
        <w:t xml:space="preserve"> </w:t>
      </w:r>
      <w:r w:rsidR="00B17F57">
        <w:rPr>
          <w:lang w:val="it-CH"/>
        </w:rPr>
        <w:t xml:space="preserve">internazionale </w:t>
      </w:r>
      <w:r w:rsidRPr="00A127BD">
        <w:rPr>
          <w:lang w:val="it-CH"/>
        </w:rPr>
        <w:t>(DS</w:t>
      </w:r>
      <w:r w:rsidR="00B17F57">
        <w:rPr>
          <w:lang w:val="it-CH"/>
        </w:rPr>
        <w:t>I</w:t>
      </w:r>
      <w:r w:rsidRPr="00A127BD">
        <w:rPr>
          <w:lang w:val="it-CH"/>
        </w:rPr>
        <w:t>)</w:t>
      </w:r>
    </w:p>
    <w:p w:rsidR="00EF153F" w:rsidRPr="009B4882" w:rsidRDefault="00EF153F" w:rsidP="009B4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it-CH"/>
        </w:rPr>
      </w:pPr>
    </w:p>
    <w:p w:rsidR="009B4882" w:rsidRPr="009B4882" w:rsidRDefault="009B488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it-CH"/>
        </w:rPr>
      </w:pPr>
      <w:r w:rsidRPr="009B4882">
        <w:rPr>
          <w:b/>
          <w:lang w:val="it-CH"/>
        </w:rPr>
        <w:t xml:space="preserve">Controlli all’esportazione e servizi di sicurezza privati </w:t>
      </w:r>
    </w:p>
    <w:p w:rsidR="00643E32" w:rsidRPr="00A127BD" w:rsidRDefault="002B2443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>
        <w:rPr>
          <w:lang w:val="it-CH"/>
        </w:rPr>
        <w:t>Effingerstrasse 27</w:t>
      </w:r>
    </w:p>
    <w:p w:rsidR="00643E32" w:rsidRPr="00A127BD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 w:rsidRPr="00A127BD">
        <w:rPr>
          <w:lang w:val="it-CH"/>
        </w:rPr>
        <w:t>3003 Bern</w:t>
      </w:r>
      <w:r w:rsidR="00BC74D9" w:rsidRPr="00A127BD">
        <w:rPr>
          <w:lang w:val="it-CH"/>
        </w:rPr>
        <w:t>a</w:t>
      </w:r>
    </w:p>
    <w:p w:rsidR="00993510" w:rsidRPr="00A127BD" w:rsidRDefault="004A1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baec5a81-e4d6-4674-97f3-e9220f0136c1"/>
          <w:lang w:val="it-CH"/>
        </w:rPr>
      </w:pPr>
      <w:r w:rsidRPr="00A127BD">
        <w:rPr>
          <w:lang w:val="it-CH"/>
        </w:rPr>
        <w:t>T</w:t>
      </w:r>
      <w:r w:rsidR="00BC74D9" w:rsidRPr="00A127BD">
        <w:rPr>
          <w:lang w:val="it-CH"/>
        </w:rPr>
        <w:t>e</w:t>
      </w:r>
      <w:r w:rsidRPr="00A127BD">
        <w:rPr>
          <w:lang w:val="it-CH"/>
        </w:rPr>
        <w:t>l</w:t>
      </w:r>
      <w:r w:rsidR="00BC74D9" w:rsidRPr="00A127BD">
        <w:rPr>
          <w:lang w:val="it-CH"/>
        </w:rPr>
        <w:t>ef</w:t>
      </w:r>
      <w:r w:rsidRPr="00A127BD">
        <w:rPr>
          <w:lang w:val="it-CH"/>
        </w:rPr>
        <w:t>on</w:t>
      </w:r>
      <w:r w:rsidR="00BC74D9" w:rsidRPr="00A127BD">
        <w:rPr>
          <w:lang w:val="it-CH"/>
        </w:rPr>
        <w:t>o</w:t>
      </w:r>
      <w:r w:rsidRPr="00A127BD">
        <w:rPr>
          <w:lang w:val="it-CH"/>
        </w:rPr>
        <w:t xml:space="preserve"> 058 </w:t>
      </w:r>
      <w:r w:rsidRPr="00A127BD">
        <w:rPr>
          <w:rStyle w:val="baec5a81-e4d6-4674-97f3-e9220f0136c1"/>
          <w:lang w:val="it-CH"/>
        </w:rPr>
        <w:t>464 69 88</w:t>
      </w:r>
    </w:p>
    <w:p w:rsidR="00643E32" w:rsidRPr="00A127BD" w:rsidRDefault="005A3025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r w:rsidRPr="00A127BD">
        <w:rPr>
          <w:lang w:val="it-CH"/>
        </w:rPr>
        <w:t>F</w:t>
      </w:r>
      <w:r w:rsidR="00643E32" w:rsidRPr="00A127BD">
        <w:rPr>
          <w:lang w:val="it-CH"/>
        </w:rPr>
        <w:t xml:space="preserve">ax </w:t>
      </w:r>
      <w:r w:rsidR="00E2449C" w:rsidRPr="00A127BD">
        <w:rPr>
          <w:lang w:val="it-CH"/>
        </w:rPr>
        <w:t>058</w:t>
      </w:r>
      <w:r w:rsidR="005B21E5" w:rsidRPr="00A127BD">
        <w:rPr>
          <w:lang w:val="it-CH"/>
        </w:rPr>
        <w:t xml:space="preserve"> </w:t>
      </w:r>
      <w:r w:rsidR="005B21E5" w:rsidRPr="00A127BD">
        <w:rPr>
          <w:rStyle w:val="baec5a81-e4d6-4674-97f3-e9220f0136c1"/>
          <w:lang w:val="it-CH"/>
        </w:rPr>
        <w:t>464 38 39</w:t>
      </w:r>
    </w:p>
    <w:p w:rsidR="00FB3DB4" w:rsidRPr="00A127BD" w:rsidRDefault="0015781A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it-CH"/>
        </w:rPr>
      </w:pPr>
      <w:hyperlink r:id="rId8" w:history="1">
        <w:r w:rsidR="00D03793" w:rsidRPr="00324AAA">
          <w:rPr>
            <w:rStyle w:val="Hyperlink"/>
            <w:rFonts w:ascii="Switzerland" w:hAnsi="Switzerland"/>
            <w:lang w:val="it-CH"/>
          </w:rPr>
          <w:t>sts.seps@eda.admin.ch</w:t>
        </w:r>
      </w:hyperlink>
    </w:p>
    <w:p w:rsidR="00643E32" w:rsidRPr="00A127BD" w:rsidRDefault="00643E32">
      <w:pPr>
        <w:jc w:val="center"/>
        <w:rPr>
          <w:sz w:val="16"/>
          <w:szCs w:val="16"/>
          <w:lang w:val="it-CH"/>
        </w:rPr>
      </w:pPr>
    </w:p>
    <w:p w:rsidR="00643E32" w:rsidRPr="00A127BD" w:rsidRDefault="00643E32">
      <w:pPr>
        <w:jc w:val="center"/>
        <w:rPr>
          <w:sz w:val="16"/>
          <w:szCs w:val="16"/>
          <w:lang w:val="it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2E75CD" w:rsidRPr="00F04A9F" w:rsidTr="00335773">
        <w:trPr>
          <w:trHeight w:val="440"/>
        </w:trPr>
        <w:tc>
          <w:tcPr>
            <w:tcW w:w="3118" w:type="dxa"/>
            <w:vAlign w:val="center"/>
          </w:tcPr>
          <w:p w:rsidR="002E75CD" w:rsidRPr="009D2C19" w:rsidRDefault="00105D55" w:rsidP="00096068">
            <w:pPr>
              <w:spacing w:after="100"/>
              <w:rPr>
                <w:b/>
                <w:lang w:val="fr-CH"/>
              </w:rPr>
            </w:pPr>
            <w:r w:rsidRPr="009D2C19">
              <w:rPr>
                <w:b/>
                <w:lang w:val="fr-CH"/>
              </w:rPr>
              <w:t>Nom</w:t>
            </w:r>
            <w:r w:rsidR="00096068">
              <w:rPr>
                <w:b/>
                <w:lang w:val="fr-CH"/>
              </w:rPr>
              <w:t>e</w:t>
            </w:r>
            <w:r w:rsidRPr="009D2C19">
              <w:rPr>
                <w:b/>
                <w:lang w:val="fr-CH"/>
              </w:rPr>
              <w:t xml:space="preserve"> </w:t>
            </w:r>
            <w:r w:rsidR="007368C2">
              <w:rPr>
                <w:b/>
                <w:lang w:val="fr-CH"/>
              </w:rPr>
              <w:t>de</w:t>
            </w:r>
            <w:r w:rsidR="00096068">
              <w:rPr>
                <w:b/>
                <w:lang w:val="fr-CH"/>
              </w:rPr>
              <w:t>l</w:t>
            </w:r>
            <w:r w:rsidR="007368C2">
              <w:rPr>
                <w:b/>
                <w:lang w:val="fr-CH"/>
              </w:rPr>
              <w:t>la d</w:t>
            </w:r>
            <w:r w:rsidR="00096068">
              <w:rPr>
                <w:b/>
                <w:lang w:val="fr-CH"/>
              </w:rPr>
              <w:t>i</w:t>
            </w:r>
            <w:r w:rsidR="007368C2">
              <w:rPr>
                <w:b/>
                <w:lang w:val="fr-CH"/>
              </w:rPr>
              <w:t>c</w:t>
            </w:r>
            <w:r w:rsidR="00096068">
              <w:rPr>
                <w:b/>
                <w:lang w:val="fr-CH"/>
              </w:rPr>
              <w:t>hi</w:t>
            </w:r>
            <w:r w:rsidR="007368C2">
              <w:rPr>
                <w:b/>
                <w:lang w:val="fr-CH"/>
              </w:rPr>
              <w:t>arante</w:t>
            </w:r>
          </w:p>
        </w:tc>
        <w:tc>
          <w:tcPr>
            <w:tcW w:w="284" w:type="dxa"/>
            <w:vAlign w:val="center"/>
          </w:tcPr>
          <w:p w:rsidR="002E75CD" w:rsidRPr="0083340A" w:rsidRDefault="002E75CD" w:rsidP="00DA6686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2E75CD" w:rsidRDefault="00857527" w:rsidP="00DA6686">
            <w:pPr>
              <w:rPr>
                <w:lang w:val="fr-CH"/>
              </w:rPr>
            </w:pPr>
            <w:r w:rsidRPr="009D2C19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19">
              <w:rPr>
                <w:lang w:val="fr-CH"/>
              </w:rPr>
              <w:instrText xml:space="preserve"> FORMTEXT </w:instrText>
            </w:r>
            <w:r w:rsidRPr="009D2C19">
              <w:rPr>
                <w:lang w:val="fr-CH"/>
              </w:rPr>
            </w:r>
            <w:r w:rsidRPr="009D2C19">
              <w:rPr>
                <w:lang w:val="fr-CH"/>
              </w:rPr>
              <w:fldChar w:fldCharType="separate"/>
            </w:r>
            <w:bookmarkStart w:id="0" w:name="_GoBack"/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bookmarkEnd w:id="0"/>
            <w:r w:rsidRPr="009D2C19">
              <w:rPr>
                <w:lang w:val="fr-CH"/>
              </w:rPr>
              <w:fldChar w:fldCharType="end"/>
            </w:r>
          </w:p>
        </w:tc>
      </w:tr>
      <w:tr w:rsidR="00F57BDE" w:rsidRPr="00F04A9F" w:rsidTr="00335773">
        <w:tc>
          <w:tcPr>
            <w:tcW w:w="3118" w:type="dxa"/>
            <w:vAlign w:val="center"/>
          </w:tcPr>
          <w:p w:rsidR="00F57BDE" w:rsidRPr="00A127BD" w:rsidRDefault="00F57BDE" w:rsidP="00096068">
            <w:pPr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N</w:t>
            </w:r>
            <w:r w:rsidR="00096068" w:rsidRPr="00A127BD">
              <w:rPr>
                <w:b/>
                <w:lang w:val="it-CH"/>
              </w:rPr>
              <w:t>umero</w:t>
            </w:r>
            <w:r w:rsidRPr="00A127BD">
              <w:rPr>
                <w:b/>
                <w:lang w:val="it-CH"/>
              </w:rPr>
              <w:t xml:space="preserve"> d</w:t>
            </w:r>
            <w:r w:rsidR="00096068" w:rsidRPr="00A127BD">
              <w:rPr>
                <w:b/>
                <w:lang w:val="it-CH"/>
              </w:rPr>
              <w:t>i</w:t>
            </w:r>
            <w:r w:rsidRPr="00A127BD">
              <w:rPr>
                <w:b/>
                <w:lang w:val="it-CH"/>
              </w:rPr>
              <w:t xml:space="preserve"> pag</w:t>
            </w:r>
            <w:r w:rsidR="00096068" w:rsidRPr="00A127BD">
              <w:rPr>
                <w:b/>
                <w:lang w:val="it-CH"/>
              </w:rPr>
              <w:t>ine</w:t>
            </w:r>
            <w:r w:rsidRPr="00A127BD">
              <w:rPr>
                <w:b/>
                <w:lang w:val="it-CH"/>
              </w:rPr>
              <w:t xml:space="preserve"> (</w:t>
            </w:r>
            <w:r w:rsidR="00096068" w:rsidRPr="00A127BD">
              <w:rPr>
                <w:b/>
                <w:lang w:val="it-CH"/>
              </w:rPr>
              <w:t xml:space="preserve">allegati </w:t>
            </w:r>
            <w:r w:rsidRPr="00A127BD">
              <w:rPr>
                <w:b/>
                <w:lang w:val="it-CH"/>
              </w:rPr>
              <w:t xml:space="preserve"> compr</w:t>
            </w:r>
            <w:r w:rsidR="00096068" w:rsidRPr="00A127BD">
              <w:rPr>
                <w:b/>
                <w:lang w:val="it-CH"/>
              </w:rPr>
              <w:t>esi</w:t>
            </w:r>
            <w:r w:rsidRPr="00A127BD">
              <w:rPr>
                <w:b/>
                <w:lang w:val="it-CH"/>
              </w:rPr>
              <w:t>)</w:t>
            </w:r>
          </w:p>
        </w:tc>
        <w:tc>
          <w:tcPr>
            <w:tcW w:w="284" w:type="dxa"/>
            <w:vAlign w:val="center"/>
          </w:tcPr>
          <w:p w:rsidR="00F57BDE" w:rsidRPr="0083340A" w:rsidRDefault="00F57BDE" w:rsidP="008B68ED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F57BDE" w:rsidRPr="0083340A" w:rsidRDefault="00B32509" w:rsidP="008B68ED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772F3C" w:rsidTr="00335773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316D99" w:rsidRPr="00660F08" w:rsidRDefault="00096068" w:rsidP="00096068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Data</w:t>
            </w:r>
            <w:r w:rsidR="00316D99" w:rsidRPr="00660F08">
              <w:rPr>
                <w:b/>
                <w:lang w:val="fr-CH"/>
              </w:rPr>
              <w:t xml:space="preserve"> de</w:t>
            </w:r>
            <w:r>
              <w:rPr>
                <w:b/>
                <w:lang w:val="fr-CH"/>
              </w:rPr>
              <w:t>l</w:t>
            </w:r>
            <w:r w:rsidR="00316D99" w:rsidRPr="00660F08">
              <w:rPr>
                <w:b/>
                <w:lang w:val="fr-CH"/>
              </w:rPr>
              <w:t>la d</w:t>
            </w:r>
            <w:r>
              <w:rPr>
                <w:b/>
                <w:lang w:val="fr-CH"/>
              </w:rPr>
              <w:t>i</w:t>
            </w:r>
            <w:r w:rsidR="00316D99" w:rsidRPr="00660F08">
              <w:rPr>
                <w:b/>
                <w:lang w:val="fr-CH"/>
              </w:rPr>
              <w:t>c</w:t>
            </w:r>
            <w:r>
              <w:rPr>
                <w:b/>
                <w:lang w:val="fr-CH"/>
              </w:rPr>
              <w:t>hi</w:t>
            </w:r>
            <w:r w:rsidR="00316D99" w:rsidRPr="00660F08">
              <w:rPr>
                <w:b/>
                <w:lang w:val="fr-CH"/>
              </w:rPr>
              <w:t>ara</w:t>
            </w:r>
            <w:r>
              <w:rPr>
                <w:b/>
                <w:lang w:val="fr-CH"/>
              </w:rPr>
              <w:t>z</w:t>
            </w:r>
            <w:r w:rsidR="00316D99" w:rsidRPr="00660F08">
              <w:rPr>
                <w:b/>
                <w:lang w:val="fr-CH"/>
              </w:rPr>
              <w:t>ion</w:t>
            </w:r>
            <w:r>
              <w:rPr>
                <w:b/>
                <w:lang w:val="fr-CH"/>
              </w:rPr>
              <w:t>e</w:t>
            </w:r>
          </w:p>
        </w:tc>
        <w:tc>
          <w:tcPr>
            <w:tcW w:w="284" w:type="dxa"/>
            <w:vAlign w:val="center"/>
          </w:tcPr>
          <w:p w:rsidR="00316D99" w:rsidRPr="0083340A" w:rsidRDefault="00316D99" w:rsidP="001D334A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316D99" w:rsidRPr="0083340A" w:rsidRDefault="00B32509" w:rsidP="001D334A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Tr="007C7373">
        <w:trPr>
          <w:trHeight w:val="887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16D99" w:rsidRDefault="0008001B" w:rsidP="00096068">
            <w:pPr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Nom</w:t>
            </w:r>
            <w:r w:rsidR="00096068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</w:t>
            </w:r>
            <w:r w:rsidR="009E0C3D" w:rsidRPr="00A127BD">
              <w:rPr>
                <w:b/>
                <w:lang w:val="it-CH"/>
              </w:rPr>
              <w:t>d</w:t>
            </w:r>
            <w:r w:rsidR="00096068" w:rsidRPr="00A127BD">
              <w:rPr>
                <w:b/>
                <w:lang w:val="it-CH"/>
              </w:rPr>
              <w:t>el</w:t>
            </w:r>
            <w:r w:rsidR="009E0C3D" w:rsidRPr="00A127BD">
              <w:rPr>
                <w:b/>
                <w:lang w:val="it-CH"/>
              </w:rPr>
              <w:t xml:space="preserve"> manda</w:t>
            </w:r>
            <w:r w:rsidR="00096068" w:rsidRPr="00A127BD">
              <w:rPr>
                <w:b/>
                <w:lang w:val="it-CH"/>
              </w:rPr>
              <w:t xml:space="preserve">nte </w:t>
            </w:r>
            <w:r w:rsidR="001B0CE0" w:rsidRPr="00A127BD">
              <w:rPr>
                <w:b/>
                <w:lang w:val="it-CH"/>
              </w:rPr>
              <w:t>/</w:t>
            </w:r>
            <w:r w:rsidR="00096068" w:rsidRPr="00A127BD">
              <w:rPr>
                <w:b/>
                <w:lang w:val="it-CH"/>
              </w:rPr>
              <w:t xml:space="preserve"> rappresentante</w:t>
            </w:r>
            <w:r w:rsidR="009E0C3D" w:rsidRPr="00A127BD">
              <w:rPr>
                <w:b/>
                <w:lang w:val="it-CH"/>
              </w:rPr>
              <w:t xml:space="preserve"> </w:t>
            </w:r>
            <w:r w:rsidRPr="00A127BD">
              <w:rPr>
                <w:b/>
                <w:lang w:val="it-CH"/>
              </w:rPr>
              <w:t xml:space="preserve">e </w:t>
            </w:r>
            <w:r w:rsidR="00096068" w:rsidRPr="00A127BD">
              <w:rPr>
                <w:b/>
                <w:lang w:val="it-CH"/>
              </w:rPr>
              <w:t>firma</w:t>
            </w:r>
            <w:r w:rsidR="00316D99" w:rsidRPr="00A127BD">
              <w:rPr>
                <w:b/>
                <w:lang w:val="it-CH"/>
              </w:rPr>
              <w:t xml:space="preserve"> </w:t>
            </w:r>
          </w:p>
          <w:p w:rsidR="005343A0" w:rsidRPr="005343A0" w:rsidRDefault="005343A0" w:rsidP="00096068">
            <w:pPr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Nel caso si tratti di un mandato, vogliate allegare una procura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316D99" w:rsidRDefault="00316D99" w:rsidP="00DA668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16D99" w:rsidRPr="00316D99" w:rsidRDefault="00B32509" w:rsidP="00DA66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6D99" w:rsidRPr="00316D99" w:rsidRDefault="00316D99" w:rsidP="00F57BDE">
      <w:pPr>
        <w:rPr>
          <w:lang w:val="fr-CH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4E7F15" w:rsidRPr="00F46CF9" w:rsidTr="004E7F15">
        <w:trPr>
          <w:trHeight w:val="262"/>
        </w:trPr>
        <w:tc>
          <w:tcPr>
            <w:tcW w:w="9072" w:type="dxa"/>
            <w:gridSpan w:val="3"/>
          </w:tcPr>
          <w:p w:rsidR="004E7F15" w:rsidRPr="00A127BD" w:rsidRDefault="00096068" w:rsidP="00096068">
            <w:pPr>
              <w:rPr>
                <w:lang w:val="it-CH"/>
              </w:rPr>
            </w:pPr>
            <w:r w:rsidRPr="00A127BD">
              <w:rPr>
                <w:b/>
                <w:lang w:val="it-CH"/>
              </w:rPr>
              <w:t xml:space="preserve">Registrazione </w:t>
            </w:r>
            <w:r w:rsidR="00885B66" w:rsidRPr="00A127BD">
              <w:rPr>
                <w:lang w:val="it-CH"/>
              </w:rPr>
              <w:t xml:space="preserve">– </w:t>
            </w:r>
            <w:r w:rsidR="00885B66" w:rsidRPr="00A127BD">
              <w:rPr>
                <w:i/>
                <w:lang w:val="it-CH"/>
              </w:rPr>
              <w:t>ca</w:t>
            </w:r>
            <w:r w:rsidRPr="00A127BD">
              <w:rPr>
                <w:i/>
                <w:lang w:val="it-CH"/>
              </w:rPr>
              <w:t xml:space="preserve">sella </w:t>
            </w:r>
            <w:r w:rsidR="00885B66" w:rsidRPr="00A127BD">
              <w:rPr>
                <w:i/>
                <w:lang w:val="it-CH"/>
              </w:rPr>
              <w:t>r</w:t>
            </w:r>
            <w:r w:rsidRPr="00A127BD">
              <w:rPr>
                <w:i/>
                <w:lang w:val="it-CH"/>
              </w:rPr>
              <w:t>i</w:t>
            </w:r>
            <w:r w:rsidR="00885B66" w:rsidRPr="00A127BD">
              <w:rPr>
                <w:i/>
                <w:lang w:val="it-CH"/>
              </w:rPr>
              <w:t>serv</w:t>
            </w:r>
            <w:r w:rsidRPr="00A127BD">
              <w:rPr>
                <w:i/>
                <w:lang w:val="it-CH"/>
              </w:rPr>
              <w:t>ata</w:t>
            </w:r>
            <w:r w:rsidR="00885B66" w:rsidRPr="00A127BD">
              <w:rPr>
                <w:i/>
                <w:lang w:val="it-CH"/>
              </w:rPr>
              <w:t xml:space="preserve"> </w:t>
            </w:r>
            <w:r w:rsidRPr="00A127BD">
              <w:rPr>
                <w:i/>
                <w:lang w:val="it-CH"/>
              </w:rPr>
              <w:t xml:space="preserve">alla </w:t>
            </w:r>
            <w:r w:rsidR="00885B66" w:rsidRPr="00A127BD">
              <w:rPr>
                <w:i/>
                <w:lang w:val="it-CH"/>
              </w:rPr>
              <w:t>Se</w:t>
            </w:r>
            <w:r w:rsidRPr="00A127BD">
              <w:rPr>
                <w:i/>
                <w:lang w:val="it-CH"/>
              </w:rPr>
              <w:t>z</w:t>
            </w:r>
            <w:r w:rsidR="00885B66" w:rsidRPr="00A127BD">
              <w:rPr>
                <w:i/>
                <w:lang w:val="it-CH"/>
              </w:rPr>
              <w:t>ion</w:t>
            </w:r>
            <w:r w:rsidRPr="00A127BD">
              <w:rPr>
                <w:i/>
                <w:lang w:val="it-CH"/>
              </w:rPr>
              <w:t>e</w:t>
            </w:r>
            <w:r w:rsidR="00885B66" w:rsidRPr="00A127BD">
              <w:rPr>
                <w:i/>
                <w:lang w:val="it-CH"/>
              </w:rPr>
              <w:t xml:space="preserve"> Servi</w:t>
            </w:r>
            <w:r w:rsidRPr="00A127BD">
              <w:rPr>
                <w:i/>
                <w:lang w:val="it-CH"/>
              </w:rPr>
              <w:t>zi di</w:t>
            </w:r>
            <w:r w:rsidR="00885B66" w:rsidRPr="00A127BD">
              <w:rPr>
                <w:i/>
                <w:lang w:val="it-CH"/>
              </w:rPr>
              <w:t xml:space="preserve"> s</w:t>
            </w:r>
            <w:r w:rsidRPr="00A127BD">
              <w:rPr>
                <w:i/>
                <w:lang w:val="it-CH"/>
              </w:rPr>
              <w:t>i</w:t>
            </w:r>
            <w:r w:rsidR="00885B66" w:rsidRPr="00A127BD">
              <w:rPr>
                <w:i/>
                <w:lang w:val="it-CH"/>
              </w:rPr>
              <w:t>cur</w:t>
            </w:r>
            <w:r w:rsidRPr="00A127BD">
              <w:rPr>
                <w:i/>
                <w:lang w:val="it-CH"/>
              </w:rPr>
              <w:t xml:space="preserve">ezza </w:t>
            </w:r>
            <w:r w:rsidR="00885B66" w:rsidRPr="00A127BD">
              <w:rPr>
                <w:i/>
                <w:lang w:val="it-CH"/>
              </w:rPr>
              <w:t>priv</w:t>
            </w:r>
            <w:r w:rsidRPr="00A127BD">
              <w:rPr>
                <w:i/>
                <w:lang w:val="it-CH"/>
              </w:rPr>
              <w:t>ati</w:t>
            </w:r>
          </w:p>
        </w:tc>
      </w:tr>
      <w:tr w:rsidR="00316D99" w:rsidRPr="00316D99" w:rsidTr="004E7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21183C">
            <w:pPr>
              <w:rPr>
                <w:lang w:val="fr-CH"/>
              </w:rPr>
            </w:pPr>
            <w:r w:rsidRPr="00316D99">
              <w:rPr>
                <w:lang w:val="fr-CH"/>
              </w:rPr>
              <w:t>Dat</w:t>
            </w:r>
            <w:r w:rsidR="0021183C">
              <w:rPr>
                <w:lang w:val="fr-CH"/>
              </w:rPr>
              <w:t>a</w:t>
            </w:r>
            <w:r w:rsidRPr="00316D99">
              <w:rPr>
                <w:lang w:val="fr-CH"/>
              </w:rPr>
              <w:t xml:space="preserve"> d</w:t>
            </w:r>
            <w:r w:rsidR="0021183C">
              <w:rPr>
                <w:lang w:val="fr-CH"/>
              </w:rPr>
              <w:t>i</w:t>
            </w:r>
            <w:r w:rsidRPr="00316D99">
              <w:rPr>
                <w:lang w:val="fr-CH"/>
              </w:rPr>
              <w:t xml:space="preserve"> </w:t>
            </w:r>
            <w:r w:rsidR="008F078B">
              <w:rPr>
                <w:lang w:val="fr-CH"/>
              </w:rPr>
              <w:t>r</w:t>
            </w:r>
            <w:r w:rsidR="0021183C">
              <w:rPr>
                <w:lang w:val="fr-CH"/>
              </w:rPr>
              <w:t>icevuta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r w:rsidRPr="00316D99"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B32509" w:rsidP="004E7F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316D99" w:rsidTr="004E7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A127BD" w:rsidRDefault="00316D99" w:rsidP="0021183C">
            <w:pPr>
              <w:rPr>
                <w:lang w:val="it-CH"/>
              </w:rPr>
            </w:pPr>
            <w:r w:rsidRPr="00A127BD">
              <w:rPr>
                <w:lang w:val="it-CH"/>
              </w:rPr>
              <w:t>N</w:t>
            </w:r>
            <w:r w:rsidR="0021183C" w:rsidRPr="00A127BD">
              <w:rPr>
                <w:lang w:val="it-CH"/>
              </w:rPr>
              <w:t>umero</w:t>
            </w:r>
            <w:r w:rsidRPr="00A127BD">
              <w:rPr>
                <w:lang w:val="it-CH"/>
              </w:rPr>
              <w:t xml:space="preserve"> d</w:t>
            </w:r>
            <w:r w:rsidR="0021183C" w:rsidRPr="00A127BD">
              <w:rPr>
                <w:lang w:val="it-CH"/>
              </w:rPr>
              <w:t>i r</w:t>
            </w:r>
            <w:r w:rsidRPr="00A127BD">
              <w:rPr>
                <w:lang w:val="it-CH"/>
              </w:rPr>
              <w:t>egistr</w:t>
            </w:r>
            <w:r w:rsidR="0021183C" w:rsidRPr="00A127BD">
              <w:rPr>
                <w:lang w:val="it-CH"/>
              </w:rPr>
              <w:t xml:space="preserve">azione </w:t>
            </w:r>
            <w:r w:rsidRPr="00A127BD">
              <w:rPr>
                <w:lang w:val="it-CH"/>
              </w:rPr>
              <w:t>de</w:t>
            </w:r>
            <w:r w:rsidR="0021183C" w:rsidRPr="00A127BD">
              <w:rPr>
                <w:lang w:val="it-CH"/>
              </w:rPr>
              <w:t>l</w:t>
            </w:r>
            <w:r w:rsidRPr="00A127BD">
              <w:rPr>
                <w:lang w:val="it-CH"/>
              </w:rPr>
              <w:t>la d</w:t>
            </w:r>
            <w:r w:rsidR="0021183C" w:rsidRPr="00A127BD">
              <w:rPr>
                <w:lang w:val="it-CH"/>
              </w:rPr>
              <w:t>ichiarazione</w:t>
            </w:r>
            <w:r w:rsidRPr="00A127BD">
              <w:rPr>
                <w:lang w:val="it-CH"/>
              </w:rPr>
              <w:t xml:space="preserve">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r w:rsidRPr="00316D99"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B32509" w:rsidP="004E7F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Pr="00782104" w:rsidRDefault="00643E32">
      <w:pPr>
        <w:rPr>
          <w:sz w:val="20"/>
        </w:rPr>
      </w:pPr>
    </w:p>
    <w:p w:rsidR="00FE5C68" w:rsidRPr="00782104" w:rsidRDefault="00FE5C68" w:rsidP="00F9392F">
      <w:pPr>
        <w:rPr>
          <w:sz w:val="20"/>
          <w:lang w:val="fr-CH"/>
        </w:rPr>
      </w:pPr>
    </w:p>
    <w:p w:rsidR="00643E32" w:rsidRDefault="004F4473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>Informa</w:t>
      </w:r>
      <w:r w:rsidR="0021183C">
        <w:rPr>
          <w:b/>
          <w:color w:val="FFFFFF" w:themeColor="background1"/>
          <w:sz w:val="24"/>
          <w:szCs w:val="24"/>
          <w:lang w:val="fr-CH"/>
        </w:rPr>
        <w:t>z</w:t>
      </w:r>
      <w:r w:rsidRPr="00195836">
        <w:rPr>
          <w:b/>
          <w:color w:val="FFFFFF" w:themeColor="background1"/>
          <w:sz w:val="24"/>
          <w:szCs w:val="24"/>
          <w:lang w:val="fr-CH"/>
        </w:rPr>
        <w:t>ion</w:t>
      </w:r>
      <w:r w:rsidR="0021183C">
        <w:rPr>
          <w:b/>
          <w:color w:val="FFFFFF" w:themeColor="background1"/>
          <w:sz w:val="24"/>
          <w:szCs w:val="24"/>
          <w:lang w:val="fr-CH"/>
        </w:rPr>
        <w:t>i</w:t>
      </w:r>
      <w:r w:rsidRPr="00195836">
        <w:rPr>
          <w:b/>
          <w:color w:val="FFFFFF" w:themeColor="background1"/>
          <w:sz w:val="24"/>
          <w:szCs w:val="24"/>
          <w:lang w:val="fr-CH"/>
        </w:rPr>
        <w:t xml:space="preserve"> </w:t>
      </w:r>
      <w:r w:rsidR="0021183C">
        <w:rPr>
          <w:b/>
          <w:color w:val="FFFFFF" w:themeColor="background1"/>
          <w:sz w:val="24"/>
          <w:szCs w:val="24"/>
          <w:lang w:val="fr-CH"/>
        </w:rPr>
        <w:t>relative al</w:t>
      </w:r>
      <w:r w:rsidR="00854DD6" w:rsidRPr="00195836">
        <w:rPr>
          <w:b/>
          <w:color w:val="FFFFFF" w:themeColor="background1"/>
          <w:sz w:val="24"/>
          <w:szCs w:val="24"/>
          <w:lang w:val="fr-CH"/>
        </w:rPr>
        <w:t>l’a</w:t>
      </w:r>
      <w:r w:rsidR="0021183C">
        <w:rPr>
          <w:b/>
          <w:color w:val="FFFFFF" w:themeColor="background1"/>
          <w:sz w:val="24"/>
          <w:szCs w:val="24"/>
          <w:lang w:val="fr-CH"/>
        </w:rPr>
        <w:t>t</w:t>
      </w:r>
      <w:r w:rsidR="00854DD6" w:rsidRPr="00195836">
        <w:rPr>
          <w:b/>
          <w:color w:val="FFFFFF" w:themeColor="background1"/>
          <w:sz w:val="24"/>
          <w:szCs w:val="24"/>
          <w:lang w:val="fr-CH"/>
        </w:rPr>
        <w:t>tivit</w:t>
      </w:r>
      <w:r w:rsidR="0021183C">
        <w:rPr>
          <w:b/>
          <w:color w:val="FFFFFF" w:themeColor="background1"/>
          <w:sz w:val="24"/>
          <w:szCs w:val="24"/>
          <w:lang w:val="fr-CH"/>
        </w:rPr>
        <w:t>à</w:t>
      </w:r>
      <w:r w:rsidR="00854DD6" w:rsidRPr="00195836">
        <w:rPr>
          <w:b/>
          <w:color w:val="FFFFFF" w:themeColor="background1"/>
          <w:sz w:val="24"/>
          <w:szCs w:val="24"/>
          <w:lang w:val="fr-CH"/>
        </w:rPr>
        <w:t xml:space="preserve"> </w:t>
      </w:r>
      <w:r w:rsidR="00750AEE">
        <w:rPr>
          <w:b/>
          <w:color w:val="FFFFFF" w:themeColor="background1"/>
          <w:sz w:val="24"/>
          <w:szCs w:val="24"/>
          <w:lang w:val="fr-CH"/>
        </w:rPr>
        <w:t>op</w:t>
      </w:r>
      <w:r w:rsidR="0021183C">
        <w:rPr>
          <w:b/>
          <w:color w:val="FFFFFF" w:themeColor="background1"/>
          <w:sz w:val="24"/>
          <w:szCs w:val="24"/>
          <w:lang w:val="fr-CH"/>
        </w:rPr>
        <w:t>e</w:t>
      </w:r>
      <w:r w:rsidR="00750AEE">
        <w:rPr>
          <w:b/>
          <w:color w:val="FFFFFF" w:themeColor="background1"/>
          <w:sz w:val="24"/>
          <w:szCs w:val="24"/>
          <w:lang w:val="fr-CH"/>
        </w:rPr>
        <w:t>rati</w:t>
      </w:r>
      <w:r w:rsidR="0021183C">
        <w:rPr>
          <w:b/>
          <w:color w:val="FFFFFF" w:themeColor="background1"/>
          <w:sz w:val="24"/>
          <w:szCs w:val="24"/>
          <w:lang w:val="fr-CH"/>
        </w:rPr>
        <w:t>va</w:t>
      </w:r>
    </w:p>
    <w:p w:rsidR="00643E32" w:rsidRPr="00782104" w:rsidRDefault="00643E32" w:rsidP="00155B2D">
      <w:pPr>
        <w:tabs>
          <w:tab w:val="left" w:pos="355"/>
        </w:tabs>
        <w:rPr>
          <w:b/>
          <w:sz w:val="20"/>
          <w:lang w:val="fr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2835"/>
        <w:gridCol w:w="2835"/>
      </w:tblGrid>
      <w:tr w:rsidR="00155B2D" w:rsidRPr="00F51B92" w:rsidTr="00634F09">
        <w:trPr>
          <w:trHeight w:val="5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155B2D" w:rsidRDefault="00155B2D" w:rsidP="003A3F5D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u w:val="single"/>
                <w:lang w:val="fr-CH"/>
              </w:rPr>
            </w:pPr>
            <w:r w:rsidRPr="00F51B92">
              <w:rPr>
                <w:b/>
                <w:lang w:val="fr-CH"/>
              </w:rPr>
              <w:t>T</w:t>
            </w:r>
            <w:r w:rsidR="003A3F5D">
              <w:rPr>
                <w:b/>
                <w:lang w:val="fr-CH"/>
              </w:rPr>
              <w:t>ipo</w:t>
            </w:r>
            <w:r w:rsidRPr="00F51B92">
              <w:rPr>
                <w:b/>
                <w:lang w:val="fr-CH"/>
              </w:rPr>
              <w:t xml:space="preserve"> d</w:t>
            </w:r>
            <w:r w:rsidR="003A3F5D">
              <w:rPr>
                <w:b/>
                <w:lang w:val="fr-CH"/>
              </w:rPr>
              <w:t>i</w:t>
            </w:r>
            <w:r w:rsidRPr="00F51B92">
              <w:rPr>
                <w:b/>
                <w:lang w:val="fr-CH"/>
              </w:rPr>
              <w:t xml:space="preserve"> presta</w:t>
            </w:r>
            <w:r w:rsidR="003A3F5D">
              <w:rPr>
                <w:b/>
                <w:lang w:val="fr-CH"/>
              </w:rPr>
              <w:t>z</w:t>
            </w:r>
            <w:r w:rsidRPr="00F51B92">
              <w:rPr>
                <w:b/>
                <w:lang w:val="fr-CH"/>
              </w:rPr>
              <w:t>ion</w:t>
            </w:r>
            <w:r w:rsidR="003A3F5D">
              <w:rPr>
                <w:b/>
                <w:lang w:val="fr-CH"/>
              </w:rPr>
              <w:t>i</w:t>
            </w:r>
            <w:r w:rsidRPr="00F51B92">
              <w:rPr>
                <w:b/>
                <w:lang w:val="fr-CH"/>
              </w:rPr>
              <w:t xml:space="preserve"> </w:t>
            </w:r>
            <w:r w:rsidR="003A3F5D">
              <w:rPr>
                <w:b/>
                <w:lang w:val="fr-CH"/>
              </w:rPr>
              <w:t>previste</w:t>
            </w:r>
          </w:p>
        </w:tc>
      </w:tr>
      <w:tr w:rsidR="00F51B92" w:rsidRPr="00F46CF9" w:rsidTr="00751751">
        <w:trPr>
          <w:trHeight w:val="70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A127BD" w:rsidRDefault="00F51B92" w:rsidP="003A3F5D">
            <w:pPr>
              <w:pStyle w:val="ListParagraph"/>
              <w:numPr>
                <w:ilvl w:val="0"/>
                <w:numId w:val="26"/>
              </w:numPr>
              <w:ind w:left="568" w:hanging="284"/>
              <w:rPr>
                <w:u w:val="single"/>
                <w:lang w:val="it-CH"/>
              </w:rPr>
            </w:pPr>
            <w:r w:rsidRPr="00A127BD">
              <w:rPr>
                <w:u w:val="single"/>
                <w:lang w:val="it-CH"/>
              </w:rPr>
              <w:t>Presta</w:t>
            </w:r>
            <w:r w:rsidR="003A3F5D" w:rsidRPr="00A127BD">
              <w:rPr>
                <w:u w:val="single"/>
                <w:lang w:val="it-CH"/>
              </w:rPr>
              <w:t>z</w:t>
            </w:r>
            <w:r w:rsidRPr="00A127BD">
              <w:rPr>
                <w:u w:val="single"/>
                <w:lang w:val="it-CH"/>
              </w:rPr>
              <w:t>ion</w:t>
            </w:r>
            <w:r w:rsidR="003A3F5D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 xml:space="preserve"> d</w:t>
            </w:r>
            <w:r w:rsidR="003A3F5D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 xml:space="preserve"> s</w:t>
            </w:r>
            <w:r w:rsidR="003A3F5D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>cur</w:t>
            </w:r>
            <w:r w:rsidR="003A3F5D" w:rsidRPr="00A127BD">
              <w:rPr>
                <w:u w:val="single"/>
                <w:lang w:val="it-CH"/>
              </w:rPr>
              <w:t>ezza</w:t>
            </w:r>
            <w:r w:rsidRPr="00A127BD">
              <w:rPr>
                <w:u w:val="single"/>
                <w:lang w:val="it-CH"/>
              </w:rPr>
              <w:t xml:space="preserve"> priv</w:t>
            </w:r>
            <w:r w:rsidR="003A3F5D" w:rsidRPr="00A127BD">
              <w:rPr>
                <w:u w:val="single"/>
                <w:lang w:val="it-CH"/>
              </w:rPr>
              <w:t>ate</w:t>
            </w:r>
            <w:r w:rsidRPr="00A127BD">
              <w:rPr>
                <w:u w:val="single"/>
                <w:lang w:val="it-CH"/>
              </w:rPr>
              <w:t> </w:t>
            </w:r>
            <w:r w:rsidR="00CC76E4" w:rsidRPr="00A127BD">
              <w:rPr>
                <w:u w:val="single"/>
                <w:lang w:val="it-CH"/>
              </w:rPr>
              <w:t xml:space="preserve">: </w:t>
            </w:r>
            <w:r w:rsidRPr="00A127BD">
              <w:rPr>
                <w:u w:val="single"/>
                <w:lang w:val="it-CH"/>
              </w:rPr>
              <w:br/>
            </w:r>
            <w:r w:rsidRPr="00A127BD">
              <w:rPr>
                <w:lang w:val="it-CH"/>
              </w:rPr>
              <w:t>(</w:t>
            </w:r>
            <w:r w:rsidR="003A3F5D" w:rsidRPr="00A127BD">
              <w:rPr>
                <w:i/>
                <w:sz w:val="20"/>
                <w:lang w:val="it-CH"/>
              </w:rPr>
              <w:t>è possibile fornire più di una risposta</w:t>
            </w:r>
            <w:r w:rsidRPr="00A127BD">
              <w:rPr>
                <w:lang w:val="it-CH"/>
              </w:rPr>
              <w:t>)</w:t>
            </w:r>
          </w:p>
        </w:tc>
      </w:tr>
      <w:tr w:rsidR="00386EC2" w:rsidTr="00751751">
        <w:trPr>
          <w:trHeight w:val="18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2" w:rsidRPr="00A127BD" w:rsidRDefault="00386EC2">
            <w:pPr>
              <w:rPr>
                <w:sz w:val="16"/>
                <w:szCs w:val="16"/>
                <w:lang w:val="it-CH"/>
              </w:rPr>
            </w:pPr>
          </w:p>
          <w:p w:rsidR="00386EC2" w:rsidRPr="00A127BD" w:rsidRDefault="00386EC2" w:rsidP="001D1939">
            <w:pPr>
              <w:tabs>
                <w:tab w:val="left" w:pos="638"/>
              </w:tabs>
              <w:spacing w:line="300" w:lineRule="auto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Prote</w:t>
            </w:r>
            <w:r w:rsidR="003A3F5D" w:rsidRPr="00A127BD">
              <w:rPr>
                <w:lang w:val="it-CH" w:eastAsia="en-US"/>
              </w:rPr>
              <w:t>zione</w:t>
            </w:r>
            <w:r w:rsidRPr="00A127BD">
              <w:rPr>
                <w:lang w:val="it-CH" w:eastAsia="en-US"/>
              </w:rPr>
              <w:t xml:space="preserve"> d</w:t>
            </w:r>
            <w:r w:rsidR="003A3F5D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persone </w:t>
            </w:r>
            <w:r w:rsidR="003A3F5D" w:rsidRPr="00A127BD">
              <w:rPr>
                <w:lang w:val="it-CH" w:eastAsia="en-US"/>
              </w:rPr>
              <w:t xml:space="preserve">in un ambiente </w:t>
            </w:r>
            <w:r w:rsidRPr="00A127BD">
              <w:rPr>
                <w:lang w:val="it-CH" w:eastAsia="en-US"/>
              </w:rPr>
              <w:t>comple</w:t>
            </w:r>
            <w:r w:rsidR="003A3F5D" w:rsidRPr="00A127BD">
              <w:rPr>
                <w:lang w:val="it-CH" w:eastAsia="en-US"/>
              </w:rPr>
              <w:t>sso</w:t>
            </w:r>
          </w:p>
          <w:p w:rsidR="00386EC2" w:rsidRPr="00A127BD" w:rsidRDefault="00386EC2" w:rsidP="001D1939">
            <w:pPr>
              <w:tabs>
                <w:tab w:val="left" w:pos="638"/>
              </w:tabs>
              <w:spacing w:line="300" w:lineRule="auto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</w:r>
            <w:r w:rsidR="003A3F5D" w:rsidRPr="00A127BD">
              <w:rPr>
                <w:lang w:val="it-CH" w:eastAsia="en-US"/>
              </w:rPr>
              <w:t xml:space="preserve">Guardia di beni e/o immobili </w:t>
            </w:r>
            <w:r w:rsidRPr="00A127BD">
              <w:rPr>
                <w:lang w:val="it-CH" w:eastAsia="en-US"/>
              </w:rPr>
              <w:t xml:space="preserve"> </w:t>
            </w:r>
            <w:r w:rsidR="003A3F5D" w:rsidRPr="00A127BD">
              <w:rPr>
                <w:lang w:val="it-CH" w:eastAsia="en-US"/>
              </w:rPr>
              <w:t>in un ambiente c</w:t>
            </w:r>
            <w:r w:rsidRPr="00A127BD">
              <w:rPr>
                <w:lang w:val="it-CH" w:eastAsia="en-US"/>
              </w:rPr>
              <w:t>omple</w:t>
            </w:r>
            <w:r w:rsidR="003A3F5D" w:rsidRPr="00A127BD">
              <w:rPr>
                <w:lang w:val="it-CH" w:eastAsia="en-US"/>
              </w:rPr>
              <w:t>sso</w:t>
            </w:r>
            <w:r w:rsidRPr="00A127BD">
              <w:rPr>
                <w:lang w:val="it-CH" w:eastAsia="en-US"/>
              </w:rPr>
              <w:t xml:space="preserve"> </w:t>
            </w:r>
          </w:p>
          <w:p w:rsidR="00386EC2" w:rsidRPr="00A127BD" w:rsidRDefault="00386EC2" w:rsidP="001D1939">
            <w:pPr>
              <w:tabs>
                <w:tab w:val="left" w:pos="638"/>
              </w:tabs>
              <w:spacing w:line="300" w:lineRule="auto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Serv</w:t>
            </w:r>
            <w:r w:rsidR="003A3F5D" w:rsidRPr="00A127BD">
              <w:rPr>
                <w:lang w:val="it-CH" w:eastAsia="en-US"/>
              </w:rPr>
              <w:t xml:space="preserve">izio d’ordine in caso di </w:t>
            </w:r>
            <w:r w:rsidRPr="00A127BD">
              <w:rPr>
                <w:lang w:val="it-CH" w:eastAsia="en-US"/>
              </w:rPr>
              <w:t>manifesta</w:t>
            </w:r>
            <w:r w:rsidR="003A3F5D" w:rsidRPr="00A127BD">
              <w:rPr>
                <w:lang w:val="it-CH" w:eastAsia="en-US"/>
              </w:rPr>
              <w:t>zioni</w:t>
            </w:r>
            <w:r w:rsidRPr="00A127BD">
              <w:rPr>
                <w:lang w:val="it-CH" w:eastAsia="en-US"/>
              </w:rPr>
              <w:t xml:space="preserve"> </w:t>
            </w:r>
          </w:p>
          <w:p w:rsidR="00386EC2" w:rsidRPr="00A127B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Contr</w:t>
            </w:r>
            <w:r w:rsidR="003A3F5D" w:rsidRPr="00A127BD">
              <w:rPr>
                <w:lang w:val="it-CH" w:eastAsia="en-US"/>
              </w:rPr>
              <w:t>ollo</w:t>
            </w:r>
            <w:r w:rsidRPr="00A127BD">
              <w:rPr>
                <w:lang w:val="it-CH" w:eastAsia="en-US"/>
              </w:rPr>
              <w:t xml:space="preserve">, </w:t>
            </w:r>
            <w:r w:rsidR="003A3F5D" w:rsidRPr="00A127BD">
              <w:rPr>
                <w:lang w:val="it-CH" w:eastAsia="en-US"/>
              </w:rPr>
              <w:t>fermo o perquisizione di person</w:t>
            </w:r>
            <w:r w:rsidRPr="00A127BD">
              <w:rPr>
                <w:lang w:val="it-CH" w:eastAsia="en-US"/>
              </w:rPr>
              <w:t xml:space="preserve">e, </w:t>
            </w:r>
            <w:r w:rsidR="003A3F5D" w:rsidRPr="00A127BD">
              <w:rPr>
                <w:lang w:val="it-CH" w:eastAsia="en-US"/>
              </w:rPr>
              <w:t>perquisizione di locali</w:t>
            </w:r>
            <w:r w:rsidRPr="00A127BD">
              <w:rPr>
                <w:lang w:val="it-CH" w:eastAsia="en-US"/>
              </w:rPr>
              <w:t xml:space="preserve"> o conten</w:t>
            </w:r>
            <w:r w:rsidR="003A3F5D" w:rsidRPr="00A127BD">
              <w:rPr>
                <w:lang w:val="it-CH" w:eastAsia="en-US"/>
              </w:rPr>
              <w:t xml:space="preserve">itori, </w:t>
            </w:r>
            <w:r w:rsidRPr="00A127BD">
              <w:rPr>
                <w:lang w:val="it-CH" w:eastAsia="en-US"/>
              </w:rPr>
              <w:t xml:space="preserve"> s</w:t>
            </w:r>
            <w:r w:rsidR="003A3F5D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>questr</w:t>
            </w:r>
            <w:r w:rsidR="003A3F5D" w:rsidRPr="00A127BD">
              <w:rPr>
                <w:lang w:val="it-CH" w:eastAsia="en-US"/>
              </w:rPr>
              <w:t>o</w:t>
            </w:r>
            <w:r w:rsidRPr="00A127BD">
              <w:rPr>
                <w:lang w:val="it-CH" w:eastAsia="en-US"/>
              </w:rPr>
              <w:t xml:space="preserve"> d</w:t>
            </w:r>
            <w:r w:rsidR="003A3F5D" w:rsidRPr="00A127BD">
              <w:rPr>
                <w:lang w:val="it-CH" w:eastAsia="en-US"/>
              </w:rPr>
              <w:t xml:space="preserve">i </w:t>
            </w:r>
            <w:r w:rsidRPr="00A127BD">
              <w:rPr>
                <w:lang w:val="it-CH" w:eastAsia="en-US"/>
              </w:rPr>
              <w:t>o</w:t>
            </w:r>
            <w:r w:rsidR="003A3F5D" w:rsidRPr="00A127BD">
              <w:rPr>
                <w:lang w:val="it-CH" w:eastAsia="en-US"/>
              </w:rPr>
              <w:t>ggetti</w:t>
            </w:r>
          </w:p>
          <w:p w:rsidR="00386EC2" w:rsidRPr="00A127BD" w:rsidRDefault="00386EC2" w:rsidP="00073CC9">
            <w:pPr>
              <w:keepNext/>
              <w:keepLines/>
              <w:tabs>
                <w:tab w:val="left" w:pos="638"/>
              </w:tabs>
              <w:spacing w:line="300" w:lineRule="auto"/>
              <w:ind w:left="641" w:hanging="641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G</w:t>
            </w:r>
            <w:r w:rsidR="00E93228" w:rsidRPr="00A127BD">
              <w:rPr>
                <w:lang w:val="it-CH" w:eastAsia="en-US"/>
              </w:rPr>
              <w:t xml:space="preserve">uardia, custodia e </w:t>
            </w:r>
            <w:r w:rsidRPr="00A127BD">
              <w:rPr>
                <w:lang w:val="it-CH" w:eastAsia="en-US"/>
              </w:rPr>
              <w:t>trasport</w:t>
            </w:r>
            <w:r w:rsidR="00E93228" w:rsidRPr="00A127BD">
              <w:rPr>
                <w:lang w:val="it-CH" w:eastAsia="en-US"/>
              </w:rPr>
              <w:t>o</w:t>
            </w:r>
            <w:r w:rsidRPr="00A127BD">
              <w:rPr>
                <w:lang w:val="it-CH" w:eastAsia="en-US"/>
              </w:rPr>
              <w:t xml:space="preserve"> d</w:t>
            </w:r>
            <w:r w:rsidR="00E93228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</w:t>
            </w:r>
            <w:r w:rsidR="00E93228" w:rsidRPr="00A127BD">
              <w:rPr>
                <w:lang w:val="it-CH" w:eastAsia="en-US"/>
              </w:rPr>
              <w:t>detenuti</w:t>
            </w:r>
            <w:r w:rsidRPr="00A127BD">
              <w:rPr>
                <w:lang w:val="it-CH" w:eastAsia="en-US"/>
              </w:rPr>
              <w:t xml:space="preserve">, </w:t>
            </w:r>
            <w:r w:rsidR="003E6516" w:rsidRPr="00A127BD">
              <w:rPr>
                <w:lang w:val="it-CH" w:eastAsia="en-US"/>
              </w:rPr>
              <w:t xml:space="preserve">gestione di carceri, </w:t>
            </w:r>
            <w:r w:rsidRPr="00A127BD">
              <w:rPr>
                <w:lang w:val="it-CH" w:eastAsia="en-US"/>
              </w:rPr>
              <w:t>presta</w:t>
            </w:r>
            <w:r w:rsidR="003E6516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</w:t>
            </w:r>
            <w:r w:rsidR="003E6516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d</w:t>
            </w:r>
            <w:r w:rsidR="003E6516" w:rsidRPr="00A127BD">
              <w:rPr>
                <w:lang w:val="it-CH" w:eastAsia="en-US"/>
              </w:rPr>
              <w:t xml:space="preserve">i </w:t>
            </w:r>
            <w:r w:rsidRPr="00A127BD">
              <w:rPr>
                <w:lang w:val="it-CH" w:eastAsia="en-US"/>
              </w:rPr>
              <w:t>assist</w:t>
            </w:r>
            <w:r w:rsidR="003E6516" w:rsidRPr="00A127BD">
              <w:rPr>
                <w:lang w:val="it-CH" w:eastAsia="en-US"/>
              </w:rPr>
              <w:t>enza</w:t>
            </w:r>
            <w:r w:rsidRPr="00A127BD">
              <w:rPr>
                <w:lang w:val="it-CH" w:eastAsia="en-US"/>
              </w:rPr>
              <w:t xml:space="preserve"> </w:t>
            </w:r>
            <w:r w:rsidR="003E6516" w:rsidRPr="00A127BD">
              <w:rPr>
                <w:lang w:val="it-CH" w:eastAsia="en-US"/>
              </w:rPr>
              <w:t xml:space="preserve">alla </w:t>
            </w:r>
            <w:r w:rsidRPr="00A127BD">
              <w:rPr>
                <w:lang w:val="it-CH" w:eastAsia="en-US"/>
              </w:rPr>
              <w:t>gestion</w:t>
            </w:r>
            <w:r w:rsidR="003E6516" w:rsidRPr="00A127BD">
              <w:rPr>
                <w:lang w:val="it-CH" w:eastAsia="en-US"/>
              </w:rPr>
              <w:t xml:space="preserve">e </w:t>
            </w:r>
            <w:r w:rsidRPr="00A127BD">
              <w:rPr>
                <w:lang w:val="it-CH" w:eastAsia="en-US"/>
              </w:rPr>
              <w:t>d</w:t>
            </w:r>
            <w:r w:rsidR="003E6516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camp</w:t>
            </w:r>
            <w:r w:rsidR="003E6516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</w:t>
            </w:r>
            <w:r w:rsidR="003E6516" w:rsidRPr="00A127BD">
              <w:rPr>
                <w:lang w:val="it-CH" w:eastAsia="en-US"/>
              </w:rPr>
              <w:t xml:space="preserve">per </w:t>
            </w:r>
            <w:r w:rsidRPr="00A127BD">
              <w:rPr>
                <w:lang w:val="it-CH" w:eastAsia="en-US"/>
              </w:rPr>
              <w:t>pri</w:t>
            </w:r>
            <w:r w:rsidR="003E6516" w:rsidRPr="00A127BD">
              <w:rPr>
                <w:lang w:val="it-CH" w:eastAsia="en-US"/>
              </w:rPr>
              <w:t>gi</w:t>
            </w:r>
            <w:r w:rsidRPr="00A127BD">
              <w:rPr>
                <w:lang w:val="it-CH" w:eastAsia="en-US"/>
              </w:rPr>
              <w:t>onier</w:t>
            </w:r>
            <w:r w:rsidR="003E6516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d</w:t>
            </w:r>
            <w:r w:rsidR="003E6516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guerr</w:t>
            </w:r>
            <w:r w:rsidR="003E6516" w:rsidRPr="00A127BD">
              <w:rPr>
                <w:lang w:val="it-CH" w:eastAsia="en-US"/>
              </w:rPr>
              <w:t>a</w:t>
            </w:r>
            <w:r w:rsidRPr="00A127BD">
              <w:rPr>
                <w:lang w:val="it-CH" w:eastAsia="en-US"/>
              </w:rPr>
              <w:t xml:space="preserve"> o</w:t>
            </w:r>
            <w:r w:rsidR="003E6516" w:rsidRPr="00A127BD">
              <w:rPr>
                <w:lang w:val="it-CH" w:eastAsia="en-US"/>
              </w:rPr>
              <w:t xml:space="preserve"> </w:t>
            </w:r>
            <w:r w:rsidRPr="00A127BD">
              <w:rPr>
                <w:lang w:val="it-CH" w:eastAsia="en-US"/>
              </w:rPr>
              <w:t>civil</w:t>
            </w:r>
            <w:r w:rsidR="003E6516" w:rsidRPr="00A127BD">
              <w:rPr>
                <w:lang w:val="it-CH" w:eastAsia="en-US"/>
              </w:rPr>
              <w:t>i internati</w:t>
            </w:r>
          </w:p>
          <w:p w:rsidR="00386EC2" w:rsidRPr="00A127B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So</w:t>
            </w:r>
            <w:r w:rsidR="008E6F40" w:rsidRPr="00A127BD">
              <w:rPr>
                <w:lang w:val="it-CH" w:eastAsia="en-US"/>
              </w:rPr>
              <w:t xml:space="preserve">stegno </w:t>
            </w:r>
            <w:r w:rsidRPr="00A127BD">
              <w:rPr>
                <w:lang w:val="it-CH" w:eastAsia="en-US"/>
              </w:rPr>
              <w:t>op</w:t>
            </w:r>
            <w:r w:rsidR="008E6F40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>rati</w:t>
            </w:r>
            <w:r w:rsidR="008E6F40" w:rsidRPr="00A127BD">
              <w:rPr>
                <w:lang w:val="it-CH" w:eastAsia="en-US"/>
              </w:rPr>
              <w:t xml:space="preserve">vo </w:t>
            </w:r>
            <w:r w:rsidRPr="00A127BD">
              <w:rPr>
                <w:lang w:val="it-CH" w:eastAsia="en-US"/>
              </w:rPr>
              <w:t>o logisti</w:t>
            </w:r>
            <w:r w:rsidR="008E6F40" w:rsidRPr="00A127BD">
              <w:rPr>
                <w:lang w:val="it-CH" w:eastAsia="en-US"/>
              </w:rPr>
              <w:t>co a</w:t>
            </w:r>
            <w:r w:rsidRPr="00A127BD">
              <w:rPr>
                <w:lang w:val="it-CH" w:eastAsia="en-US"/>
              </w:rPr>
              <w:t xml:space="preserve"> for</w:t>
            </w:r>
            <w:r w:rsidR="008E6F40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e arm</w:t>
            </w:r>
            <w:r w:rsidR="008E6F40" w:rsidRPr="00A127BD">
              <w:rPr>
                <w:lang w:val="it-CH" w:eastAsia="en-US"/>
              </w:rPr>
              <w:t>ate o di sicurezza</w:t>
            </w:r>
          </w:p>
          <w:p w:rsidR="00386EC2" w:rsidRPr="00A127B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val="fr-CH" w:eastAsia="en-US"/>
              </w:rPr>
            </w:r>
            <w:r w:rsidR="0015781A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</w:r>
            <w:r w:rsidR="00AB11BA" w:rsidRPr="00A127BD">
              <w:rPr>
                <w:lang w:val="it-CH" w:eastAsia="en-US"/>
              </w:rPr>
              <w:t>gestione e/o manutenzione di</w:t>
            </w:r>
            <w:r w:rsidRPr="00A127BD">
              <w:rPr>
                <w:lang w:val="it-CH" w:eastAsia="en-US"/>
              </w:rPr>
              <w:t xml:space="preserve"> s</w:t>
            </w:r>
            <w:r w:rsidR="00AB11BA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>st</w:t>
            </w:r>
            <w:r w:rsidR="00AB11BA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>m</w:t>
            </w:r>
            <w:r w:rsidR="00AB11BA" w:rsidRPr="00A127BD">
              <w:rPr>
                <w:lang w:val="it-CH" w:eastAsia="en-US"/>
              </w:rPr>
              <w:t xml:space="preserve">i </w:t>
            </w:r>
            <w:r w:rsidRPr="00A127BD">
              <w:rPr>
                <w:lang w:val="it-CH" w:eastAsia="en-US"/>
              </w:rPr>
              <w:t>d’arm</w:t>
            </w:r>
            <w:r w:rsidR="00AB11BA" w:rsidRPr="00A127BD">
              <w:rPr>
                <w:lang w:val="it-CH" w:eastAsia="en-US"/>
              </w:rPr>
              <w:t xml:space="preserve">a </w:t>
            </w:r>
          </w:p>
          <w:p w:rsidR="00386EC2" w:rsidRPr="00A127B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val="fr-CH" w:eastAsia="en-US"/>
              </w:rPr>
            </w:r>
            <w:r w:rsidR="0015781A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Cons</w:t>
            </w:r>
            <w:r w:rsidR="00AB11BA" w:rsidRPr="00A127BD">
              <w:rPr>
                <w:lang w:val="it-CH" w:eastAsia="en-US"/>
              </w:rPr>
              <w:t xml:space="preserve">ulenza </w:t>
            </w:r>
            <w:r w:rsidRPr="00A127BD">
              <w:rPr>
                <w:lang w:val="it-CH" w:eastAsia="en-US"/>
              </w:rPr>
              <w:t>o forma</w:t>
            </w:r>
            <w:r w:rsidR="00AB11BA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</w:t>
            </w:r>
            <w:r w:rsidR="00AB11BA" w:rsidRPr="00A127BD">
              <w:rPr>
                <w:lang w:val="it-CH" w:eastAsia="en-US"/>
              </w:rPr>
              <w:t>e a</w:t>
            </w:r>
            <w:r w:rsidRPr="00A127BD">
              <w:rPr>
                <w:lang w:val="it-CH" w:eastAsia="en-US"/>
              </w:rPr>
              <w:t xml:space="preserve"> person</w:t>
            </w:r>
            <w:r w:rsidR="00AB11BA" w:rsidRPr="00A127BD">
              <w:rPr>
                <w:lang w:val="it-CH" w:eastAsia="en-US"/>
              </w:rPr>
              <w:t xml:space="preserve">ale </w:t>
            </w:r>
            <w:r w:rsidRPr="00A127BD">
              <w:rPr>
                <w:lang w:val="it-CH" w:eastAsia="en-US"/>
              </w:rPr>
              <w:t>de</w:t>
            </w:r>
            <w:r w:rsidR="00AB11BA" w:rsidRPr="00A127BD">
              <w:rPr>
                <w:lang w:val="it-CH" w:eastAsia="en-US"/>
              </w:rPr>
              <w:t>lle</w:t>
            </w:r>
            <w:r w:rsidRPr="00A127BD">
              <w:rPr>
                <w:lang w:val="it-CH" w:eastAsia="en-US"/>
              </w:rPr>
              <w:t xml:space="preserve"> for</w:t>
            </w:r>
            <w:r w:rsidR="00AB11BA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e arm</w:t>
            </w:r>
            <w:r w:rsidR="00AB11BA" w:rsidRPr="00A127BD">
              <w:rPr>
                <w:lang w:val="it-CH" w:eastAsia="en-US"/>
              </w:rPr>
              <w:t xml:space="preserve">ate </w:t>
            </w:r>
            <w:r w:rsidRPr="00A127BD">
              <w:rPr>
                <w:lang w:val="it-CH" w:eastAsia="en-US"/>
              </w:rPr>
              <w:t>o d</w:t>
            </w:r>
            <w:r w:rsidR="00AB11BA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s</w:t>
            </w:r>
            <w:r w:rsidR="00AB11BA" w:rsidRPr="00A127BD">
              <w:rPr>
                <w:lang w:val="it-CH" w:eastAsia="en-US"/>
              </w:rPr>
              <w:t>icurezza</w:t>
            </w:r>
          </w:p>
          <w:p w:rsidR="00386EC2" w:rsidRPr="008E3000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6DF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val="fr-CH" w:eastAsia="en-US"/>
              </w:rPr>
            </w:r>
            <w:r w:rsidR="0015781A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0036DF">
              <w:rPr>
                <w:lang w:val="fr-CH" w:eastAsia="en-US"/>
              </w:rPr>
              <w:tab/>
            </w:r>
            <w:r w:rsidRPr="008E3000">
              <w:rPr>
                <w:lang w:val="fr-CH" w:eastAsia="en-US"/>
              </w:rPr>
              <w:t>A</w:t>
            </w:r>
            <w:r w:rsidR="00D64FBA">
              <w:rPr>
                <w:lang w:val="fr-CH" w:eastAsia="en-US"/>
              </w:rPr>
              <w:t>t</w:t>
            </w:r>
            <w:r w:rsidRPr="008E3000">
              <w:rPr>
                <w:lang w:val="fr-CH" w:eastAsia="en-US"/>
              </w:rPr>
              <w:t>tivit</w:t>
            </w:r>
            <w:r w:rsidR="00AB11BA">
              <w:rPr>
                <w:lang w:val="fr-CH" w:eastAsia="en-US"/>
              </w:rPr>
              <w:t xml:space="preserve">à </w:t>
            </w:r>
            <w:r w:rsidRPr="008E3000">
              <w:rPr>
                <w:lang w:val="fr-CH" w:eastAsia="en-US"/>
              </w:rPr>
              <w:t xml:space="preserve"> d</w:t>
            </w:r>
            <w:r w:rsidR="00AB11BA">
              <w:rPr>
                <w:lang w:val="fr-CH" w:eastAsia="en-US"/>
              </w:rPr>
              <w:t>i</w:t>
            </w:r>
            <w:r w:rsidRPr="008E3000">
              <w:rPr>
                <w:lang w:val="fr-CH" w:eastAsia="en-US"/>
              </w:rPr>
              <w:t xml:space="preserve"> </w:t>
            </w:r>
            <w:r w:rsidR="00AB11BA">
              <w:rPr>
                <w:lang w:val="fr-CH" w:eastAsia="en-US"/>
              </w:rPr>
              <w:t>informazione</w:t>
            </w:r>
          </w:p>
          <w:p w:rsidR="00386EC2" w:rsidRPr="00F04A9F" w:rsidRDefault="00386EC2" w:rsidP="00AB11BA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8E300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00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val="fr-CH" w:eastAsia="en-US"/>
              </w:rPr>
            </w:r>
            <w:r w:rsidR="0015781A">
              <w:rPr>
                <w:lang w:val="fr-CH" w:eastAsia="en-US"/>
              </w:rPr>
              <w:fldChar w:fldCharType="separate"/>
            </w:r>
            <w:r w:rsidRPr="008E3000">
              <w:rPr>
                <w:lang w:val="fr-CH" w:eastAsia="en-US"/>
              </w:rPr>
              <w:fldChar w:fldCharType="end"/>
            </w:r>
            <w:r w:rsidR="00AB11BA">
              <w:rPr>
                <w:lang w:val="fr-CH" w:eastAsia="en-US"/>
              </w:rPr>
              <w:tab/>
              <w:t>Altre</w:t>
            </w:r>
          </w:p>
        </w:tc>
      </w:tr>
      <w:tr w:rsidR="00F51B92" w:rsidRPr="00F46CF9" w:rsidTr="00752AB7">
        <w:trPr>
          <w:trHeight w:val="45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A127BD" w:rsidRDefault="00F51B92" w:rsidP="003E2A9A">
            <w:pPr>
              <w:pStyle w:val="ListParagraph"/>
              <w:keepNext/>
              <w:numPr>
                <w:ilvl w:val="0"/>
                <w:numId w:val="26"/>
              </w:numPr>
              <w:ind w:left="568" w:hanging="284"/>
              <w:rPr>
                <w:lang w:val="it-CH"/>
              </w:rPr>
            </w:pPr>
            <w:r w:rsidRPr="00A127BD">
              <w:rPr>
                <w:u w:val="single"/>
                <w:lang w:val="it-CH"/>
              </w:rPr>
              <w:lastRenderedPageBreak/>
              <w:t>Presta</w:t>
            </w:r>
            <w:r w:rsidR="003E2A9A" w:rsidRPr="00A127BD">
              <w:rPr>
                <w:u w:val="single"/>
                <w:lang w:val="it-CH"/>
              </w:rPr>
              <w:t>z</w:t>
            </w:r>
            <w:r w:rsidRPr="00A127BD">
              <w:rPr>
                <w:u w:val="single"/>
                <w:lang w:val="it-CH"/>
              </w:rPr>
              <w:t>ion</w:t>
            </w:r>
            <w:r w:rsidR="003E2A9A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 xml:space="preserve"> </w:t>
            </w:r>
            <w:r w:rsidR="003E2A9A" w:rsidRPr="00A127BD">
              <w:rPr>
                <w:u w:val="single"/>
                <w:lang w:val="it-CH"/>
              </w:rPr>
              <w:t xml:space="preserve">connesse con </w:t>
            </w:r>
            <w:r w:rsidRPr="00A127BD">
              <w:rPr>
                <w:u w:val="single"/>
                <w:lang w:val="it-CH"/>
              </w:rPr>
              <w:t>un</w:t>
            </w:r>
            <w:r w:rsidR="003E2A9A" w:rsidRPr="00A127BD">
              <w:rPr>
                <w:u w:val="single"/>
                <w:lang w:val="it-CH"/>
              </w:rPr>
              <w:t>a</w:t>
            </w:r>
            <w:r w:rsidRPr="00A127BD">
              <w:rPr>
                <w:u w:val="single"/>
                <w:lang w:val="it-CH"/>
              </w:rPr>
              <w:t xml:space="preserve"> presta</w:t>
            </w:r>
            <w:r w:rsidR="003E2A9A" w:rsidRPr="00A127BD">
              <w:rPr>
                <w:u w:val="single"/>
                <w:lang w:val="it-CH"/>
              </w:rPr>
              <w:t>z</w:t>
            </w:r>
            <w:r w:rsidRPr="00A127BD">
              <w:rPr>
                <w:u w:val="single"/>
                <w:lang w:val="it-CH"/>
              </w:rPr>
              <w:t>ion</w:t>
            </w:r>
            <w:r w:rsidR="003E2A9A" w:rsidRPr="00A127BD">
              <w:rPr>
                <w:u w:val="single"/>
                <w:lang w:val="it-CH"/>
              </w:rPr>
              <w:t>e</w:t>
            </w:r>
            <w:r w:rsidRPr="00A127BD">
              <w:rPr>
                <w:u w:val="single"/>
                <w:lang w:val="it-CH"/>
              </w:rPr>
              <w:t xml:space="preserve"> d</w:t>
            </w:r>
            <w:r w:rsidR="003E2A9A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 xml:space="preserve"> s</w:t>
            </w:r>
            <w:r w:rsidR="003E2A9A" w:rsidRPr="00A127BD">
              <w:rPr>
                <w:u w:val="single"/>
                <w:lang w:val="it-CH"/>
              </w:rPr>
              <w:t>i</w:t>
            </w:r>
            <w:r w:rsidRPr="00A127BD">
              <w:rPr>
                <w:u w:val="single"/>
                <w:lang w:val="it-CH"/>
              </w:rPr>
              <w:t>cur</w:t>
            </w:r>
            <w:r w:rsidR="003E2A9A" w:rsidRPr="00A127BD">
              <w:rPr>
                <w:u w:val="single"/>
                <w:lang w:val="it-CH"/>
              </w:rPr>
              <w:t>ezza</w:t>
            </w:r>
            <w:r w:rsidRPr="00A127BD">
              <w:rPr>
                <w:u w:val="single"/>
                <w:lang w:val="it-CH"/>
              </w:rPr>
              <w:t xml:space="preserve"> priv</w:t>
            </w:r>
            <w:r w:rsidR="003E2A9A" w:rsidRPr="00A127BD">
              <w:rPr>
                <w:u w:val="single"/>
                <w:lang w:val="it-CH"/>
              </w:rPr>
              <w:t>ata</w:t>
            </w:r>
            <w:r w:rsidRPr="00A127BD">
              <w:rPr>
                <w:u w:val="single"/>
                <w:lang w:val="it-CH"/>
              </w:rPr>
              <w:t> :</w:t>
            </w:r>
          </w:p>
        </w:tc>
      </w:tr>
      <w:tr w:rsidR="00386EC2" w:rsidRPr="00F46CF9" w:rsidTr="00AD5DA0">
        <w:trPr>
          <w:trHeight w:val="215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C5C" w:rsidRPr="00A127BD" w:rsidRDefault="00386EC2" w:rsidP="00FB00DA">
            <w:pPr>
              <w:tabs>
                <w:tab w:val="left" w:pos="638"/>
              </w:tabs>
              <w:spacing w:before="120" w:line="300" w:lineRule="auto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Rec</w:t>
            </w:r>
            <w:r w:rsidR="007964B5" w:rsidRPr="00A127BD">
              <w:rPr>
                <w:lang w:val="it-CH" w:eastAsia="en-US"/>
              </w:rPr>
              <w:t xml:space="preserve">lutamento di </w:t>
            </w:r>
            <w:r w:rsidR="003C0C5C" w:rsidRPr="00A127BD">
              <w:rPr>
                <w:lang w:val="it-CH" w:eastAsia="en-US"/>
              </w:rPr>
              <w:t>person</w:t>
            </w:r>
            <w:r w:rsidR="007964B5" w:rsidRPr="00A127BD">
              <w:rPr>
                <w:lang w:val="it-CH" w:eastAsia="en-US"/>
              </w:rPr>
              <w:t>ale</w:t>
            </w:r>
            <w:r w:rsidR="003C0C5C" w:rsidRPr="00A127BD">
              <w:rPr>
                <w:lang w:val="it-CH" w:eastAsia="en-US"/>
              </w:rPr>
              <w:t xml:space="preserve"> p</w:t>
            </w:r>
            <w:r w:rsidR="007964B5" w:rsidRPr="00A127BD">
              <w:rPr>
                <w:lang w:val="it-CH" w:eastAsia="en-US"/>
              </w:rPr>
              <w:t>er</w:t>
            </w:r>
            <w:r w:rsidR="003C0C5C" w:rsidRPr="00A127BD">
              <w:rPr>
                <w:lang w:val="it-CH" w:eastAsia="en-US"/>
              </w:rPr>
              <w:t xml:space="preserve"> presta</w:t>
            </w:r>
            <w:r w:rsidR="007964B5" w:rsidRPr="00A127BD">
              <w:rPr>
                <w:lang w:val="it-CH" w:eastAsia="en-US"/>
              </w:rPr>
              <w:t>z</w:t>
            </w:r>
            <w:r w:rsidR="003C0C5C" w:rsidRPr="00A127BD">
              <w:rPr>
                <w:lang w:val="it-CH" w:eastAsia="en-US"/>
              </w:rPr>
              <w:t>ion</w:t>
            </w:r>
            <w:r w:rsidR="007964B5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 xml:space="preserve"> d</w:t>
            </w:r>
            <w:r w:rsidR="007964B5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 xml:space="preserve"> s</w:t>
            </w:r>
            <w:r w:rsidR="007964B5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>cur</w:t>
            </w:r>
            <w:r w:rsidR="007964B5" w:rsidRPr="00A127BD">
              <w:rPr>
                <w:lang w:val="it-CH" w:eastAsia="en-US"/>
              </w:rPr>
              <w:t xml:space="preserve">ezza </w:t>
            </w:r>
            <w:r w:rsidR="003C0C5C" w:rsidRPr="00A127BD">
              <w:rPr>
                <w:lang w:val="it-CH" w:eastAsia="en-US"/>
              </w:rPr>
              <w:t>priv</w:t>
            </w:r>
            <w:r w:rsidR="007964B5" w:rsidRPr="00A127BD">
              <w:rPr>
                <w:lang w:val="it-CH" w:eastAsia="en-US"/>
              </w:rPr>
              <w:t>ate</w:t>
            </w:r>
            <w:r w:rsidR="003C0C5C" w:rsidRPr="00A127BD">
              <w:rPr>
                <w:lang w:val="it-CH" w:eastAsia="en-US"/>
              </w:rPr>
              <w:t xml:space="preserve"> </w:t>
            </w:r>
            <w:r w:rsidR="007964B5" w:rsidRPr="00A127BD">
              <w:rPr>
                <w:lang w:val="it-CH" w:eastAsia="en-US"/>
              </w:rPr>
              <w:t>all’estero</w:t>
            </w:r>
          </w:p>
          <w:p w:rsidR="00386EC2" w:rsidRPr="00A127BD" w:rsidRDefault="003C0C5C" w:rsidP="00B30E8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F</w:t>
            </w:r>
            <w:r w:rsidR="00386EC2" w:rsidRPr="00A127BD">
              <w:rPr>
                <w:lang w:val="it-CH" w:eastAsia="en-US"/>
              </w:rPr>
              <w:t>orma</w:t>
            </w:r>
            <w:r w:rsidR="007964B5" w:rsidRPr="00A127BD">
              <w:rPr>
                <w:lang w:val="it-CH" w:eastAsia="en-US"/>
              </w:rPr>
              <w:t>z</w:t>
            </w:r>
            <w:r w:rsidR="00386EC2" w:rsidRPr="00A127BD">
              <w:rPr>
                <w:lang w:val="it-CH" w:eastAsia="en-US"/>
              </w:rPr>
              <w:t>ion</w:t>
            </w:r>
            <w:r w:rsidR="007964B5" w:rsidRPr="00A127BD">
              <w:rPr>
                <w:lang w:val="it-CH" w:eastAsia="en-US"/>
              </w:rPr>
              <w:t>e</w:t>
            </w:r>
            <w:r w:rsidR="00386EC2" w:rsidRPr="00A127BD">
              <w:rPr>
                <w:lang w:val="it-CH" w:eastAsia="en-US"/>
              </w:rPr>
              <w:t xml:space="preserve"> d</w:t>
            </w:r>
            <w:r w:rsidR="007964B5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person</w:t>
            </w:r>
            <w:r w:rsidR="007964B5" w:rsidRPr="00A127BD">
              <w:rPr>
                <w:lang w:val="it-CH" w:eastAsia="en-US"/>
              </w:rPr>
              <w:t>ale per</w:t>
            </w:r>
            <w:r w:rsidR="00386EC2" w:rsidRPr="00A127BD">
              <w:rPr>
                <w:lang w:val="it-CH" w:eastAsia="en-US"/>
              </w:rPr>
              <w:t xml:space="preserve"> presta</w:t>
            </w:r>
            <w:r w:rsidR="007964B5" w:rsidRPr="00A127BD">
              <w:rPr>
                <w:lang w:val="it-CH" w:eastAsia="en-US"/>
              </w:rPr>
              <w:t>z</w:t>
            </w:r>
            <w:r w:rsidR="00386EC2" w:rsidRPr="00A127BD">
              <w:rPr>
                <w:lang w:val="it-CH" w:eastAsia="en-US"/>
              </w:rPr>
              <w:t>ion</w:t>
            </w:r>
            <w:r w:rsidR="007964B5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d</w:t>
            </w:r>
            <w:r w:rsidR="007964B5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s</w:t>
            </w:r>
            <w:r w:rsidR="007964B5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>cur</w:t>
            </w:r>
            <w:r w:rsidR="007964B5" w:rsidRPr="00A127BD">
              <w:rPr>
                <w:lang w:val="it-CH" w:eastAsia="en-US"/>
              </w:rPr>
              <w:t xml:space="preserve">ezza </w:t>
            </w:r>
            <w:r w:rsidR="00386EC2" w:rsidRPr="00A127BD">
              <w:rPr>
                <w:lang w:val="it-CH" w:eastAsia="en-US"/>
              </w:rPr>
              <w:t>priv</w:t>
            </w:r>
            <w:r w:rsidR="007964B5" w:rsidRPr="00A127BD">
              <w:rPr>
                <w:lang w:val="it-CH" w:eastAsia="en-US"/>
              </w:rPr>
              <w:t>ate</w:t>
            </w:r>
            <w:r w:rsidR="00386EC2" w:rsidRPr="00A127BD">
              <w:rPr>
                <w:lang w:val="it-CH" w:eastAsia="en-US"/>
              </w:rPr>
              <w:t xml:space="preserve"> </w:t>
            </w:r>
            <w:r w:rsidR="007964B5" w:rsidRPr="00A127BD">
              <w:rPr>
                <w:lang w:val="it-CH" w:eastAsia="en-US"/>
              </w:rPr>
              <w:t>all’estero</w:t>
            </w:r>
          </w:p>
          <w:p w:rsidR="003C0C5C" w:rsidRPr="00A127BD" w:rsidRDefault="00386EC2" w:rsidP="00B30E8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M</w:t>
            </w:r>
            <w:r w:rsidR="009E0BA6" w:rsidRPr="00A127BD">
              <w:rPr>
                <w:lang w:val="it-CH" w:eastAsia="en-US"/>
              </w:rPr>
              <w:t xml:space="preserve">essa a </w:t>
            </w:r>
            <w:r w:rsidRPr="00A127BD">
              <w:rPr>
                <w:lang w:val="it-CH" w:eastAsia="en-US"/>
              </w:rPr>
              <w:t>disposi</w:t>
            </w:r>
            <w:r w:rsidR="009E0BA6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</w:t>
            </w:r>
            <w:r w:rsidR="009E0BA6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 xml:space="preserve"> dire</w:t>
            </w:r>
            <w:r w:rsidR="009E0BA6" w:rsidRPr="00A127BD">
              <w:rPr>
                <w:lang w:val="it-CH" w:eastAsia="en-US"/>
              </w:rPr>
              <w:t xml:space="preserve">tta </w:t>
            </w:r>
            <w:r w:rsidR="003C0C5C" w:rsidRPr="00A127BD">
              <w:rPr>
                <w:lang w:val="it-CH" w:eastAsia="en-US"/>
              </w:rPr>
              <w:t>d</w:t>
            </w:r>
            <w:r w:rsidR="009E0BA6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 xml:space="preserve"> person</w:t>
            </w:r>
            <w:r w:rsidR="009E0BA6" w:rsidRPr="00A127BD">
              <w:rPr>
                <w:lang w:val="it-CH" w:eastAsia="en-US"/>
              </w:rPr>
              <w:t>ale</w:t>
            </w:r>
            <w:r w:rsidR="003C0C5C" w:rsidRPr="00A127BD">
              <w:rPr>
                <w:lang w:val="it-CH" w:eastAsia="en-US"/>
              </w:rPr>
              <w:t xml:space="preserve"> </w:t>
            </w:r>
            <w:r w:rsidR="009E0BA6" w:rsidRPr="00A127BD">
              <w:rPr>
                <w:lang w:val="it-CH" w:eastAsia="en-US"/>
              </w:rPr>
              <w:t xml:space="preserve">a un’impresa che </w:t>
            </w:r>
            <w:r w:rsidR="003C0C5C" w:rsidRPr="00A127BD">
              <w:rPr>
                <w:lang w:val="it-CH" w:eastAsia="en-US"/>
              </w:rPr>
              <w:t>offr</w:t>
            </w:r>
            <w:r w:rsidR="009E0BA6" w:rsidRPr="00A127BD">
              <w:rPr>
                <w:lang w:val="it-CH" w:eastAsia="en-US"/>
              </w:rPr>
              <w:t xml:space="preserve">e </w:t>
            </w:r>
            <w:r w:rsidR="003C0C5C" w:rsidRPr="00A127BD">
              <w:rPr>
                <w:lang w:val="it-CH" w:eastAsia="en-US"/>
              </w:rPr>
              <w:t>presta</w:t>
            </w:r>
            <w:r w:rsidR="009E0BA6" w:rsidRPr="00A127BD">
              <w:rPr>
                <w:lang w:val="it-CH" w:eastAsia="en-US"/>
              </w:rPr>
              <w:t>z</w:t>
            </w:r>
            <w:r w:rsidR="003C0C5C" w:rsidRPr="00A127BD">
              <w:rPr>
                <w:lang w:val="it-CH" w:eastAsia="en-US"/>
              </w:rPr>
              <w:t>ion</w:t>
            </w:r>
            <w:r w:rsidR="009E0BA6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 xml:space="preserve"> d</w:t>
            </w:r>
            <w:r w:rsidR="009E0BA6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 xml:space="preserve"> s</w:t>
            </w:r>
            <w:r w:rsidR="009E0BA6" w:rsidRPr="00A127BD">
              <w:rPr>
                <w:lang w:val="it-CH" w:eastAsia="en-US"/>
              </w:rPr>
              <w:t>i</w:t>
            </w:r>
            <w:r w:rsidR="003C0C5C" w:rsidRPr="00A127BD">
              <w:rPr>
                <w:lang w:val="it-CH" w:eastAsia="en-US"/>
              </w:rPr>
              <w:t>cur</w:t>
            </w:r>
            <w:r w:rsidR="009E0BA6" w:rsidRPr="00A127BD">
              <w:rPr>
                <w:lang w:val="it-CH" w:eastAsia="en-US"/>
              </w:rPr>
              <w:t>ezza</w:t>
            </w:r>
            <w:r w:rsidR="003C0C5C" w:rsidRPr="00A127BD">
              <w:rPr>
                <w:lang w:val="it-CH" w:eastAsia="en-US"/>
              </w:rPr>
              <w:t xml:space="preserve"> priv</w:t>
            </w:r>
            <w:r w:rsidR="009E0BA6" w:rsidRPr="00A127BD">
              <w:rPr>
                <w:lang w:val="it-CH" w:eastAsia="en-US"/>
              </w:rPr>
              <w:t>ate</w:t>
            </w:r>
            <w:r w:rsidR="003C0C5C" w:rsidRPr="00A127BD">
              <w:rPr>
                <w:lang w:val="it-CH" w:eastAsia="en-US"/>
              </w:rPr>
              <w:t xml:space="preserve"> </w:t>
            </w:r>
            <w:r w:rsidR="009E0BA6" w:rsidRPr="00A127BD">
              <w:rPr>
                <w:lang w:val="it-CH" w:eastAsia="en-US"/>
              </w:rPr>
              <w:t>all’estero</w:t>
            </w:r>
          </w:p>
          <w:p w:rsidR="004A1E32" w:rsidRPr="00A127BD" w:rsidRDefault="003C0C5C" w:rsidP="009E0BA6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M</w:t>
            </w:r>
            <w:r w:rsidR="009E0BA6" w:rsidRPr="00A127BD">
              <w:rPr>
                <w:lang w:val="it-CH" w:eastAsia="en-US"/>
              </w:rPr>
              <w:t>essa</w:t>
            </w:r>
            <w:r w:rsidRPr="00A127BD">
              <w:rPr>
                <w:lang w:val="it-CH" w:eastAsia="en-US"/>
              </w:rPr>
              <w:t xml:space="preserve"> </w:t>
            </w:r>
            <w:r w:rsidR="009E0BA6" w:rsidRPr="00A127BD">
              <w:rPr>
                <w:lang w:val="it-CH" w:eastAsia="en-US"/>
              </w:rPr>
              <w:t>a</w:t>
            </w:r>
            <w:r w:rsidRPr="00A127BD">
              <w:rPr>
                <w:lang w:val="it-CH" w:eastAsia="en-US"/>
              </w:rPr>
              <w:t xml:space="preserve"> disposi</w:t>
            </w:r>
            <w:r w:rsidR="009E0BA6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</w:t>
            </w:r>
            <w:r w:rsidR="009E0BA6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 xml:space="preserve"> </w:t>
            </w:r>
            <w:r w:rsidR="00386EC2" w:rsidRPr="00A127BD">
              <w:rPr>
                <w:lang w:val="it-CH" w:eastAsia="en-US"/>
              </w:rPr>
              <w:t>indire</w:t>
            </w:r>
            <w:r w:rsidR="009E0BA6" w:rsidRPr="00A127BD">
              <w:rPr>
                <w:lang w:val="it-CH" w:eastAsia="en-US"/>
              </w:rPr>
              <w:t>tta</w:t>
            </w:r>
            <w:r w:rsidR="00386EC2" w:rsidRPr="00A127BD">
              <w:rPr>
                <w:lang w:val="it-CH" w:eastAsia="en-US"/>
              </w:rPr>
              <w:t xml:space="preserve"> </w:t>
            </w:r>
            <w:r w:rsidRPr="00A127BD">
              <w:rPr>
                <w:lang w:val="it-CH" w:eastAsia="en-US"/>
              </w:rPr>
              <w:t>(</w:t>
            </w:r>
            <w:r w:rsidR="009E0BA6" w:rsidRPr="00A127BD">
              <w:rPr>
                <w:lang w:val="it-CH" w:eastAsia="en-US"/>
              </w:rPr>
              <w:t>collocamento</w:t>
            </w:r>
            <w:r w:rsidRPr="00A127BD">
              <w:rPr>
                <w:lang w:val="it-CH" w:eastAsia="en-US"/>
              </w:rPr>
              <w:t xml:space="preserve">) </w:t>
            </w:r>
            <w:r w:rsidR="00386EC2" w:rsidRPr="00A127BD">
              <w:rPr>
                <w:lang w:val="it-CH" w:eastAsia="en-US"/>
              </w:rPr>
              <w:t>d</w:t>
            </w:r>
            <w:r w:rsidR="009E0BA6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person</w:t>
            </w:r>
            <w:r w:rsidR="009E0BA6" w:rsidRPr="00A127BD">
              <w:rPr>
                <w:lang w:val="it-CH" w:eastAsia="en-US"/>
              </w:rPr>
              <w:t xml:space="preserve">ale a </w:t>
            </w:r>
            <w:r w:rsidR="00386EC2" w:rsidRPr="00A127BD">
              <w:rPr>
                <w:lang w:val="it-CH" w:eastAsia="en-US"/>
              </w:rPr>
              <w:t>un</w:t>
            </w:r>
            <w:r w:rsidR="009E0BA6" w:rsidRPr="00A127BD">
              <w:rPr>
                <w:lang w:val="it-CH" w:eastAsia="en-US"/>
              </w:rPr>
              <w:t>’impresa che</w:t>
            </w:r>
            <w:r w:rsidR="00386EC2" w:rsidRPr="00A127BD">
              <w:rPr>
                <w:lang w:val="it-CH" w:eastAsia="en-US"/>
              </w:rPr>
              <w:t xml:space="preserve"> offr</w:t>
            </w:r>
            <w:r w:rsidR="009E0BA6" w:rsidRPr="00A127BD">
              <w:rPr>
                <w:lang w:val="it-CH" w:eastAsia="en-US"/>
              </w:rPr>
              <w:t xml:space="preserve">e </w:t>
            </w:r>
            <w:r w:rsidR="00386EC2" w:rsidRPr="00A127BD">
              <w:rPr>
                <w:lang w:val="it-CH" w:eastAsia="en-US"/>
              </w:rPr>
              <w:t>presta</w:t>
            </w:r>
            <w:r w:rsidR="009E0BA6" w:rsidRPr="00A127BD">
              <w:rPr>
                <w:lang w:val="it-CH" w:eastAsia="en-US"/>
              </w:rPr>
              <w:t>z</w:t>
            </w:r>
            <w:r w:rsidR="00386EC2" w:rsidRPr="00A127BD">
              <w:rPr>
                <w:lang w:val="it-CH" w:eastAsia="en-US"/>
              </w:rPr>
              <w:t>ion</w:t>
            </w:r>
            <w:r w:rsidR="009E0BA6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d</w:t>
            </w:r>
            <w:r w:rsidR="009E0BA6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 xml:space="preserve"> s</w:t>
            </w:r>
            <w:r w:rsidR="009E0BA6" w:rsidRPr="00A127BD">
              <w:rPr>
                <w:lang w:val="it-CH" w:eastAsia="en-US"/>
              </w:rPr>
              <w:t>i</w:t>
            </w:r>
            <w:r w:rsidR="00386EC2" w:rsidRPr="00A127BD">
              <w:rPr>
                <w:lang w:val="it-CH" w:eastAsia="en-US"/>
              </w:rPr>
              <w:t>cur</w:t>
            </w:r>
            <w:r w:rsidR="009E0BA6" w:rsidRPr="00A127BD">
              <w:rPr>
                <w:lang w:val="it-CH" w:eastAsia="en-US"/>
              </w:rPr>
              <w:t xml:space="preserve">ezza </w:t>
            </w:r>
            <w:r w:rsidR="00386EC2" w:rsidRPr="00A127BD">
              <w:rPr>
                <w:lang w:val="it-CH" w:eastAsia="en-US"/>
              </w:rPr>
              <w:t>priv</w:t>
            </w:r>
            <w:r w:rsidR="009E0BA6" w:rsidRPr="00A127BD">
              <w:rPr>
                <w:lang w:val="it-CH" w:eastAsia="en-US"/>
              </w:rPr>
              <w:t>ate all’estero</w:t>
            </w:r>
          </w:p>
        </w:tc>
      </w:tr>
      <w:tr w:rsidR="00530A4D" w:rsidRPr="00F46CF9" w:rsidTr="002A4C09">
        <w:trPr>
          <w:trHeight w:val="470"/>
        </w:trPr>
        <w:tc>
          <w:tcPr>
            <w:tcW w:w="9072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0A4D" w:rsidRPr="00A127BD" w:rsidRDefault="00530A4D" w:rsidP="009E0BA6">
            <w:pPr>
              <w:pStyle w:val="ListParagraph"/>
              <w:keepNext/>
              <w:numPr>
                <w:ilvl w:val="0"/>
                <w:numId w:val="26"/>
              </w:numPr>
              <w:ind w:left="568" w:hanging="284"/>
              <w:rPr>
                <w:lang w:val="it-CH" w:eastAsia="en-US"/>
              </w:rPr>
            </w:pPr>
            <w:r w:rsidRPr="00A127BD">
              <w:rPr>
                <w:u w:val="single"/>
                <w:lang w:val="it-CH" w:eastAsia="en-US"/>
              </w:rPr>
              <w:t>Descri</w:t>
            </w:r>
            <w:r w:rsidR="009E0BA6" w:rsidRPr="00A127BD">
              <w:rPr>
                <w:u w:val="single"/>
                <w:lang w:val="it-CH" w:eastAsia="en-US"/>
              </w:rPr>
              <w:t xml:space="preserve">zione </w:t>
            </w:r>
            <w:r w:rsidRPr="00A127BD">
              <w:rPr>
                <w:u w:val="single"/>
                <w:lang w:val="it-CH" w:eastAsia="en-US"/>
              </w:rPr>
              <w:t>d</w:t>
            </w:r>
            <w:r w:rsidR="009E0BA6" w:rsidRPr="00A127BD">
              <w:rPr>
                <w:u w:val="single"/>
                <w:lang w:val="it-CH" w:eastAsia="en-US"/>
              </w:rPr>
              <w:t>et</w:t>
            </w:r>
            <w:r w:rsidRPr="00A127BD">
              <w:rPr>
                <w:u w:val="single"/>
                <w:lang w:val="it-CH" w:eastAsia="en-US"/>
              </w:rPr>
              <w:t>ta</w:t>
            </w:r>
            <w:r w:rsidR="009E0BA6" w:rsidRPr="00A127BD">
              <w:rPr>
                <w:u w:val="single"/>
                <w:lang w:val="it-CH" w:eastAsia="en-US"/>
              </w:rPr>
              <w:t>gliata</w:t>
            </w:r>
            <w:r w:rsidRPr="00A127BD">
              <w:rPr>
                <w:u w:val="single"/>
                <w:lang w:val="it-CH" w:eastAsia="en-US"/>
              </w:rPr>
              <w:t xml:space="preserve"> de</w:t>
            </w:r>
            <w:r w:rsidR="009E0BA6" w:rsidRPr="00A127BD">
              <w:rPr>
                <w:u w:val="single"/>
                <w:lang w:val="it-CH" w:eastAsia="en-US"/>
              </w:rPr>
              <w:t>l</w:t>
            </w:r>
            <w:r w:rsidR="00CD1B82" w:rsidRPr="00A127BD">
              <w:rPr>
                <w:u w:val="single"/>
                <w:lang w:val="it-CH" w:eastAsia="en-US"/>
              </w:rPr>
              <w:t>la presta</w:t>
            </w:r>
            <w:r w:rsidR="009E0BA6" w:rsidRPr="00A127BD">
              <w:rPr>
                <w:u w:val="single"/>
                <w:lang w:val="it-CH" w:eastAsia="en-US"/>
              </w:rPr>
              <w:t>z</w:t>
            </w:r>
            <w:r w:rsidR="00CD1B82" w:rsidRPr="00A127BD">
              <w:rPr>
                <w:u w:val="single"/>
                <w:lang w:val="it-CH" w:eastAsia="en-US"/>
              </w:rPr>
              <w:t>ion</w:t>
            </w:r>
            <w:r w:rsidR="009E0BA6" w:rsidRPr="00A127BD">
              <w:rPr>
                <w:u w:val="single"/>
                <w:lang w:val="it-CH" w:eastAsia="en-US"/>
              </w:rPr>
              <w:t>e</w:t>
            </w:r>
            <w:r w:rsidR="00980D1A" w:rsidRPr="00A127BD">
              <w:rPr>
                <w:lang w:val="it-CH" w:eastAsia="en-US"/>
              </w:rPr>
              <w:t xml:space="preserve"> (</w:t>
            </w:r>
            <w:r w:rsidR="009E0BA6" w:rsidRPr="00A127BD">
              <w:rPr>
                <w:lang w:val="it-CH" w:eastAsia="en-US"/>
              </w:rPr>
              <w:t>me</w:t>
            </w:r>
            <w:r w:rsidR="00037F3E" w:rsidRPr="00A127BD">
              <w:rPr>
                <w:lang w:val="it-CH" w:eastAsia="en-US"/>
              </w:rPr>
              <w:t>tod</w:t>
            </w:r>
            <w:r w:rsidR="009E0BA6" w:rsidRPr="00A127BD">
              <w:rPr>
                <w:lang w:val="it-CH" w:eastAsia="en-US"/>
              </w:rPr>
              <w:t xml:space="preserve">ologie </w:t>
            </w:r>
            <w:r w:rsidR="00037F3E" w:rsidRPr="00A127BD">
              <w:rPr>
                <w:lang w:val="it-CH" w:eastAsia="en-US"/>
              </w:rPr>
              <w:t xml:space="preserve">e </w:t>
            </w:r>
            <w:r w:rsidR="00980D1A" w:rsidRPr="00A127BD">
              <w:rPr>
                <w:lang w:val="it-CH" w:eastAsia="en-US"/>
              </w:rPr>
              <w:t>m</w:t>
            </w:r>
            <w:r w:rsidR="009E0BA6" w:rsidRPr="00A127BD">
              <w:rPr>
                <w:lang w:val="it-CH" w:eastAsia="en-US"/>
              </w:rPr>
              <w:t>ezzi impiegati compresi</w:t>
            </w:r>
            <w:r w:rsidR="00037F3E" w:rsidRPr="00A127BD">
              <w:rPr>
                <w:lang w:val="it-CH" w:eastAsia="en-US"/>
              </w:rPr>
              <w:t>)</w:t>
            </w:r>
            <w:r w:rsidR="0083340A" w:rsidRPr="00A127BD">
              <w:rPr>
                <w:lang w:val="it-CH" w:eastAsia="zh-CN"/>
              </w:rPr>
              <w:t> </w:t>
            </w:r>
            <w:r w:rsidRPr="00A127BD">
              <w:rPr>
                <w:lang w:val="it-CH" w:eastAsia="en-US"/>
              </w:rPr>
              <w:t xml:space="preserve">: </w:t>
            </w:r>
          </w:p>
        </w:tc>
      </w:tr>
      <w:tr w:rsidR="00530A4D" w:rsidRPr="00934605" w:rsidTr="00AD5DA0">
        <w:trPr>
          <w:trHeight w:val="337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A4D" w:rsidRPr="004A1E32" w:rsidRDefault="00AD5DA0" w:rsidP="00AD5DA0">
            <w:pPr>
              <w:keepNext/>
              <w:ind w:left="567"/>
              <w:rPr>
                <w:lang w:val="fr-CH"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ED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AEE" w:rsidRPr="00F46CF9" w:rsidTr="002711B6">
        <w:trPr>
          <w:trHeight w:val="67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4F" w:rsidRPr="003C0D4F" w:rsidRDefault="00562589" w:rsidP="000E7C20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lang w:val="fr-CH" w:eastAsia="en-US"/>
              </w:rPr>
            </w:pPr>
            <w:r>
              <w:rPr>
                <w:b/>
                <w:lang w:val="fr-CH" w:eastAsia="en-US"/>
              </w:rPr>
              <w:t xml:space="preserve">Esecutore </w:t>
            </w:r>
            <w:r w:rsidR="00750AEE" w:rsidRPr="00440212">
              <w:rPr>
                <w:b/>
                <w:lang w:val="fr-CH" w:eastAsia="en-US"/>
              </w:rPr>
              <w:t>de</w:t>
            </w:r>
            <w:r>
              <w:rPr>
                <w:b/>
                <w:lang w:val="fr-CH" w:eastAsia="en-US"/>
              </w:rPr>
              <w:t>l</w:t>
            </w:r>
            <w:r w:rsidR="00750AEE" w:rsidRPr="00440212">
              <w:rPr>
                <w:b/>
                <w:lang w:val="fr-CH" w:eastAsia="en-US"/>
              </w:rPr>
              <w:t>l'a</w:t>
            </w:r>
            <w:r>
              <w:rPr>
                <w:b/>
                <w:lang w:val="fr-CH" w:eastAsia="en-US"/>
              </w:rPr>
              <w:t xml:space="preserve">ttività </w:t>
            </w:r>
            <w:r w:rsidR="0083340A" w:rsidRPr="00440212">
              <w:rPr>
                <w:b/>
                <w:lang w:val="fr-CH" w:eastAsia="zh-CN"/>
              </w:rPr>
              <w:t>op</w:t>
            </w:r>
            <w:r>
              <w:rPr>
                <w:b/>
                <w:lang w:val="fr-CH" w:eastAsia="zh-CN"/>
              </w:rPr>
              <w:t>e</w:t>
            </w:r>
            <w:r w:rsidR="00EF526A" w:rsidRPr="00440212">
              <w:rPr>
                <w:b/>
                <w:lang w:val="fr-CH" w:eastAsia="zh-CN"/>
              </w:rPr>
              <w:t>rati</w:t>
            </w:r>
            <w:r>
              <w:rPr>
                <w:b/>
                <w:lang w:val="fr-CH" w:eastAsia="zh-CN"/>
              </w:rPr>
              <w:t>va</w:t>
            </w:r>
            <w:r w:rsidR="002C4271" w:rsidRPr="00440212">
              <w:rPr>
                <w:b/>
                <w:lang w:val="fr-CH" w:eastAsia="zh-CN"/>
              </w:rPr>
              <w:t xml:space="preserve"> </w:t>
            </w:r>
          </w:p>
          <w:p w:rsidR="00750AEE" w:rsidRPr="00A127BD" w:rsidRDefault="00562589" w:rsidP="00562589">
            <w:pPr>
              <w:pStyle w:val="ListParagraph"/>
              <w:ind w:left="567"/>
              <w:rPr>
                <w:lang w:val="it-CH" w:eastAsia="en-US"/>
              </w:rPr>
            </w:pPr>
            <w:r w:rsidRPr="00A127BD">
              <w:rPr>
                <w:i/>
                <w:sz w:val="20"/>
                <w:lang w:val="it-CH" w:eastAsia="zh-CN"/>
              </w:rPr>
              <w:t xml:space="preserve">Da riempire nei casi in cui </w:t>
            </w:r>
            <w:r w:rsidR="00440212" w:rsidRPr="00A127BD">
              <w:rPr>
                <w:i/>
                <w:sz w:val="20"/>
                <w:lang w:val="it-CH" w:eastAsia="zh-CN"/>
              </w:rPr>
              <w:t>la presta</w:t>
            </w:r>
            <w:r w:rsidRPr="00A127BD">
              <w:rPr>
                <w:i/>
                <w:sz w:val="20"/>
                <w:lang w:val="it-CH" w:eastAsia="zh-CN"/>
              </w:rPr>
              <w:t>z</w:t>
            </w:r>
            <w:r w:rsidR="00440212" w:rsidRPr="00A127BD">
              <w:rPr>
                <w:i/>
                <w:sz w:val="20"/>
                <w:lang w:val="it-CH" w:eastAsia="zh-CN"/>
              </w:rPr>
              <w:t>ion</w:t>
            </w:r>
            <w:r w:rsidRPr="00A127BD">
              <w:rPr>
                <w:i/>
                <w:sz w:val="20"/>
                <w:lang w:val="it-CH" w:eastAsia="zh-CN"/>
              </w:rPr>
              <w:t>e</w:t>
            </w:r>
            <w:r w:rsidR="00440212" w:rsidRPr="00A127BD">
              <w:rPr>
                <w:i/>
                <w:sz w:val="20"/>
                <w:lang w:val="it-CH" w:eastAsia="zh-CN"/>
              </w:rPr>
              <w:t xml:space="preserve"> </w:t>
            </w:r>
            <w:r w:rsidRPr="00A127BD">
              <w:rPr>
                <w:i/>
                <w:sz w:val="20"/>
                <w:lang w:val="it-CH" w:eastAsia="zh-CN"/>
              </w:rPr>
              <w:t xml:space="preserve">è </w:t>
            </w:r>
            <w:r w:rsidR="00440212" w:rsidRPr="00A127BD">
              <w:rPr>
                <w:i/>
                <w:sz w:val="20"/>
                <w:lang w:val="it-CH" w:eastAsia="zh-CN"/>
              </w:rPr>
              <w:t xml:space="preserve"> forni</w:t>
            </w:r>
            <w:r w:rsidRPr="00A127BD">
              <w:rPr>
                <w:i/>
                <w:sz w:val="20"/>
                <w:lang w:val="it-CH" w:eastAsia="zh-CN"/>
              </w:rPr>
              <w:t>ta</w:t>
            </w:r>
            <w:r w:rsidR="00440212" w:rsidRPr="00A127BD">
              <w:rPr>
                <w:i/>
                <w:sz w:val="20"/>
                <w:lang w:val="it-CH" w:eastAsia="zh-CN"/>
              </w:rPr>
              <w:t xml:space="preserve"> </w:t>
            </w:r>
            <w:r w:rsidRPr="00A127BD">
              <w:rPr>
                <w:i/>
                <w:sz w:val="20"/>
                <w:lang w:val="it-CH" w:eastAsia="zh-CN"/>
              </w:rPr>
              <w:t xml:space="preserve">da terzi </w:t>
            </w:r>
            <w:r w:rsidR="00357F97" w:rsidRPr="00A127BD">
              <w:rPr>
                <w:i/>
                <w:sz w:val="20"/>
                <w:lang w:val="it-CH" w:eastAsia="zh-CN"/>
              </w:rPr>
              <w:t>(filiale o</w:t>
            </w:r>
            <w:r w:rsidRPr="00A127BD">
              <w:rPr>
                <w:i/>
                <w:sz w:val="20"/>
                <w:lang w:val="it-CH" w:eastAsia="zh-CN"/>
              </w:rPr>
              <w:t xml:space="preserve"> subappaltatore</w:t>
            </w:r>
            <w:r w:rsidR="00357F97" w:rsidRPr="00A127BD">
              <w:rPr>
                <w:i/>
                <w:sz w:val="20"/>
                <w:lang w:val="it-CH" w:eastAsia="zh-CN"/>
              </w:rPr>
              <w:t>)</w:t>
            </w:r>
          </w:p>
        </w:tc>
      </w:tr>
      <w:tr w:rsidR="00C43625" w:rsidRPr="008F2542" w:rsidTr="00A536F8">
        <w:trPr>
          <w:trHeight w:val="538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2C4271" w:rsidRDefault="00C43625" w:rsidP="00562589">
            <w:pPr>
              <w:pStyle w:val="ListParagraph"/>
              <w:keepNext/>
              <w:numPr>
                <w:ilvl w:val="0"/>
                <w:numId w:val="33"/>
              </w:numPr>
              <w:ind w:left="355" w:hanging="355"/>
              <w:rPr>
                <w:lang w:val="fr-CH"/>
              </w:rPr>
            </w:pPr>
            <w:r w:rsidRPr="00C36C0C">
              <w:rPr>
                <w:u w:val="single"/>
                <w:lang w:val="fr-CH" w:eastAsia="en-US"/>
              </w:rPr>
              <w:t>Ra</w:t>
            </w:r>
            <w:r w:rsidR="00562589">
              <w:rPr>
                <w:u w:val="single"/>
                <w:lang w:val="fr-CH" w:eastAsia="en-US"/>
              </w:rPr>
              <w:t xml:space="preserve">gione </w:t>
            </w:r>
            <w:r w:rsidRPr="00C36C0C">
              <w:rPr>
                <w:u w:val="single"/>
                <w:lang w:val="fr-CH"/>
              </w:rPr>
              <w:t>sociale o nom</w:t>
            </w:r>
            <w:r w:rsidR="00562589">
              <w:rPr>
                <w:u w:val="single"/>
                <w:lang w:val="fr-CH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AEE" w:rsidRPr="00F46CF9" w:rsidTr="00A536F8">
        <w:trPr>
          <w:trHeight w:val="588"/>
        </w:trPr>
        <w:tc>
          <w:tcPr>
            <w:tcW w:w="907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0AEE" w:rsidRPr="00A127BD" w:rsidRDefault="002C4271" w:rsidP="001032F1">
            <w:pPr>
              <w:pStyle w:val="ListParagraph"/>
              <w:keepNext/>
              <w:numPr>
                <w:ilvl w:val="0"/>
                <w:numId w:val="33"/>
              </w:numPr>
              <w:ind w:left="355" w:hanging="355"/>
              <w:rPr>
                <w:u w:val="single"/>
                <w:lang w:val="it-CH" w:eastAsia="en-US"/>
              </w:rPr>
            </w:pPr>
            <w:r w:rsidRPr="00A127BD">
              <w:rPr>
                <w:u w:val="single"/>
                <w:lang w:val="it-CH" w:eastAsia="en-US"/>
              </w:rPr>
              <w:t>S</w:t>
            </w:r>
            <w:r w:rsidR="00562589" w:rsidRPr="00A127BD">
              <w:rPr>
                <w:u w:val="single"/>
                <w:lang w:val="it-CH" w:eastAsia="en-US"/>
              </w:rPr>
              <w:t>e</w:t>
            </w:r>
            <w:r w:rsidRPr="00A127BD">
              <w:rPr>
                <w:u w:val="single"/>
                <w:lang w:val="it-CH" w:eastAsia="en-US"/>
              </w:rPr>
              <w:t xml:space="preserve"> l</w:t>
            </w:r>
            <w:r w:rsidR="00750AEE" w:rsidRPr="00A127BD">
              <w:rPr>
                <w:u w:val="single"/>
                <w:lang w:val="it-CH" w:eastAsia="en-US"/>
              </w:rPr>
              <w:t>a r</w:t>
            </w:r>
            <w:r w:rsidR="00562589" w:rsidRPr="00A127BD">
              <w:rPr>
                <w:u w:val="single"/>
                <w:lang w:val="it-CH" w:eastAsia="en-US"/>
              </w:rPr>
              <w:t>e</w:t>
            </w:r>
            <w:r w:rsidR="00750AEE" w:rsidRPr="00A127BD">
              <w:rPr>
                <w:u w:val="single"/>
                <w:lang w:val="it-CH" w:eastAsia="en-US"/>
              </w:rPr>
              <w:t>ali</w:t>
            </w:r>
            <w:r w:rsidR="00562589" w:rsidRPr="00A127BD">
              <w:rPr>
                <w:u w:val="single"/>
                <w:lang w:val="it-CH" w:eastAsia="en-US"/>
              </w:rPr>
              <w:t xml:space="preserve">zzazione </w:t>
            </w:r>
            <w:r w:rsidR="00750AEE" w:rsidRPr="00A127BD">
              <w:rPr>
                <w:u w:val="single"/>
                <w:lang w:val="it-CH" w:eastAsia="en-US"/>
              </w:rPr>
              <w:t>de</w:t>
            </w:r>
            <w:r w:rsidR="00562589" w:rsidRPr="00A127BD">
              <w:rPr>
                <w:u w:val="single"/>
                <w:lang w:val="it-CH" w:eastAsia="en-US"/>
              </w:rPr>
              <w:t>l</w:t>
            </w:r>
            <w:r w:rsidR="00750AEE" w:rsidRPr="00A127BD">
              <w:rPr>
                <w:u w:val="single"/>
                <w:lang w:val="it-CH" w:eastAsia="en-US"/>
              </w:rPr>
              <w:t>la presta</w:t>
            </w:r>
            <w:r w:rsidR="00562589" w:rsidRPr="00A127BD">
              <w:rPr>
                <w:u w:val="single"/>
                <w:lang w:val="it-CH" w:eastAsia="en-US"/>
              </w:rPr>
              <w:t>z</w:t>
            </w:r>
            <w:r w:rsidR="00750AEE" w:rsidRPr="00A127BD">
              <w:rPr>
                <w:u w:val="single"/>
                <w:lang w:val="it-CH" w:eastAsia="en-US"/>
              </w:rPr>
              <w:t>ion</w:t>
            </w:r>
            <w:r w:rsidR="00562589" w:rsidRPr="00A127BD">
              <w:rPr>
                <w:u w:val="single"/>
                <w:lang w:val="it-CH" w:eastAsia="en-US"/>
              </w:rPr>
              <w:t>e</w:t>
            </w:r>
            <w:r w:rsidR="00750AEE" w:rsidRPr="00A127BD">
              <w:rPr>
                <w:u w:val="single"/>
                <w:lang w:val="it-CH" w:eastAsia="en-US"/>
              </w:rPr>
              <w:t xml:space="preserve"> </w:t>
            </w:r>
            <w:r w:rsidR="001032F1" w:rsidRPr="00A127BD">
              <w:rPr>
                <w:u w:val="single"/>
                <w:lang w:val="it-CH" w:eastAsia="en-US"/>
              </w:rPr>
              <w:t xml:space="preserve">è data in subappalto, vogliate </w:t>
            </w:r>
            <w:r w:rsidRPr="00A127BD">
              <w:rPr>
                <w:u w:val="single"/>
                <w:lang w:val="it-CH" w:eastAsia="en-US"/>
              </w:rPr>
              <w:t>fornir</w:t>
            </w:r>
            <w:r w:rsidR="001032F1" w:rsidRPr="00A127BD">
              <w:rPr>
                <w:u w:val="single"/>
                <w:lang w:val="it-CH" w:eastAsia="en-US"/>
              </w:rPr>
              <w:t>e</w:t>
            </w:r>
            <w:r w:rsidRPr="00A127BD">
              <w:rPr>
                <w:u w:val="single"/>
                <w:lang w:val="it-CH" w:eastAsia="en-US"/>
              </w:rPr>
              <w:t xml:space="preserve"> le informa</w:t>
            </w:r>
            <w:r w:rsidR="001032F1" w:rsidRPr="00A127BD">
              <w:rPr>
                <w:u w:val="single"/>
                <w:lang w:val="it-CH" w:eastAsia="en-US"/>
              </w:rPr>
              <w:t>z</w:t>
            </w:r>
            <w:r w:rsidRPr="00A127BD">
              <w:rPr>
                <w:u w:val="single"/>
                <w:lang w:val="it-CH" w:eastAsia="en-US"/>
              </w:rPr>
              <w:t>ion</w:t>
            </w:r>
            <w:r w:rsidR="001032F1" w:rsidRPr="00A127BD">
              <w:rPr>
                <w:u w:val="single"/>
                <w:lang w:val="it-CH" w:eastAsia="en-US"/>
              </w:rPr>
              <w:t>i</w:t>
            </w:r>
            <w:r w:rsidRPr="00A127BD">
              <w:rPr>
                <w:u w:val="single"/>
                <w:lang w:val="it-CH" w:eastAsia="en-US"/>
              </w:rPr>
              <w:t xml:space="preserve"> s</w:t>
            </w:r>
            <w:r w:rsidR="001032F1" w:rsidRPr="00A127BD">
              <w:rPr>
                <w:u w:val="single"/>
                <w:lang w:val="it-CH" w:eastAsia="en-US"/>
              </w:rPr>
              <w:t>eguenti :</w:t>
            </w:r>
          </w:p>
        </w:tc>
      </w:tr>
      <w:tr w:rsidR="00C43625" w:rsidRPr="008F2542" w:rsidTr="00C36C0C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43625" w:rsidRPr="00E05F35" w:rsidRDefault="00C43625" w:rsidP="001032F1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="001032F1">
              <w:rPr>
                <w:lang w:val="fr-CH"/>
              </w:rPr>
              <w:t>ede</w:t>
            </w:r>
            <w:r>
              <w:rPr>
                <w:lang w:val="fr-CH"/>
              </w:rPr>
              <w:t xml:space="preserve"> social</w:t>
            </w:r>
            <w:r w:rsidR="001032F1">
              <w:rPr>
                <w:lang w:val="fr-CH"/>
              </w:rPr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36C0C">
        <w:tc>
          <w:tcPr>
            <w:tcW w:w="3118" w:type="dxa"/>
            <w:tcBorders>
              <w:top w:val="nil"/>
            </w:tcBorders>
            <w:vAlign w:val="center"/>
          </w:tcPr>
          <w:p w:rsidR="00C43625" w:rsidRPr="008F2542" w:rsidRDefault="001032F1" w:rsidP="001032F1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Scopo </w:t>
            </w:r>
            <w:r w:rsidR="00C43625">
              <w:rPr>
                <w:lang w:val="fr-CH"/>
              </w:rPr>
              <w:t>social</w:t>
            </w:r>
            <w:r>
              <w:rPr>
                <w:lang w:val="fr-CH"/>
              </w:rPr>
              <w:t>e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36C0C">
        <w:tc>
          <w:tcPr>
            <w:tcW w:w="3118" w:type="dxa"/>
            <w:vAlign w:val="center"/>
          </w:tcPr>
          <w:p w:rsidR="00C43625" w:rsidRPr="008F2542" w:rsidRDefault="001032F1" w:rsidP="001032F1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Indirizzo</w:t>
            </w:r>
          </w:p>
        </w:tc>
        <w:tc>
          <w:tcPr>
            <w:tcW w:w="284" w:type="dxa"/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43625">
        <w:tc>
          <w:tcPr>
            <w:tcW w:w="3118" w:type="dxa"/>
            <w:vAlign w:val="center"/>
          </w:tcPr>
          <w:p w:rsidR="00C43625" w:rsidRDefault="001032F1" w:rsidP="001032F1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Campo di attività </w:t>
            </w:r>
          </w:p>
        </w:tc>
        <w:tc>
          <w:tcPr>
            <w:tcW w:w="284" w:type="dxa"/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Default="00C43625" w:rsidP="00E932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3B4C6E">
        <w:trPr>
          <w:trHeight w:val="124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3625" w:rsidRPr="00A127BD" w:rsidRDefault="00C43625" w:rsidP="001032F1">
            <w:pPr>
              <w:spacing w:after="100"/>
              <w:rPr>
                <w:lang w:val="it-CH"/>
              </w:rPr>
            </w:pPr>
            <w:r w:rsidRPr="00A127BD">
              <w:rPr>
                <w:lang w:val="it-CH"/>
              </w:rPr>
              <w:t>Ad</w:t>
            </w:r>
            <w:r w:rsidR="001032F1" w:rsidRPr="00A127BD">
              <w:rPr>
                <w:lang w:val="it-CH"/>
              </w:rPr>
              <w:t>e</w:t>
            </w:r>
            <w:r w:rsidRPr="00A127BD">
              <w:rPr>
                <w:lang w:val="it-CH"/>
              </w:rPr>
              <w:t>sion</w:t>
            </w:r>
            <w:r w:rsidR="001032F1" w:rsidRPr="00A127BD">
              <w:rPr>
                <w:lang w:val="it-CH"/>
              </w:rPr>
              <w:t>e</w:t>
            </w:r>
            <w:r w:rsidRPr="00A127BD">
              <w:rPr>
                <w:lang w:val="it-CH"/>
              </w:rPr>
              <w:t xml:space="preserve"> </w:t>
            </w:r>
            <w:r w:rsidR="001032F1" w:rsidRPr="00A127BD">
              <w:rPr>
                <w:lang w:val="it-CH"/>
              </w:rPr>
              <w:t>all’</w:t>
            </w:r>
            <w:r w:rsidR="002C4271" w:rsidRPr="00A127BD">
              <w:rPr>
                <w:lang w:val="it-CH"/>
              </w:rPr>
              <w:t>Associa</w:t>
            </w:r>
            <w:r w:rsidR="001032F1" w:rsidRPr="00A127BD">
              <w:rPr>
                <w:lang w:val="it-CH"/>
              </w:rPr>
              <w:t>z</w:t>
            </w:r>
            <w:r w:rsidR="002C4271" w:rsidRPr="00A127BD">
              <w:rPr>
                <w:lang w:val="it-CH"/>
              </w:rPr>
              <w:t>ion</w:t>
            </w:r>
            <w:r w:rsidR="001032F1" w:rsidRPr="00A127BD">
              <w:rPr>
                <w:lang w:val="it-CH"/>
              </w:rPr>
              <w:t>e</w:t>
            </w:r>
            <w:r w:rsidR="002C4271" w:rsidRPr="00A127BD">
              <w:rPr>
                <w:lang w:val="it-CH"/>
              </w:rPr>
              <w:t xml:space="preserve"> d</w:t>
            </w:r>
            <w:r w:rsidR="001032F1" w:rsidRPr="00A127BD">
              <w:rPr>
                <w:lang w:val="it-CH"/>
              </w:rPr>
              <w:t>el</w:t>
            </w:r>
            <w:r w:rsidR="002C4271" w:rsidRPr="00A127BD">
              <w:rPr>
                <w:lang w:val="it-CH"/>
              </w:rPr>
              <w:t xml:space="preserve"> cod</w:t>
            </w:r>
            <w:r w:rsidR="001032F1" w:rsidRPr="00A127BD">
              <w:rPr>
                <w:lang w:val="it-CH"/>
              </w:rPr>
              <w:t>ic</w:t>
            </w:r>
            <w:r w:rsidR="002C4271" w:rsidRPr="00A127BD">
              <w:rPr>
                <w:lang w:val="it-CH"/>
              </w:rPr>
              <w:t>e d</w:t>
            </w:r>
            <w:r w:rsidR="001032F1" w:rsidRPr="00A127BD">
              <w:rPr>
                <w:lang w:val="it-CH"/>
              </w:rPr>
              <w:t>i</w:t>
            </w:r>
            <w:r w:rsidR="002C4271" w:rsidRPr="00A127BD">
              <w:rPr>
                <w:lang w:val="it-CH"/>
              </w:rPr>
              <w:t xml:space="preserve"> cond</w:t>
            </w:r>
            <w:r w:rsidR="001032F1" w:rsidRPr="00A127BD">
              <w:rPr>
                <w:lang w:val="it-CH"/>
              </w:rPr>
              <w:t>otta</w:t>
            </w:r>
            <w:r w:rsidR="002C4271" w:rsidRPr="00A127BD">
              <w:rPr>
                <w:lang w:val="it-CH"/>
              </w:rPr>
              <w:t xml:space="preserve"> interna</w:t>
            </w:r>
            <w:r w:rsidR="001032F1" w:rsidRPr="00A127BD">
              <w:rPr>
                <w:lang w:val="it-CH"/>
              </w:rPr>
              <w:t>z</w:t>
            </w:r>
            <w:r w:rsidR="002C4271" w:rsidRPr="00A127BD">
              <w:rPr>
                <w:lang w:val="it-CH"/>
              </w:rPr>
              <w:t>ional</w:t>
            </w:r>
            <w:r w:rsidR="001032F1" w:rsidRPr="00A127BD">
              <w:rPr>
                <w:lang w:val="it-CH"/>
              </w:rPr>
              <w:t>e per i servizi privati di sicurezza</w:t>
            </w:r>
            <w:r w:rsidR="002C4271" w:rsidRPr="00A127BD">
              <w:rPr>
                <w:lang w:val="it-CH"/>
              </w:rPr>
              <w:t xml:space="preserve"> (ICoCA)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43625" w:rsidRPr="008F2542" w:rsidRDefault="00C43625" w:rsidP="00E93228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Pr="00455325" w:rsidRDefault="00C43625" w:rsidP="001032F1">
            <w:pPr>
              <w:rPr>
                <w:b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</w:r>
            <w:r w:rsidR="001032F1">
              <w:rPr>
                <w:lang w:val="fr-CH" w:eastAsia="en-US"/>
              </w:rPr>
              <w:t>S</w:t>
            </w:r>
            <w:r>
              <w:rPr>
                <w:lang w:val="fr-CH" w:eastAsia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Pr="00437DED" w:rsidRDefault="00C43625" w:rsidP="001032F1">
            <w:pPr>
              <w:rPr>
                <w:b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No</w:t>
            </w:r>
          </w:p>
        </w:tc>
      </w:tr>
      <w:tr w:rsidR="00386EC2" w:rsidRPr="004E7F15" w:rsidTr="00AD0441">
        <w:trPr>
          <w:trHeight w:val="73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43" w:rsidRPr="00A127BD" w:rsidRDefault="00386EC2" w:rsidP="000E7C20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L</w:t>
            </w:r>
            <w:r w:rsidR="001032F1" w:rsidRPr="00A127BD">
              <w:rPr>
                <w:b/>
                <w:lang w:val="it-CH"/>
              </w:rPr>
              <w:t>uogo</w:t>
            </w:r>
            <w:r w:rsidRPr="00A127BD">
              <w:rPr>
                <w:b/>
                <w:lang w:val="it-CH"/>
              </w:rPr>
              <w:t xml:space="preserve"> d’e</w:t>
            </w:r>
            <w:r w:rsidR="001032F1" w:rsidRPr="00A127BD">
              <w:rPr>
                <w:b/>
                <w:lang w:val="it-CH"/>
              </w:rPr>
              <w:t>se</w:t>
            </w:r>
            <w:r w:rsidRPr="00A127BD">
              <w:rPr>
                <w:b/>
                <w:lang w:val="it-CH"/>
              </w:rPr>
              <w:t>cu</w:t>
            </w:r>
            <w:r w:rsidR="001032F1" w:rsidRPr="00A127BD">
              <w:rPr>
                <w:b/>
                <w:lang w:val="it-CH"/>
              </w:rPr>
              <w:t>z</w:t>
            </w:r>
            <w:r w:rsidRPr="00A127BD">
              <w:rPr>
                <w:b/>
                <w:lang w:val="it-CH"/>
              </w:rPr>
              <w:t>ion</w:t>
            </w:r>
            <w:r w:rsidR="001032F1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de</w:t>
            </w:r>
            <w:r w:rsidR="001032F1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l’a</w:t>
            </w:r>
            <w:r w:rsidR="001032F1" w:rsidRPr="00A127BD">
              <w:rPr>
                <w:b/>
                <w:lang w:val="it-CH"/>
              </w:rPr>
              <w:t>t</w:t>
            </w:r>
            <w:r w:rsidRPr="00A127BD">
              <w:rPr>
                <w:b/>
                <w:lang w:val="it-CH"/>
              </w:rPr>
              <w:t>tivit</w:t>
            </w:r>
            <w:r w:rsidR="001032F1" w:rsidRPr="00A127BD">
              <w:rPr>
                <w:b/>
                <w:lang w:val="it-CH"/>
              </w:rPr>
              <w:t>à</w:t>
            </w:r>
            <w:r w:rsidR="00140A37" w:rsidRPr="00A127BD">
              <w:rPr>
                <w:b/>
                <w:lang w:val="it-CH"/>
              </w:rPr>
              <w:t xml:space="preserve"> op</w:t>
            </w:r>
            <w:r w:rsidR="001032F1" w:rsidRPr="00A127BD">
              <w:rPr>
                <w:b/>
                <w:lang w:val="it-CH"/>
              </w:rPr>
              <w:t>erativa</w:t>
            </w:r>
            <w:r w:rsidR="00140A37" w:rsidRPr="00A127BD">
              <w:rPr>
                <w:b/>
                <w:lang w:val="it-CH"/>
              </w:rPr>
              <w:t xml:space="preserve"> </w:t>
            </w:r>
            <w:r w:rsidR="00140A37" w:rsidRPr="00A127BD">
              <w:rPr>
                <w:lang w:val="it-CH"/>
              </w:rPr>
              <w:t>(pa</w:t>
            </w:r>
            <w:r w:rsidR="001032F1" w:rsidRPr="00A127BD">
              <w:rPr>
                <w:lang w:val="it-CH"/>
              </w:rPr>
              <w:t>ese, città</w:t>
            </w:r>
            <w:r w:rsidR="00140A37" w:rsidRPr="00A127BD">
              <w:rPr>
                <w:lang w:val="it-CH"/>
              </w:rPr>
              <w:t>)</w:t>
            </w:r>
            <w:r w:rsidR="00750AEE" w:rsidRPr="00A127BD">
              <w:rPr>
                <w:b/>
                <w:lang w:val="it-CH"/>
              </w:rPr>
              <w:t> </w:t>
            </w:r>
            <w:r w:rsidRPr="00A127BD">
              <w:rPr>
                <w:b/>
                <w:lang w:val="it-CH"/>
              </w:rPr>
              <w:t>:</w:t>
            </w:r>
            <w:r w:rsidR="00140A37" w:rsidRPr="00A127BD">
              <w:rPr>
                <w:b/>
                <w:lang w:val="it-CH"/>
              </w:rPr>
              <w:t xml:space="preserve"> </w:t>
            </w:r>
          </w:p>
          <w:p w:rsidR="00386EC2" w:rsidRPr="000765BA" w:rsidRDefault="00140A37" w:rsidP="00C37243">
            <w:pPr>
              <w:pStyle w:val="ListParagraph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ED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F3C" w:rsidRPr="00BB3AC2" w:rsidTr="00F04A9F">
        <w:trPr>
          <w:trHeight w:val="1131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Pr="00A127BD" w:rsidRDefault="00772F3C" w:rsidP="000E7C20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Dur</w:t>
            </w:r>
            <w:r w:rsidR="001032F1" w:rsidRPr="00A127BD">
              <w:rPr>
                <w:b/>
                <w:lang w:val="it-CH"/>
              </w:rPr>
              <w:t xml:space="preserve">ata </w:t>
            </w:r>
            <w:r w:rsidRPr="00A127BD">
              <w:rPr>
                <w:b/>
                <w:lang w:val="it-CH"/>
              </w:rPr>
              <w:t>de</w:t>
            </w:r>
            <w:r w:rsidR="001032F1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l'a</w:t>
            </w:r>
            <w:r w:rsidR="001032F1" w:rsidRPr="00A127BD">
              <w:rPr>
                <w:b/>
                <w:lang w:val="it-CH"/>
              </w:rPr>
              <w:t>t</w:t>
            </w:r>
            <w:r w:rsidRPr="00A127BD">
              <w:rPr>
                <w:b/>
                <w:lang w:val="it-CH"/>
              </w:rPr>
              <w:t>tivit</w:t>
            </w:r>
            <w:r w:rsidR="001032F1" w:rsidRPr="00A127BD">
              <w:rPr>
                <w:b/>
                <w:lang w:val="it-CH"/>
              </w:rPr>
              <w:t>à</w:t>
            </w:r>
            <w:r w:rsidRPr="00A127BD">
              <w:rPr>
                <w:b/>
                <w:lang w:val="it-CH"/>
              </w:rPr>
              <w:t xml:space="preserve"> </w:t>
            </w:r>
            <w:r w:rsidR="001032F1" w:rsidRPr="00A127BD">
              <w:rPr>
                <w:b/>
                <w:lang w:val="it-CH"/>
              </w:rPr>
              <w:t>all’estero</w:t>
            </w:r>
            <w:r w:rsidRPr="00A127BD">
              <w:rPr>
                <w:b/>
                <w:lang w:val="it-CH"/>
              </w:rPr>
              <w:t>: dat</w:t>
            </w:r>
            <w:r w:rsidR="001032F1" w:rsidRPr="00A127BD">
              <w:rPr>
                <w:b/>
                <w:lang w:val="it-CH"/>
              </w:rPr>
              <w:t>a</w:t>
            </w:r>
            <w:r w:rsidRPr="00A127BD">
              <w:rPr>
                <w:b/>
                <w:lang w:val="it-CH"/>
              </w:rPr>
              <w:t xml:space="preserve"> d</w:t>
            </w:r>
            <w:r w:rsidR="001032F1" w:rsidRPr="00A127BD">
              <w:rPr>
                <w:b/>
                <w:lang w:val="it-CH"/>
              </w:rPr>
              <w:t xml:space="preserve">ell’inizio, </w:t>
            </w:r>
            <w:r w:rsidRPr="00A127BD">
              <w:rPr>
                <w:b/>
                <w:lang w:val="it-CH"/>
              </w:rPr>
              <w:t>de</w:t>
            </w:r>
            <w:r w:rsidR="001032F1" w:rsidRPr="00A127BD">
              <w:rPr>
                <w:b/>
                <w:lang w:val="it-CH"/>
              </w:rPr>
              <w:t>lla</w:t>
            </w:r>
            <w:r w:rsidRPr="00A127BD">
              <w:rPr>
                <w:b/>
                <w:lang w:val="it-CH"/>
              </w:rPr>
              <w:t xml:space="preserve"> fin</w:t>
            </w:r>
            <w:r w:rsidR="001032F1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e, </w:t>
            </w:r>
            <w:r w:rsidR="001032F1" w:rsidRPr="00A127BD">
              <w:rPr>
                <w:b/>
                <w:lang w:val="it-CH"/>
              </w:rPr>
              <w:t xml:space="preserve">all’occorrenza, </w:t>
            </w:r>
            <w:r w:rsidRPr="00A127BD">
              <w:rPr>
                <w:b/>
                <w:lang w:val="it-CH"/>
              </w:rPr>
              <w:t xml:space="preserve"> fr</w:t>
            </w:r>
            <w:r w:rsidR="001032F1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>quen</w:t>
            </w:r>
            <w:r w:rsidR="001032F1" w:rsidRPr="00A127BD">
              <w:rPr>
                <w:b/>
                <w:lang w:val="it-CH"/>
              </w:rPr>
              <w:t>za</w:t>
            </w:r>
            <w:r w:rsidRPr="00A127BD">
              <w:rPr>
                <w:b/>
                <w:lang w:val="it-CH"/>
              </w:rPr>
              <w:t xml:space="preserve"> de</w:t>
            </w:r>
            <w:r w:rsidR="001032F1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l’a</w:t>
            </w:r>
            <w:r w:rsidR="001032F1" w:rsidRPr="00A127BD">
              <w:rPr>
                <w:b/>
                <w:lang w:val="it-CH"/>
              </w:rPr>
              <w:t>t</w:t>
            </w:r>
            <w:r w:rsidRPr="00A127BD">
              <w:rPr>
                <w:b/>
                <w:lang w:val="it-CH"/>
              </w:rPr>
              <w:t>tivit</w:t>
            </w:r>
            <w:r w:rsidR="001032F1" w:rsidRPr="00A127BD">
              <w:rPr>
                <w:b/>
                <w:lang w:val="it-CH"/>
              </w:rPr>
              <w:t>à prevista</w:t>
            </w:r>
            <w:r w:rsidRPr="00A127BD">
              <w:rPr>
                <w:b/>
                <w:lang w:val="it-CH"/>
              </w:rPr>
              <w:t> :</w:t>
            </w:r>
          </w:p>
          <w:p w:rsidR="00772F3C" w:rsidRPr="000E7C20" w:rsidRDefault="00772F3C" w:rsidP="000E7C20">
            <w:pPr>
              <w:pStyle w:val="ListParagraph"/>
              <w:spacing w:after="120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2A4" w:rsidRPr="00BB3AC2" w:rsidTr="0083340A">
        <w:trPr>
          <w:trHeight w:val="519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35" w:rsidRDefault="008412A4" w:rsidP="00036FE1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fr-CH"/>
              </w:rPr>
            </w:pPr>
            <w:r w:rsidRPr="00FC1C19">
              <w:rPr>
                <w:b/>
                <w:lang w:val="fr-CH"/>
              </w:rPr>
              <w:t>N</w:t>
            </w:r>
            <w:r w:rsidR="001032F1">
              <w:rPr>
                <w:b/>
                <w:lang w:val="fr-CH"/>
              </w:rPr>
              <w:t xml:space="preserve">umero </w:t>
            </w:r>
            <w:r w:rsidRPr="00FC1C19">
              <w:rPr>
                <w:b/>
                <w:lang w:val="fr-CH"/>
              </w:rPr>
              <w:t>d</w:t>
            </w:r>
            <w:r w:rsidR="001032F1">
              <w:rPr>
                <w:b/>
                <w:lang w:val="fr-CH"/>
              </w:rPr>
              <w:t>i</w:t>
            </w:r>
            <w:r w:rsidRPr="00FC1C19">
              <w:rPr>
                <w:b/>
                <w:lang w:val="fr-CH"/>
              </w:rPr>
              <w:t xml:space="preserve"> persone </w:t>
            </w:r>
            <w:r w:rsidR="001032F1">
              <w:rPr>
                <w:b/>
                <w:lang w:val="fr-CH"/>
              </w:rPr>
              <w:t>impiegate</w:t>
            </w:r>
            <w:r w:rsidRPr="00FC1C19">
              <w:rPr>
                <w:b/>
                <w:lang w:val="fr-CH"/>
              </w:rPr>
              <w:t> :</w:t>
            </w:r>
          </w:p>
          <w:p w:rsidR="008412A4" w:rsidRPr="0021146B" w:rsidDel="00530A4D" w:rsidRDefault="008412A4" w:rsidP="00036FE1">
            <w:pPr>
              <w:pStyle w:val="ListParagraph"/>
              <w:spacing w:after="120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F7E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F3C" w:rsidRPr="000A6F7E" w:rsidTr="00C43625">
        <w:trPr>
          <w:trHeight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A4" w:rsidRPr="00A127BD" w:rsidRDefault="00772F3C" w:rsidP="00B079A4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lang w:val="it-CH" w:eastAsia="en-US"/>
              </w:rPr>
            </w:pPr>
            <w:r w:rsidRPr="00A127BD">
              <w:rPr>
                <w:b/>
                <w:lang w:val="it-CH"/>
              </w:rPr>
              <w:t>Eventu</w:t>
            </w:r>
            <w:r w:rsidR="001032F1" w:rsidRPr="00A127BD">
              <w:rPr>
                <w:b/>
                <w:lang w:val="it-CH"/>
              </w:rPr>
              <w:t>ali</w:t>
            </w:r>
            <w:r w:rsidRPr="00A127BD">
              <w:rPr>
                <w:b/>
                <w:lang w:val="it-CH"/>
              </w:rPr>
              <w:t xml:space="preserve"> ris</w:t>
            </w:r>
            <w:r w:rsidR="001032F1" w:rsidRPr="00A127BD">
              <w:rPr>
                <w:b/>
                <w:lang w:val="it-CH"/>
              </w:rPr>
              <w:t xml:space="preserve">chi </w:t>
            </w:r>
            <w:r w:rsidRPr="00A127BD">
              <w:rPr>
                <w:b/>
                <w:lang w:val="it-CH"/>
              </w:rPr>
              <w:t>partic</w:t>
            </w:r>
            <w:r w:rsidR="001032F1" w:rsidRPr="00A127BD">
              <w:rPr>
                <w:b/>
                <w:lang w:val="it-CH"/>
              </w:rPr>
              <w:t>o</w:t>
            </w:r>
            <w:r w:rsidRPr="00A127BD">
              <w:rPr>
                <w:b/>
                <w:lang w:val="it-CH"/>
              </w:rPr>
              <w:t>l</w:t>
            </w:r>
            <w:r w:rsidR="001032F1" w:rsidRPr="00A127BD">
              <w:rPr>
                <w:b/>
                <w:lang w:val="it-CH"/>
              </w:rPr>
              <w:t xml:space="preserve">ari </w:t>
            </w:r>
            <w:r w:rsidRPr="00A127BD">
              <w:rPr>
                <w:b/>
                <w:lang w:val="it-CH"/>
              </w:rPr>
              <w:t>l</w:t>
            </w:r>
            <w:r w:rsidR="001032F1" w:rsidRPr="00A127BD">
              <w:rPr>
                <w:b/>
                <w:lang w:val="it-CH"/>
              </w:rPr>
              <w:t>egati all’esercizio d</w:t>
            </w:r>
            <w:r w:rsidRPr="00A127BD">
              <w:rPr>
                <w:b/>
                <w:lang w:val="it-CH"/>
              </w:rPr>
              <w:t>e</w:t>
            </w:r>
            <w:r w:rsidR="001032F1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l'a</w:t>
            </w:r>
            <w:r w:rsidR="001032F1" w:rsidRPr="00A127BD">
              <w:rPr>
                <w:b/>
                <w:lang w:val="it-CH"/>
              </w:rPr>
              <w:t>t</w:t>
            </w:r>
            <w:r w:rsidRPr="00A127BD">
              <w:rPr>
                <w:b/>
                <w:lang w:val="it-CH"/>
              </w:rPr>
              <w:t>tivit</w:t>
            </w:r>
            <w:r w:rsidR="001032F1" w:rsidRPr="00A127BD">
              <w:rPr>
                <w:b/>
                <w:lang w:val="it-CH"/>
              </w:rPr>
              <w:t>à</w:t>
            </w:r>
            <w:r w:rsidRPr="00A127BD">
              <w:rPr>
                <w:b/>
                <w:lang w:val="it-CH"/>
              </w:rPr>
              <w:t> </w:t>
            </w:r>
            <w:r w:rsidRPr="00A127BD">
              <w:rPr>
                <w:b/>
                <w:sz w:val="18"/>
                <w:szCs w:val="18"/>
                <w:lang w:val="it-CH" w:eastAsia="en-US"/>
              </w:rPr>
              <w:t>:</w:t>
            </w:r>
          </w:p>
          <w:p w:rsidR="00772F3C" w:rsidRPr="00B079A4" w:rsidRDefault="00772F3C" w:rsidP="00B079A4">
            <w:pPr>
              <w:pStyle w:val="ListParagraph"/>
              <w:spacing w:after="120"/>
              <w:ind w:left="567"/>
              <w:rPr>
                <w:lang w:val="fr-CH" w:eastAsia="en-US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72F3C" w:rsidRPr="000A6F7E" w:rsidTr="0071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16" w:rsidRPr="007C7F5B" w:rsidRDefault="001032F1" w:rsidP="007C7F5B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fr-CH"/>
              </w:rPr>
            </w:pPr>
            <w:r>
              <w:rPr>
                <w:b/>
                <w:lang w:val="fr-CH"/>
              </w:rPr>
              <w:t>Osservazioni</w:t>
            </w:r>
            <w:r w:rsidR="00772F3C" w:rsidRPr="00351281">
              <w:rPr>
                <w:b/>
                <w:lang w:val="fr-CH"/>
              </w:rPr>
              <w:t> :</w:t>
            </w:r>
          </w:p>
          <w:p w:rsidR="0071601A" w:rsidRPr="008E7B14" w:rsidRDefault="00772F3C" w:rsidP="007C7F5B">
            <w:pPr>
              <w:pStyle w:val="ListParagraph"/>
              <w:spacing w:after="120"/>
              <w:ind w:left="567"/>
            </w:pPr>
            <w:r w:rsidRPr="007C7F5B"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F5B">
              <w:rPr>
                <w:b/>
                <w:lang w:val="fr-CH"/>
              </w:rPr>
              <w:instrText xml:space="preserve"> FORMTEXT </w:instrText>
            </w:r>
            <w:r w:rsidRPr="007C7F5B">
              <w:rPr>
                <w:b/>
                <w:lang w:val="fr-CH"/>
              </w:rPr>
            </w:r>
            <w:r w:rsidRPr="007C7F5B">
              <w:rPr>
                <w:b/>
                <w:lang w:val="fr-CH"/>
              </w:rPr>
              <w:fldChar w:fldCharType="separate"/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fldChar w:fldCharType="end"/>
            </w:r>
          </w:p>
        </w:tc>
      </w:tr>
    </w:tbl>
    <w:p w:rsidR="0064647C" w:rsidRPr="00782104" w:rsidRDefault="00CD1B82" w:rsidP="00CD1B82">
      <w:pPr>
        <w:tabs>
          <w:tab w:val="left" w:pos="6360"/>
        </w:tabs>
        <w:rPr>
          <w:sz w:val="20"/>
        </w:rPr>
      </w:pPr>
      <w:r>
        <w:rPr>
          <w:sz w:val="20"/>
        </w:rPr>
        <w:tab/>
      </w:r>
    </w:p>
    <w:p w:rsidR="0064647C" w:rsidRPr="00782104" w:rsidRDefault="0064647C" w:rsidP="0064647C">
      <w:pPr>
        <w:rPr>
          <w:sz w:val="20"/>
          <w:lang w:val="fr-CH" w:eastAsia="en-US"/>
        </w:rPr>
      </w:pPr>
    </w:p>
    <w:p w:rsidR="00C203E7" w:rsidRPr="00A127BD" w:rsidRDefault="00C203E7" w:rsidP="0064647C">
      <w:pPr>
        <w:pStyle w:val="Heading2"/>
        <w:numPr>
          <w:ilvl w:val="0"/>
          <w:numId w:val="5"/>
        </w:numPr>
        <w:ind w:left="709" w:hanging="709"/>
        <w:rPr>
          <w:lang w:val="it-CH" w:eastAsia="en-US"/>
        </w:rPr>
      </w:pPr>
      <w:r w:rsidRPr="00A127BD">
        <w:rPr>
          <w:b/>
          <w:color w:val="FFFFFF" w:themeColor="background1"/>
          <w:sz w:val="24"/>
          <w:szCs w:val="24"/>
          <w:lang w:val="it-CH"/>
        </w:rPr>
        <w:t>Indica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>z</w:t>
      </w:r>
      <w:r w:rsidRPr="00A127BD">
        <w:rPr>
          <w:b/>
          <w:color w:val="FFFFFF" w:themeColor="background1"/>
          <w:sz w:val="24"/>
          <w:szCs w:val="24"/>
          <w:lang w:val="it-CH"/>
        </w:rPr>
        <w:t>ion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>i</w:t>
      </w:r>
      <w:r w:rsidRPr="00A127BD">
        <w:rPr>
          <w:b/>
          <w:color w:val="FFFFFF" w:themeColor="background1"/>
          <w:sz w:val="24"/>
          <w:szCs w:val="24"/>
          <w:lang w:val="it-CH"/>
        </w:rPr>
        <w:t xml:space="preserve"> su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>lle person</w:t>
      </w:r>
      <w:r w:rsidRPr="00A127BD">
        <w:rPr>
          <w:b/>
          <w:color w:val="FFFFFF" w:themeColor="background1"/>
          <w:sz w:val="24"/>
          <w:szCs w:val="24"/>
          <w:lang w:val="it-CH"/>
        </w:rPr>
        <w:t xml:space="preserve">e 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 xml:space="preserve">che </w:t>
      </w:r>
      <w:r w:rsidRPr="00A127BD">
        <w:rPr>
          <w:b/>
          <w:color w:val="FFFFFF" w:themeColor="background1"/>
          <w:sz w:val="24"/>
          <w:szCs w:val="24"/>
          <w:lang w:val="it-CH"/>
        </w:rPr>
        <w:t>assum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 xml:space="preserve">ono funzioni di responsabilità nel quadro </w:t>
      </w:r>
      <w:r w:rsidR="00676A5C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 xml:space="preserve">dell’attività </w:t>
      </w:r>
      <w:r w:rsidR="00676A5C" w:rsidRPr="00A127BD">
        <w:rPr>
          <w:b/>
          <w:color w:val="FFFFFF" w:themeColor="background1"/>
          <w:sz w:val="24"/>
          <w:szCs w:val="24"/>
          <w:lang w:val="it-CH"/>
        </w:rPr>
        <w:t>d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>i</w:t>
      </w:r>
      <w:r w:rsidR="00676A5C" w:rsidRPr="00A127BD">
        <w:rPr>
          <w:b/>
          <w:color w:val="FFFFFF" w:themeColor="background1"/>
          <w:sz w:val="24"/>
          <w:szCs w:val="24"/>
          <w:lang w:val="it-CH"/>
        </w:rPr>
        <w:t>c</w:t>
      </w:r>
      <w:r w:rsidR="00F86E2E" w:rsidRPr="00A127BD">
        <w:rPr>
          <w:b/>
          <w:color w:val="FFFFFF" w:themeColor="background1"/>
          <w:sz w:val="24"/>
          <w:szCs w:val="24"/>
          <w:lang w:val="it-CH"/>
        </w:rPr>
        <w:t>hiarata</w:t>
      </w:r>
      <w:r w:rsidR="00242A1E" w:rsidRPr="00A127BD">
        <w:rPr>
          <w:b/>
          <w:color w:val="FFFFFF" w:themeColor="background1"/>
          <w:sz w:val="24"/>
          <w:szCs w:val="24"/>
          <w:lang w:val="it-CH"/>
        </w:rPr>
        <w:t xml:space="preserve">. </w:t>
      </w:r>
      <w:r w:rsidR="004F5E64" w:rsidRPr="00A127BD">
        <w:rPr>
          <w:b/>
          <w:sz w:val="18"/>
          <w:szCs w:val="18"/>
          <w:lang w:val="it-CH" w:eastAsia="en-US"/>
        </w:rPr>
        <w:t>Devono essere allegati i documenti seguenti</w:t>
      </w:r>
      <w:r w:rsidR="00242A1E" w:rsidRPr="00A127BD">
        <w:rPr>
          <w:b/>
          <w:sz w:val="18"/>
          <w:szCs w:val="18"/>
          <w:lang w:val="it-CH" w:eastAsia="en-US"/>
        </w:rPr>
        <w:t xml:space="preserve">: </w:t>
      </w:r>
      <w:r w:rsidR="004F5E64" w:rsidRPr="00A127BD">
        <w:rPr>
          <w:b/>
          <w:sz w:val="18"/>
          <w:szCs w:val="18"/>
          <w:lang w:val="it-CH" w:eastAsia="en-US"/>
        </w:rPr>
        <w:t xml:space="preserve">certificato </w:t>
      </w:r>
      <w:r w:rsidR="00242A1E" w:rsidRPr="00A127BD">
        <w:rPr>
          <w:b/>
          <w:sz w:val="18"/>
          <w:szCs w:val="18"/>
          <w:lang w:val="it-CH" w:eastAsia="en-US"/>
        </w:rPr>
        <w:t xml:space="preserve"> d</w:t>
      </w:r>
      <w:r w:rsidR="004F5E64" w:rsidRPr="00A127BD">
        <w:rPr>
          <w:b/>
          <w:sz w:val="18"/>
          <w:szCs w:val="18"/>
          <w:lang w:val="it-CH" w:eastAsia="en-US"/>
        </w:rPr>
        <w:t>i</w:t>
      </w:r>
      <w:r w:rsidR="00242A1E" w:rsidRPr="00A127BD">
        <w:rPr>
          <w:b/>
          <w:sz w:val="18"/>
          <w:szCs w:val="18"/>
          <w:lang w:val="it-CH" w:eastAsia="en-US"/>
        </w:rPr>
        <w:t xml:space="preserve"> domicil</w:t>
      </w:r>
      <w:r w:rsidR="004F5E64" w:rsidRPr="00A127BD">
        <w:rPr>
          <w:b/>
          <w:sz w:val="18"/>
          <w:szCs w:val="18"/>
          <w:lang w:val="it-CH" w:eastAsia="en-US"/>
        </w:rPr>
        <w:t>io</w:t>
      </w:r>
      <w:r w:rsidR="00242A1E" w:rsidRPr="00A127BD">
        <w:rPr>
          <w:b/>
          <w:sz w:val="18"/>
          <w:szCs w:val="18"/>
          <w:lang w:val="it-CH" w:eastAsia="en-US"/>
        </w:rPr>
        <w:t>, copi</w:t>
      </w:r>
      <w:r w:rsidR="004F5E64" w:rsidRPr="00A127BD">
        <w:rPr>
          <w:b/>
          <w:sz w:val="18"/>
          <w:szCs w:val="18"/>
          <w:lang w:val="it-CH" w:eastAsia="en-US"/>
        </w:rPr>
        <w:t>a</w:t>
      </w:r>
      <w:r w:rsidR="00242A1E" w:rsidRPr="00A127BD">
        <w:rPr>
          <w:b/>
          <w:sz w:val="18"/>
          <w:szCs w:val="18"/>
          <w:lang w:val="it-CH" w:eastAsia="en-US"/>
        </w:rPr>
        <w:t xml:space="preserve"> d</w:t>
      </w:r>
      <w:r w:rsidR="004F5E64" w:rsidRPr="00A127BD">
        <w:rPr>
          <w:b/>
          <w:sz w:val="18"/>
          <w:szCs w:val="18"/>
          <w:lang w:val="it-CH" w:eastAsia="en-US"/>
        </w:rPr>
        <w:t xml:space="preserve">el </w:t>
      </w:r>
      <w:r w:rsidR="00242A1E" w:rsidRPr="00A127BD">
        <w:rPr>
          <w:b/>
          <w:sz w:val="18"/>
          <w:szCs w:val="18"/>
          <w:lang w:val="it-CH" w:eastAsia="en-US"/>
        </w:rPr>
        <w:t>pass</w:t>
      </w:r>
      <w:r w:rsidR="004F5E64" w:rsidRPr="00A127BD">
        <w:rPr>
          <w:b/>
          <w:sz w:val="18"/>
          <w:szCs w:val="18"/>
          <w:lang w:val="it-CH" w:eastAsia="en-US"/>
        </w:rPr>
        <w:t>a</w:t>
      </w:r>
      <w:r w:rsidR="00242A1E" w:rsidRPr="00A127BD">
        <w:rPr>
          <w:b/>
          <w:sz w:val="18"/>
          <w:szCs w:val="18"/>
          <w:lang w:val="it-CH" w:eastAsia="en-US"/>
        </w:rPr>
        <w:t>port</w:t>
      </w:r>
      <w:r w:rsidR="004F5E64" w:rsidRPr="00A127BD">
        <w:rPr>
          <w:b/>
          <w:sz w:val="18"/>
          <w:szCs w:val="18"/>
          <w:lang w:val="it-CH" w:eastAsia="en-US"/>
        </w:rPr>
        <w:t>o, es</w:t>
      </w:r>
      <w:r w:rsidR="00242A1E" w:rsidRPr="00A127BD">
        <w:rPr>
          <w:b/>
          <w:sz w:val="18"/>
          <w:szCs w:val="18"/>
          <w:lang w:val="it-CH" w:eastAsia="en-US"/>
        </w:rPr>
        <w:t>tra</w:t>
      </w:r>
      <w:r w:rsidR="004F5E64" w:rsidRPr="00A127BD">
        <w:rPr>
          <w:b/>
          <w:sz w:val="18"/>
          <w:szCs w:val="18"/>
          <w:lang w:val="it-CH" w:eastAsia="en-US"/>
        </w:rPr>
        <w:t xml:space="preserve">tto </w:t>
      </w:r>
      <w:r w:rsidR="00242A1E" w:rsidRPr="00A127BD">
        <w:rPr>
          <w:b/>
          <w:sz w:val="18"/>
          <w:szCs w:val="18"/>
          <w:lang w:val="it-CH" w:eastAsia="en-US"/>
        </w:rPr>
        <w:t xml:space="preserve"> d</w:t>
      </w:r>
      <w:r w:rsidR="004F5E64" w:rsidRPr="00A127BD">
        <w:rPr>
          <w:b/>
          <w:sz w:val="18"/>
          <w:szCs w:val="18"/>
          <w:lang w:val="it-CH" w:eastAsia="en-US"/>
        </w:rPr>
        <w:t>el c</w:t>
      </w:r>
      <w:r w:rsidR="00242A1E" w:rsidRPr="00A127BD">
        <w:rPr>
          <w:b/>
          <w:sz w:val="18"/>
          <w:szCs w:val="18"/>
          <w:lang w:val="it-CH" w:eastAsia="en-US"/>
        </w:rPr>
        <w:t>as</w:t>
      </w:r>
      <w:r w:rsidR="004F5E64" w:rsidRPr="00A127BD">
        <w:rPr>
          <w:b/>
          <w:sz w:val="18"/>
          <w:szCs w:val="18"/>
          <w:lang w:val="it-CH" w:eastAsia="en-US"/>
        </w:rPr>
        <w:t>ellario giudiziale</w:t>
      </w:r>
      <w:r w:rsidR="00242A1E" w:rsidRPr="00A127BD">
        <w:rPr>
          <w:b/>
          <w:sz w:val="18"/>
          <w:szCs w:val="18"/>
          <w:lang w:val="it-CH" w:eastAsia="en-US"/>
        </w:rPr>
        <w:t>, e</w:t>
      </w:r>
      <w:r w:rsidR="004F5E64" w:rsidRPr="00A127BD">
        <w:rPr>
          <w:b/>
          <w:sz w:val="18"/>
          <w:szCs w:val="18"/>
          <w:lang w:val="it-CH" w:eastAsia="en-US"/>
        </w:rPr>
        <w:t xml:space="preserve">stratto </w:t>
      </w:r>
      <w:r w:rsidR="00242A1E" w:rsidRPr="00A127BD">
        <w:rPr>
          <w:b/>
          <w:sz w:val="18"/>
          <w:szCs w:val="18"/>
          <w:lang w:val="it-CH" w:eastAsia="en-US"/>
        </w:rPr>
        <w:t>d</w:t>
      </w:r>
      <w:r w:rsidR="004F5E64" w:rsidRPr="00A127BD">
        <w:rPr>
          <w:b/>
          <w:sz w:val="18"/>
          <w:szCs w:val="18"/>
          <w:lang w:val="it-CH" w:eastAsia="en-US"/>
        </w:rPr>
        <w:t>el</w:t>
      </w:r>
      <w:r w:rsidR="00242A1E" w:rsidRPr="00A127BD">
        <w:rPr>
          <w:b/>
          <w:sz w:val="18"/>
          <w:szCs w:val="18"/>
          <w:lang w:val="it-CH" w:eastAsia="en-US"/>
        </w:rPr>
        <w:t xml:space="preserve"> registr</w:t>
      </w:r>
      <w:r w:rsidR="004F5E64" w:rsidRPr="00A127BD">
        <w:rPr>
          <w:b/>
          <w:sz w:val="18"/>
          <w:szCs w:val="18"/>
          <w:lang w:val="it-CH" w:eastAsia="en-US"/>
        </w:rPr>
        <w:t>o</w:t>
      </w:r>
      <w:r w:rsidR="00242A1E" w:rsidRPr="00A127BD">
        <w:rPr>
          <w:b/>
          <w:sz w:val="18"/>
          <w:szCs w:val="18"/>
          <w:lang w:val="it-CH" w:eastAsia="en-US"/>
        </w:rPr>
        <w:t xml:space="preserve"> de</w:t>
      </w:r>
      <w:r w:rsidR="004F5E64" w:rsidRPr="00A127BD">
        <w:rPr>
          <w:b/>
          <w:sz w:val="18"/>
          <w:szCs w:val="18"/>
          <w:lang w:val="it-CH" w:eastAsia="en-US"/>
        </w:rPr>
        <w:t>lle esecuzioni</w:t>
      </w:r>
      <w:r w:rsidR="00242A1E" w:rsidRPr="00A127BD">
        <w:rPr>
          <w:lang w:val="it-CH" w:eastAsia="en-US"/>
        </w:rPr>
        <w:t>.</w:t>
      </w:r>
    </w:p>
    <w:p w:rsidR="00505F27" w:rsidRPr="00A127BD" w:rsidRDefault="00505F27" w:rsidP="003C5C33">
      <w:pPr>
        <w:pStyle w:val="ListParagraph"/>
        <w:ind w:left="496"/>
        <w:jc w:val="both"/>
        <w:rPr>
          <w:b/>
          <w:sz w:val="20"/>
          <w:lang w:val="it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3C5C33" w:rsidRPr="008F2542" w:rsidTr="00634F09">
        <w:trPr>
          <w:trHeight w:val="52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5C33" w:rsidRDefault="004F5E64" w:rsidP="00A66520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</w:pPr>
            <w:r>
              <w:rPr>
                <w:b/>
                <w:lang w:val="fr-CH"/>
              </w:rPr>
              <w:t>Identità</w:t>
            </w:r>
          </w:p>
        </w:tc>
      </w:tr>
      <w:tr w:rsidR="00E05F35" w:rsidRPr="008F2542" w:rsidTr="00B02183"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E05F35" w:rsidRPr="00E05F35" w:rsidRDefault="004F5E64" w:rsidP="004F5E64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E05F35" w:rsidRPr="008F2542" w:rsidRDefault="00E05F35" w:rsidP="00A75730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E05F35" w:rsidRPr="008F2542" w:rsidRDefault="001E66DB" w:rsidP="00A75730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RPr="008F2542" w:rsidTr="00437DED">
        <w:tc>
          <w:tcPr>
            <w:tcW w:w="3118" w:type="dxa"/>
            <w:vAlign w:val="center"/>
          </w:tcPr>
          <w:p w:rsidR="00E05F35" w:rsidRPr="008F2542" w:rsidRDefault="004F5E64" w:rsidP="004F5E64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E05F35" w:rsidRPr="008F2542">
              <w:rPr>
                <w:lang w:val="fr-CH"/>
              </w:rPr>
              <w:t>om</w:t>
            </w:r>
            <w:r>
              <w:rPr>
                <w:lang w:val="fr-CH"/>
              </w:rPr>
              <w:t>e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8F2542" w:rsidRDefault="001E66DB" w:rsidP="00DD6D46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RPr="008F2542" w:rsidTr="00437DED">
        <w:tc>
          <w:tcPr>
            <w:tcW w:w="3118" w:type="dxa"/>
            <w:vAlign w:val="center"/>
          </w:tcPr>
          <w:p w:rsidR="00E05F35" w:rsidRPr="008F2542" w:rsidRDefault="004F5E64" w:rsidP="004F5E64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Indirizzo </w:t>
            </w:r>
            <w:r w:rsidR="00E05F35" w:rsidRPr="008F2542">
              <w:rPr>
                <w:lang w:val="fr-CH"/>
              </w:rPr>
              <w:t>d</w:t>
            </w:r>
            <w:r>
              <w:rPr>
                <w:lang w:val="fr-CH"/>
              </w:rPr>
              <w:t>el</w:t>
            </w:r>
            <w:r w:rsidR="00E05F35" w:rsidRPr="008F2542">
              <w:rPr>
                <w:lang w:val="fr-CH"/>
              </w:rPr>
              <w:t xml:space="preserve"> domicil</w:t>
            </w:r>
            <w:r>
              <w:rPr>
                <w:lang w:val="fr-CH"/>
              </w:rPr>
              <w:t>io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8F2542" w:rsidRDefault="001E66DB" w:rsidP="00DD6D46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437DED">
        <w:tc>
          <w:tcPr>
            <w:tcW w:w="3118" w:type="dxa"/>
            <w:vAlign w:val="center"/>
          </w:tcPr>
          <w:p w:rsidR="00E05F35" w:rsidRPr="008F2542" w:rsidRDefault="00E05F35" w:rsidP="004F5E64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Dat</w:t>
            </w:r>
            <w:r w:rsidR="004F5E64">
              <w:rPr>
                <w:lang w:val="fr-CH"/>
              </w:rPr>
              <w:t>a</w:t>
            </w:r>
            <w:r w:rsidRPr="008F2542">
              <w:rPr>
                <w:lang w:val="fr-CH"/>
              </w:rPr>
              <w:t xml:space="preserve"> d</w:t>
            </w:r>
            <w:r w:rsidR="004F5E64">
              <w:rPr>
                <w:lang w:val="fr-CH"/>
              </w:rPr>
              <w:t>i</w:t>
            </w:r>
            <w:r w:rsidRPr="008F2542">
              <w:rPr>
                <w:lang w:val="fr-CH"/>
              </w:rPr>
              <w:t xml:space="preserve"> na</w:t>
            </w:r>
            <w:r w:rsidR="004F5E64">
              <w:rPr>
                <w:lang w:val="fr-CH"/>
              </w:rPr>
              <w:t>scita</w:t>
            </w:r>
            <w:r w:rsidRPr="008F2542">
              <w:rPr>
                <w:lang w:val="fr-CH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Default="00B32509" w:rsidP="00DD6D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437DED">
        <w:tc>
          <w:tcPr>
            <w:tcW w:w="3118" w:type="dxa"/>
            <w:vAlign w:val="center"/>
          </w:tcPr>
          <w:p w:rsidR="00E05F35" w:rsidRPr="007831E4" w:rsidRDefault="00E05F35" w:rsidP="004F5E64">
            <w:pPr>
              <w:spacing w:after="100"/>
            </w:pPr>
            <w:r>
              <w:rPr>
                <w:lang w:val="fr-CH"/>
              </w:rPr>
              <w:t>Na</w:t>
            </w:r>
            <w:r w:rsidR="004F5E64">
              <w:rPr>
                <w:lang w:val="fr-CH"/>
              </w:rPr>
              <w:t>zionalità</w:t>
            </w:r>
            <w:r w:rsidRPr="007831E4">
              <w:t xml:space="preserve"> </w:t>
            </w:r>
          </w:p>
        </w:tc>
        <w:tc>
          <w:tcPr>
            <w:tcW w:w="284" w:type="dxa"/>
            <w:vAlign w:val="center"/>
          </w:tcPr>
          <w:p w:rsidR="00E05F35" w:rsidRDefault="00E05F35" w:rsidP="00DD6D46">
            <w:r>
              <w:t>:</w:t>
            </w:r>
          </w:p>
        </w:tc>
        <w:tc>
          <w:tcPr>
            <w:tcW w:w="5670" w:type="dxa"/>
            <w:vAlign w:val="center"/>
          </w:tcPr>
          <w:p w:rsidR="00E05F35" w:rsidRDefault="001E66DB" w:rsidP="00DD6D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086703">
        <w:tc>
          <w:tcPr>
            <w:tcW w:w="3118" w:type="dxa"/>
            <w:vAlign w:val="center"/>
          </w:tcPr>
          <w:p w:rsidR="00E05F35" w:rsidRPr="007831E4" w:rsidRDefault="00E05F35" w:rsidP="004F5E64">
            <w:pPr>
              <w:spacing w:after="100"/>
            </w:pPr>
            <w:r w:rsidRPr="000036DF">
              <w:rPr>
                <w:lang w:val="fr-CH"/>
              </w:rPr>
              <w:t>F</w:t>
            </w:r>
            <w:r w:rsidR="004F5E64">
              <w:rPr>
                <w:lang w:val="fr-CH"/>
              </w:rPr>
              <w:t>u</w:t>
            </w:r>
            <w:r w:rsidRPr="000036DF">
              <w:rPr>
                <w:lang w:val="fr-CH"/>
              </w:rPr>
              <w:t>n</w:t>
            </w:r>
            <w:r w:rsidR="004F5E64">
              <w:rPr>
                <w:lang w:val="fr-CH"/>
              </w:rPr>
              <w:t>z</w:t>
            </w:r>
            <w:r w:rsidRPr="000036DF">
              <w:rPr>
                <w:lang w:val="fr-CH"/>
              </w:rPr>
              <w:t>ion</w:t>
            </w:r>
            <w:r w:rsidR="004F5E64">
              <w:rPr>
                <w:lang w:val="fr-CH"/>
              </w:rPr>
              <w:t>e</w:t>
            </w:r>
          </w:p>
        </w:tc>
        <w:tc>
          <w:tcPr>
            <w:tcW w:w="284" w:type="dxa"/>
            <w:vAlign w:val="center"/>
          </w:tcPr>
          <w:p w:rsidR="00E05F35" w:rsidRDefault="00E05F35" w:rsidP="00086703">
            <w:r>
              <w:t>:</w:t>
            </w:r>
          </w:p>
        </w:tc>
        <w:tc>
          <w:tcPr>
            <w:tcW w:w="5670" w:type="dxa"/>
            <w:vAlign w:val="center"/>
          </w:tcPr>
          <w:p w:rsidR="00E05F35" w:rsidRDefault="001E66DB" w:rsidP="000867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362" w:rsidRPr="00FD6056" w:rsidTr="00634F09">
        <w:trPr>
          <w:trHeight w:val="986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97" w:rsidRPr="00A127BD" w:rsidRDefault="002849BF" w:rsidP="00207000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Descri</w:t>
            </w:r>
            <w:r w:rsidR="002271C2" w:rsidRPr="00A127BD">
              <w:rPr>
                <w:b/>
                <w:lang w:val="it-CH"/>
              </w:rPr>
              <w:t>z</w:t>
            </w:r>
            <w:r w:rsidRPr="00A127BD">
              <w:rPr>
                <w:b/>
                <w:lang w:val="it-CH"/>
              </w:rPr>
              <w:t>ion</w:t>
            </w:r>
            <w:r w:rsidR="002271C2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de</w:t>
            </w:r>
            <w:r w:rsidR="002271C2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la f</w:t>
            </w:r>
            <w:r w:rsidR="006F0362" w:rsidRPr="00A127BD">
              <w:rPr>
                <w:b/>
                <w:lang w:val="it-CH"/>
              </w:rPr>
              <w:t>orma</w:t>
            </w:r>
            <w:r w:rsidR="002271C2" w:rsidRPr="00A127BD">
              <w:rPr>
                <w:b/>
                <w:lang w:val="it-CH"/>
              </w:rPr>
              <w:t>z</w:t>
            </w:r>
            <w:r w:rsidR="006F0362" w:rsidRPr="00A127BD">
              <w:rPr>
                <w:b/>
                <w:lang w:val="it-CH"/>
              </w:rPr>
              <w:t>ion</w:t>
            </w:r>
            <w:r w:rsidR="002271C2" w:rsidRPr="00A127BD">
              <w:rPr>
                <w:b/>
                <w:lang w:val="it-CH"/>
              </w:rPr>
              <w:t>e</w:t>
            </w:r>
            <w:r w:rsidR="006F0362" w:rsidRPr="00A127BD">
              <w:rPr>
                <w:b/>
                <w:lang w:val="it-CH"/>
              </w:rPr>
              <w:t xml:space="preserve"> e </w:t>
            </w:r>
            <w:r w:rsidR="002271C2" w:rsidRPr="00A127BD">
              <w:rPr>
                <w:b/>
                <w:lang w:val="it-CH"/>
              </w:rPr>
              <w:t xml:space="preserve">della </w:t>
            </w:r>
            <w:r w:rsidR="006F0362" w:rsidRPr="00A127BD">
              <w:rPr>
                <w:b/>
                <w:lang w:val="it-CH"/>
              </w:rPr>
              <w:t>forma</w:t>
            </w:r>
            <w:r w:rsidR="002271C2" w:rsidRPr="00A127BD">
              <w:rPr>
                <w:b/>
                <w:lang w:val="it-CH"/>
              </w:rPr>
              <w:t>z</w:t>
            </w:r>
            <w:r w:rsidR="006F0362" w:rsidRPr="00A127BD">
              <w:rPr>
                <w:b/>
                <w:lang w:val="it-CH"/>
              </w:rPr>
              <w:t>ion</w:t>
            </w:r>
            <w:r w:rsidR="002271C2" w:rsidRPr="00A127BD">
              <w:rPr>
                <w:b/>
                <w:lang w:val="it-CH"/>
              </w:rPr>
              <w:t>e</w:t>
            </w:r>
            <w:r w:rsidR="006F0362" w:rsidRPr="00A127BD">
              <w:rPr>
                <w:b/>
                <w:lang w:val="it-CH"/>
              </w:rPr>
              <w:t xml:space="preserve"> continu</w:t>
            </w:r>
            <w:r w:rsidR="002271C2" w:rsidRPr="00A127BD">
              <w:rPr>
                <w:b/>
                <w:lang w:val="it-CH"/>
              </w:rPr>
              <w:t>a</w:t>
            </w:r>
            <w:r w:rsidR="006F0362" w:rsidRPr="00A127BD">
              <w:rPr>
                <w:b/>
                <w:lang w:val="it-CH"/>
              </w:rPr>
              <w:t xml:space="preserve"> </w:t>
            </w:r>
            <w:r w:rsidR="002271C2" w:rsidRPr="00A127BD">
              <w:rPr>
                <w:b/>
                <w:lang w:val="it-CH"/>
              </w:rPr>
              <w:t xml:space="preserve">nei settori dei diritti </w:t>
            </w:r>
            <w:r w:rsidR="006F0362" w:rsidRPr="00A127BD">
              <w:rPr>
                <w:b/>
                <w:lang w:val="it-CH"/>
              </w:rPr>
              <w:t xml:space="preserve"> fondamenta</w:t>
            </w:r>
            <w:r w:rsidR="002271C2" w:rsidRPr="00A127BD">
              <w:rPr>
                <w:b/>
                <w:lang w:val="it-CH"/>
              </w:rPr>
              <w:t>li</w:t>
            </w:r>
            <w:r w:rsidR="006F0362" w:rsidRPr="00A127BD">
              <w:rPr>
                <w:b/>
                <w:lang w:val="it-CH"/>
              </w:rPr>
              <w:t xml:space="preserve"> e d</w:t>
            </w:r>
            <w:r w:rsidR="002271C2" w:rsidRPr="00A127BD">
              <w:rPr>
                <w:b/>
                <w:lang w:val="it-CH"/>
              </w:rPr>
              <w:t>el</w:t>
            </w:r>
            <w:r w:rsidR="006F0362" w:rsidRPr="00A127BD">
              <w:rPr>
                <w:b/>
                <w:lang w:val="it-CH"/>
              </w:rPr>
              <w:t xml:space="preserve"> d</w:t>
            </w:r>
            <w:r w:rsidR="002271C2" w:rsidRPr="00A127BD">
              <w:rPr>
                <w:b/>
                <w:lang w:val="it-CH"/>
              </w:rPr>
              <w:t>iritto internaz</w:t>
            </w:r>
            <w:r w:rsidR="006F0362" w:rsidRPr="00A127BD">
              <w:rPr>
                <w:b/>
                <w:lang w:val="it-CH"/>
              </w:rPr>
              <w:t>ional</w:t>
            </w:r>
            <w:r w:rsidR="002271C2" w:rsidRPr="00A127BD">
              <w:rPr>
                <w:b/>
                <w:lang w:val="it-CH"/>
              </w:rPr>
              <w:t>e</w:t>
            </w:r>
            <w:r w:rsidR="006F0362" w:rsidRPr="00A127BD">
              <w:rPr>
                <w:b/>
                <w:lang w:val="it-CH"/>
              </w:rPr>
              <w:t xml:space="preserve"> umanita</w:t>
            </w:r>
            <w:r w:rsidR="002271C2" w:rsidRPr="00A127BD">
              <w:rPr>
                <w:b/>
                <w:lang w:val="it-CH"/>
              </w:rPr>
              <w:t>rio</w:t>
            </w:r>
            <w:r w:rsidR="006F0362" w:rsidRPr="00A127BD">
              <w:rPr>
                <w:b/>
                <w:sz w:val="18"/>
                <w:szCs w:val="18"/>
                <w:lang w:val="it-CH"/>
              </w:rPr>
              <w:t> </w:t>
            </w:r>
            <w:r w:rsidR="006F0362" w:rsidRPr="00A127BD">
              <w:rPr>
                <w:b/>
                <w:lang w:val="it-CH"/>
              </w:rPr>
              <w:t>:</w:t>
            </w:r>
          </w:p>
          <w:p w:rsidR="006F0362" w:rsidRPr="00894A97" w:rsidRDefault="005A7E2C" w:rsidP="00894A97">
            <w:pPr>
              <w:pStyle w:val="ListParagraph"/>
              <w:ind w:left="496"/>
              <w:jc w:val="both"/>
              <w:rPr>
                <w:b/>
                <w:lang w:val="fr-CH"/>
              </w:rPr>
            </w:pPr>
            <w:r w:rsidRPr="001245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560">
              <w:instrText xml:space="preserve"> FORMTEXT </w:instrText>
            </w:r>
            <w:r w:rsidRPr="00124560">
              <w:fldChar w:fldCharType="separate"/>
            </w:r>
            <w:r w:rsidRPr="00124560">
              <w:rPr>
                <w:noProof/>
              </w:rPr>
              <w:t> </w:t>
            </w:r>
            <w:r w:rsidRPr="00124560">
              <w:rPr>
                <w:noProof/>
              </w:rPr>
              <w:t> </w:t>
            </w:r>
            <w:r w:rsidRPr="00124560">
              <w:rPr>
                <w:noProof/>
              </w:rPr>
              <w:t> </w:t>
            </w:r>
            <w:r w:rsidRPr="00124560">
              <w:rPr>
                <w:noProof/>
              </w:rPr>
              <w:t> </w:t>
            </w:r>
            <w:r w:rsidRPr="00124560">
              <w:rPr>
                <w:noProof/>
              </w:rPr>
              <w:t> </w:t>
            </w:r>
            <w:r w:rsidRPr="00124560">
              <w:fldChar w:fldCharType="end"/>
            </w:r>
          </w:p>
        </w:tc>
      </w:tr>
    </w:tbl>
    <w:p w:rsidR="00E05F35" w:rsidRPr="00A127BD" w:rsidRDefault="002271C2" w:rsidP="00505F27">
      <w:pPr>
        <w:jc w:val="both"/>
        <w:rPr>
          <w:i/>
          <w:sz w:val="20"/>
          <w:lang w:val="it-CH"/>
        </w:rPr>
      </w:pPr>
      <w:r w:rsidRPr="00A127BD">
        <w:rPr>
          <w:i/>
          <w:sz w:val="20"/>
          <w:lang w:val="it-CH"/>
        </w:rPr>
        <w:t xml:space="preserve">Nel caso in cui altre persone assumano funzioni di responsabilità nel quadro dell’attività dichiarata, vogliate rispondere alle stesse domande in allegato. </w:t>
      </w:r>
    </w:p>
    <w:p w:rsidR="00915904" w:rsidRPr="00A127BD" w:rsidRDefault="00915904" w:rsidP="00505F27">
      <w:pPr>
        <w:jc w:val="both"/>
        <w:rPr>
          <w:i/>
          <w:sz w:val="20"/>
          <w:lang w:val="it-CH"/>
        </w:rPr>
      </w:pPr>
    </w:p>
    <w:p w:rsidR="003018B5" w:rsidRPr="00A127BD" w:rsidRDefault="003018B5" w:rsidP="00505F27">
      <w:pPr>
        <w:jc w:val="both"/>
        <w:rPr>
          <w:i/>
          <w:sz w:val="20"/>
          <w:lang w:val="it-CH"/>
        </w:rPr>
      </w:pPr>
    </w:p>
    <w:p w:rsidR="00915904" w:rsidRPr="00A127BD" w:rsidRDefault="00A154A7" w:rsidP="00915904">
      <w:pPr>
        <w:pStyle w:val="Heading2"/>
        <w:numPr>
          <w:ilvl w:val="0"/>
          <w:numId w:val="5"/>
        </w:numPr>
        <w:ind w:left="709" w:hanging="709"/>
        <w:jc w:val="both"/>
        <w:rPr>
          <w:b/>
          <w:color w:val="FFFFFF" w:themeColor="background1"/>
          <w:sz w:val="24"/>
          <w:szCs w:val="24"/>
          <w:lang w:val="it-CH"/>
        </w:rPr>
      </w:pPr>
      <w:r w:rsidRPr="00A127BD">
        <w:rPr>
          <w:b/>
          <w:color w:val="FFFFFF" w:themeColor="background1"/>
          <w:sz w:val="24"/>
          <w:szCs w:val="24"/>
          <w:lang w:val="it-CH"/>
        </w:rPr>
        <w:t>Informa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z</w:t>
      </w:r>
      <w:r w:rsidRPr="00A127BD">
        <w:rPr>
          <w:b/>
          <w:color w:val="FFFFFF" w:themeColor="background1"/>
          <w:sz w:val="24"/>
          <w:szCs w:val="24"/>
          <w:lang w:val="it-CH"/>
        </w:rPr>
        <w:t>ion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i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 xml:space="preserve"> su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l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 xml:space="preserve"> person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ale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 xml:space="preserve">autorizzato a utilizzare 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>un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’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>arm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>a</w:t>
      </w:r>
      <w:r w:rsidR="00915904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124560" w:rsidRPr="00A127BD">
        <w:rPr>
          <w:b/>
          <w:color w:val="FFFFFF" w:themeColor="background1"/>
          <w:sz w:val="24"/>
          <w:szCs w:val="24"/>
          <w:lang w:val="it-CH"/>
        </w:rPr>
        <w:t xml:space="preserve">nel quadro dell’attività.  </w:t>
      </w:r>
      <w:r w:rsidR="00124560" w:rsidRPr="00A127BD">
        <w:rPr>
          <w:b/>
          <w:sz w:val="18"/>
          <w:szCs w:val="18"/>
          <w:lang w:val="it-CH" w:eastAsia="en-US"/>
        </w:rPr>
        <w:t>Devono essere allegati i documenti seguenti : certificato</w:t>
      </w:r>
      <w:r w:rsidR="00E87BEE" w:rsidRPr="00A127BD">
        <w:rPr>
          <w:b/>
          <w:sz w:val="18"/>
          <w:szCs w:val="18"/>
          <w:lang w:val="it-CH" w:eastAsia="en-US"/>
        </w:rPr>
        <w:t xml:space="preserve"> d</w:t>
      </w:r>
      <w:r w:rsidR="00124560" w:rsidRPr="00A127BD">
        <w:rPr>
          <w:b/>
          <w:sz w:val="18"/>
          <w:szCs w:val="18"/>
          <w:lang w:val="it-CH" w:eastAsia="en-US"/>
        </w:rPr>
        <w:t>i</w:t>
      </w:r>
      <w:r w:rsidR="00E87BEE" w:rsidRPr="00A127BD">
        <w:rPr>
          <w:b/>
          <w:sz w:val="18"/>
          <w:szCs w:val="18"/>
          <w:lang w:val="it-CH" w:eastAsia="en-US"/>
        </w:rPr>
        <w:t xml:space="preserve"> domicil</w:t>
      </w:r>
      <w:r w:rsidR="00124560" w:rsidRPr="00A127BD">
        <w:rPr>
          <w:b/>
          <w:sz w:val="18"/>
          <w:szCs w:val="18"/>
          <w:lang w:val="it-CH" w:eastAsia="en-US"/>
        </w:rPr>
        <w:t>io</w:t>
      </w:r>
      <w:r w:rsidR="00E87BEE" w:rsidRPr="00A127BD">
        <w:rPr>
          <w:b/>
          <w:sz w:val="18"/>
          <w:szCs w:val="18"/>
          <w:lang w:val="it-CH" w:eastAsia="en-US"/>
        </w:rPr>
        <w:t>, copi</w:t>
      </w:r>
      <w:r w:rsidR="00124560" w:rsidRPr="00A127BD">
        <w:rPr>
          <w:b/>
          <w:sz w:val="18"/>
          <w:szCs w:val="18"/>
          <w:lang w:val="it-CH" w:eastAsia="en-US"/>
        </w:rPr>
        <w:t>a</w:t>
      </w:r>
      <w:r w:rsidR="00E87BEE" w:rsidRPr="00A127BD">
        <w:rPr>
          <w:b/>
          <w:sz w:val="18"/>
          <w:szCs w:val="18"/>
          <w:lang w:val="it-CH" w:eastAsia="en-US"/>
        </w:rPr>
        <w:t xml:space="preserve"> d</w:t>
      </w:r>
      <w:r w:rsidR="00124560" w:rsidRPr="00A127BD">
        <w:rPr>
          <w:b/>
          <w:sz w:val="18"/>
          <w:szCs w:val="18"/>
          <w:lang w:val="it-CH" w:eastAsia="en-US"/>
        </w:rPr>
        <w:t>el</w:t>
      </w:r>
      <w:r w:rsidR="00E87BEE" w:rsidRPr="00A127BD">
        <w:rPr>
          <w:b/>
          <w:sz w:val="18"/>
          <w:szCs w:val="18"/>
          <w:lang w:val="it-CH" w:eastAsia="en-US"/>
        </w:rPr>
        <w:t xml:space="preserve"> pass</w:t>
      </w:r>
      <w:r w:rsidR="00124560" w:rsidRPr="00A127BD">
        <w:rPr>
          <w:b/>
          <w:sz w:val="18"/>
          <w:szCs w:val="18"/>
          <w:lang w:val="it-CH" w:eastAsia="en-US"/>
        </w:rPr>
        <w:t>a</w:t>
      </w:r>
      <w:r w:rsidR="00E87BEE" w:rsidRPr="00A127BD">
        <w:rPr>
          <w:b/>
          <w:sz w:val="18"/>
          <w:szCs w:val="18"/>
          <w:lang w:val="it-CH" w:eastAsia="en-US"/>
        </w:rPr>
        <w:t>port</w:t>
      </w:r>
      <w:r w:rsidR="00124560" w:rsidRPr="00A127BD">
        <w:rPr>
          <w:b/>
          <w:sz w:val="18"/>
          <w:szCs w:val="18"/>
          <w:lang w:val="it-CH" w:eastAsia="en-US"/>
        </w:rPr>
        <w:t>o</w:t>
      </w:r>
      <w:r w:rsidR="00E87BEE" w:rsidRPr="00A127BD">
        <w:rPr>
          <w:b/>
          <w:sz w:val="18"/>
          <w:szCs w:val="18"/>
          <w:lang w:val="it-CH" w:eastAsia="en-US"/>
        </w:rPr>
        <w:t>. e</w:t>
      </w:r>
      <w:r w:rsidR="00124560" w:rsidRPr="00A127BD">
        <w:rPr>
          <w:b/>
          <w:sz w:val="18"/>
          <w:szCs w:val="18"/>
          <w:lang w:val="it-CH" w:eastAsia="en-US"/>
        </w:rPr>
        <w:t xml:space="preserve">stratto </w:t>
      </w:r>
      <w:r w:rsidR="00E87BEE" w:rsidRPr="00A127BD">
        <w:rPr>
          <w:b/>
          <w:sz w:val="18"/>
          <w:szCs w:val="18"/>
          <w:lang w:val="it-CH" w:eastAsia="en-US"/>
        </w:rPr>
        <w:t>d</w:t>
      </w:r>
      <w:r w:rsidR="00124560" w:rsidRPr="00A127BD">
        <w:rPr>
          <w:b/>
          <w:sz w:val="18"/>
          <w:szCs w:val="18"/>
          <w:lang w:val="it-CH" w:eastAsia="en-US"/>
        </w:rPr>
        <w:t>el</w:t>
      </w:r>
      <w:r w:rsidR="00E87BEE" w:rsidRPr="00A127BD">
        <w:rPr>
          <w:b/>
          <w:sz w:val="18"/>
          <w:szCs w:val="18"/>
          <w:lang w:val="it-CH" w:eastAsia="en-US"/>
        </w:rPr>
        <w:t xml:space="preserve"> cas</w:t>
      </w:r>
      <w:r w:rsidR="00124560" w:rsidRPr="00A127BD">
        <w:rPr>
          <w:b/>
          <w:sz w:val="18"/>
          <w:szCs w:val="18"/>
          <w:lang w:val="it-CH" w:eastAsia="en-US"/>
        </w:rPr>
        <w:t>ellario giudiziale</w:t>
      </w:r>
      <w:r w:rsidR="00E87BEE" w:rsidRPr="00A127BD">
        <w:rPr>
          <w:b/>
          <w:sz w:val="18"/>
          <w:szCs w:val="18"/>
          <w:lang w:val="it-CH" w:eastAsia="en-US"/>
        </w:rPr>
        <w:t>, e</w:t>
      </w:r>
      <w:r w:rsidR="00124560" w:rsidRPr="00A127BD">
        <w:rPr>
          <w:b/>
          <w:sz w:val="18"/>
          <w:szCs w:val="18"/>
          <w:lang w:val="it-CH" w:eastAsia="en-US"/>
        </w:rPr>
        <w:t>stratto del</w:t>
      </w:r>
      <w:r w:rsidR="00E87BEE" w:rsidRPr="00A127BD">
        <w:rPr>
          <w:b/>
          <w:sz w:val="18"/>
          <w:szCs w:val="18"/>
          <w:lang w:val="it-CH" w:eastAsia="en-US"/>
        </w:rPr>
        <w:t xml:space="preserve"> registr</w:t>
      </w:r>
      <w:r w:rsidR="00124560" w:rsidRPr="00A127BD">
        <w:rPr>
          <w:b/>
          <w:sz w:val="18"/>
          <w:szCs w:val="18"/>
          <w:lang w:val="it-CH" w:eastAsia="en-US"/>
        </w:rPr>
        <w:t>o</w:t>
      </w:r>
      <w:r w:rsidR="00E87BEE" w:rsidRPr="00A127BD">
        <w:rPr>
          <w:b/>
          <w:sz w:val="18"/>
          <w:szCs w:val="18"/>
          <w:lang w:val="it-CH" w:eastAsia="en-US"/>
        </w:rPr>
        <w:t xml:space="preserve"> de</w:t>
      </w:r>
      <w:r w:rsidR="00124560" w:rsidRPr="00A127BD">
        <w:rPr>
          <w:b/>
          <w:sz w:val="18"/>
          <w:szCs w:val="18"/>
          <w:lang w:val="it-CH" w:eastAsia="en-US"/>
        </w:rPr>
        <w:t>lle</w:t>
      </w:r>
      <w:r w:rsidR="00E87BEE" w:rsidRPr="00A127BD">
        <w:rPr>
          <w:b/>
          <w:sz w:val="18"/>
          <w:szCs w:val="18"/>
          <w:lang w:val="it-CH" w:eastAsia="en-US"/>
        </w:rPr>
        <w:t xml:space="preserve"> </w:t>
      </w:r>
      <w:r w:rsidR="00124560" w:rsidRPr="00A127BD">
        <w:rPr>
          <w:b/>
          <w:sz w:val="18"/>
          <w:szCs w:val="18"/>
          <w:lang w:val="it-CH" w:eastAsia="en-US"/>
        </w:rPr>
        <w:t>esecuzioni</w:t>
      </w:r>
      <w:r w:rsidR="00E87BEE" w:rsidRPr="00A127BD">
        <w:rPr>
          <w:lang w:val="it-CH" w:eastAsia="en-US"/>
        </w:rPr>
        <w:t>.</w:t>
      </w:r>
    </w:p>
    <w:p w:rsidR="00915904" w:rsidRPr="00A127BD" w:rsidRDefault="00915904" w:rsidP="00915904">
      <w:pPr>
        <w:rPr>
          <w:sz w:val="20"/>
          <w:lang w:val="it-CH"/>
        </w:rPr>
      </w:pPr>
    </w:p>
    <w:tbl>
      <w:tblPr>
        <w:tblW w:w="914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670"/>
      </w:tblGrid>
      <w:tr w:rsidR="00915904" w:rsidRPr="00E87BEE" w:rsidTr="00EB1820">
        <w:trPr>
          <w:trHeight w:val="548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4" w:rsidRPr="00086703" w:rsidRDefault="00124560" w:rsidP="00C23ECF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fr-CH" w:eastAsia="en-US"/>
              </w:rPr>
            </w:pPr>
            <w:r>
              <w:rPr>
                <w:b/>
                <w:lang w:val="de-CH" w:eastAsia="en-US"/>
              </w:rPr>
              <w:t>Identità</w:t>
            </w:r>
          </w:p>
        </w:tc>
      </w:tr>
      <w:tr w:rsidR="00915904" w:rsidRPr="00FD6056" w:rsidTr="00EB1820"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915904" w:rsidRDefault="00124560" w:rsidP="0012456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086703">
        <w:tc>
          <w:tcPr>
            <w:tcW w:w="3189" w:type="dxa"/>
            <w:vAlign w:val="center"/>
          </w:tcPr>
          <w:p w:rsidR="00915904" w:rsidRPr="00FD6056" w:rsidRDefault="00124560" w:rsidP="0012456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915904">
              <w:rPr>
                <w:lang w:val="fr-CH"/>
              </w:rPr>
              <w:t>om</w:t>
            </w:r>
            <w:r>
              <w:rPr>
                <w:lang w:val="fr-CH"/>
              </w:rPr>
              <w:t>e</w:t>
            </w:r>
          </w:p>
        </w:tc>
        <w:tc>
          <w:tcPr>
            <w:tcW w:w="284" w:type="dxa"/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703" w:rsidRPr="003B36F1" w:rsidTr="00086703">
        <w:trPr>
          <w:trHeight w:val="420"/>
        </w:trPr>
        <w:tc>
          <w:tcPr>
            <w:tcW w:w="3189" w:type="dxa"/>
            <w:vAlign w:val="center"/>
          </w:tcPr>
          <w:p w:rsidR="00086703" w:rsidRDefault="00124560" w:rsidP="0012456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Indirizzo del</w:t>
            </w:r>
            <w:r w:rsidR="00086703">
              <w:rPr>
                <w:lang w:val="fr-CH"/>
              </w:rPr>
              <w:t xml:space="preserve"> domicil</w:t>
            </w:r>
            <w:r>
              <w:rPr>
                <w:lang w:val="fr-CH"/>
              </w:rPr>
              <w:t>io</w:t>
            </w:r>
          </w:p>
        </w:tc>
        <w:tc>
          <w:tcPr>
            <w:tcW w:w="284" w:type="dxa"/>
            <w:vAlign w:val="center"/>
          </w:tcPr>
          <w:p w:rsidR="00086703" w:rsidRDefault="00086703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086703" w:rsidRPr="003B36F1" w:rsidRDefault="00086703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086703">
        <w:tc>
          <w:tcPr>
            <w:tcW w:w="3189" w:type="dxa"/>
            <w:vAlign w:val="center"/>
          </w:tcPr>
          <w:p w:rsidR="00915904" w:rsidRDefault="00915904" w:rsidP="0012456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</w:t>
            </w:r>
            <w:r w:rsidR="00124560">
              <w:rPr>
                <w:lang w:val="fr-CH"/>
              </w:rPr>
              <w:t>a</w:t>
            </w:r>
            <w:r>
              <w:rPr>
                <w:lang w:val="fr-CH"/>
              </w:rPr>
              <w:t xml:space="preserve"> d</w:t>
            </w:r>
            <w:r w:rsidR="00124560">
              <w:rPr>
                <w:lang w:val="fr-CH"/>
              </w:rPr>
              <w:t>i</w:t>
            </w:r>
            <w:r>
              <w:rPr>
                <w:lang w:val="fr-CH"/>
              </w:rPr>
              <w:t xml:space="preserve"> na</w:t>
            </w:r>
            <w:r w:rsidR="00124560">
              <w:rPr>
                <w:lang w:val="fr-CH"/>
              </w:rPr>
              <w:t>scita</w:t>
            </w:r>
          </w:p>
        </w:tc>
        <w:tc>
          <w:tcPr>
            <w:tcW w:w="284" w:type="dxa"/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915904" w:rsidRPr="00FD6056" w:rsidRDefault="00B32509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8572F6"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915904" w:rsidRDefault="00915904" w:rsidP="0012456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Na</w:t>
            </w:r>
            <w:r w:rsidR="00124560">
              <w:rPr>
                <w:lang w:val="fr-CH"/>
              </w:rPr>
              <w:t>z</w:t>
            </w:r>
            <w:r>
              <w:rPr>
                <w:lang w:val="fr-CH"/>
              </w:rPr>
              <w:t>ionalit</w:t>
            </w:r>
            <w:r w:rsidR="00124560">
              <w:rPr>
                <w:lang w:val="fr-CH"/>
              </w:rPr>
              <w:t>à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8572F6">
        <w:trPr>
          <w:trHeight w:val="984"/>
        </w:trPr>
        <w:tc>
          <w:tcPr>
            <w:tcW w:w="914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904" w:rsidRPr="00A127BD" w:rsidRDefault="00915904" w:rsidP="008572F6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it-CH" w:eastAsia="en-US"/>
              </w:rPr>
            </w:pPr>
            <w:r w:rsidRPr="00A127BD">
              <w:rPr>
                <w:b/>
                <w:lang w:val="it-CH" w:eastAsia="en-US"/>
              </w:rPr>
              <w:t>Descri</w:t>
            </w:r>
            <w:r w:rsidR="00124560" w:rsidRPr="00A127BD">
              <w:rPr>
                <w:b/>
                <w:lang w:val="it-CH" w:eastAsia="en-US"/>
              </w:rPr>
              <w:t>z</w:t>
            </w:r>
            <w:r w:rsidRPr="00A127BD">
              <w:rPr>
                <w:b/>
                <w:lang w:val="it-CH" w:eastAsia="en-US"/>
              </w:rPr>
              <w:t>ion</w:t>
            </w:r>
            <w:r w:rsidR="00124560" w:rsidRPr="00A127BD">
              <w:rPr>
                <w:b/>
                <w:lang w:val="it-CH" w:eastAsia="en-US"/>
              </w:rPr>
              <w:t>e</w:t>
            </w:r>
            <w:r w:rsidRPr="00A127BD">
              <w:rPr>
                <w:b/>
                <w:lang w:val="it-CH" w:eastAsia="en-US"/>
              </w:rPr>
              <w:t xml:space="preserve"> de</w:t>
            </w:r>
            <w:r w:rsidR="00124560" w:rsidRPr="00A127BD">
              <w:rPr>
                <w:b/>
                <w:lang w:val="it-CH" w:eastAsia="en-US"/>
              </w:rPr>
              <w:t xml:space="preserve">lle </w:t>
            </w:r>
            <w:r w:rsidRPr="00A127BD">
              <w:rPr>
                <w:b/>
                <w:lang w:val="it-CH" w:eastAsia="en-US"/>
              </w:rPr>
              <w:t>arm</w:t>
            </w:r>
            <w:r w:rsidR="00124560" w:rsidRPr="00A127BD">
              <w:rPr>
                <w:b/>
                <w:lang w:val="it-CH" w:eastAsia="en-US"/>
              </w:rPr>
              <w:t>i usate</w:t>
            </w:r>
            <w:r w:rsidRPr="00A127BD">
              <w:rPr>
                <w:b/>
                <w:lang w:val="it-CH" w:eastAsia="en-US"/>
              </w:rPr>
              <w:t xml:space="preserve"> d</w:t>
            </w:r>
            <w:r w:rsidR="00124560" w:rsidRPr="00A127BD">
              <w:rPr>
                <w:b/>
                <w:lang w:val="it-CH" w:eastAsia="en-US"/>
              </w:rPr>
              <w:t>al</w:t>
            </w:r>
            <w:r w:rsidRPr="00A127BD">
              <w:rPr>
                <w:b/>
                <w:lang w:val="it-CH" w:eastAsia="en-US"/>
              </w:rPr>
              <w:t xml:space="preserve"> person</w:t>
            </w:r>
            <w:r w:rsidR="00124560" w:rsidRPr="00A127BD">
              <w:rPr>
                <w:b/>
                <w:lang w:val="it-CH" w:eastAsia="en-US"/>
              </w:rPr>
              <w:t>ale</w:t>
            </w:r>
            <w:r w:rsidRPr="00A127BD">
              <w:rPr>
                <w:b/>
                <w:lang w:val="it-CH" w:eastAsia="en-US"/>
              </w:rPr>
              <w:t xml:space="preserve"> (v</w:t>
            </w:r>
            <w:r w:rsidR="00124560" w:rsidRPr="00A127BD">
              <w:rPr>
                <w:b/>
                <w:lang w:val="it-CH" w:eastAsia="en-US"/>
              </w:rPr>
              <w:t xml:space="preserve">ogliate allegare </w:t>
            </w:r>
            <w:r w:rsidRPr="00A127BD">
              <w:rPr>
                <w:b/>
                <w:lang w:val="it-CH" w:eastAsia="en-US"/>
              </w:rPr>
              <w:t>un</w:t>
            </w:r>
            <w:r w:rsidR="00124560" w:rsidRPr="00A127BD">
              <w:rPr>
                <w:b/>
                <w:lang w:val="it-CH" w:eastAsia="en-US"/>
              </w:rPr>
              <w:t>a</w:t>
            </w:r>
            <w:r w:rsidRPr="00A127BD">
              <w:rPr>
                <w:b/>
                <w:lang w:val="it-CH" w:eastAsia="en-US"/>
              </w:rPr>
              <w:t xml:space="preserve"> copi</w:t>
            </w:r>
            <w:r w:rsidR="00124560" w:rsidRPr="00A127BD">
              <w:rPr>
                <w:b/>
                <w:lang w:val="it-CH" w:eastAsia="en-US"/>
              </w:rPr>
              <w:t>a</w:t>
            </w:r>
            <w:r w:rsidRPr="00A127BD">
              <w:rPr>
                <w:b/>
                <w:lang w:val="it-CH" w:eastAsia="en-US"/>
              </w:rPr>
              <w:t xml:space="preserve"> de</w:t>
            </w:r>
            <w:r w:rsidR="00124560" w:rsidRPr="00A127BD">
              <w:rPr>
                <w:b/>
                <w:lang w:val="it-CH" w:eastAsia="en-US"/>
              </w:rPr>
              <w:t>lle</w:t>
            </w:r>
            <w:r w:rsidRPr="00A127BD">
              <w:rPr>
                <w:b/>
                <w:lang w:val="it-CH" w:eastAsia="en-US"/>
              </w:rPr>
              <w:t xml:space="preserve"> autori</w:t>
            </w:r>
            <w:r w:rsidR="00124560" w:rsidRPr="00A127BD">
              <w:rPr>
                <w:b/>
                <w:lang w:val="it-CH" w:eastAsia="en-US"/>
              </w:rPr>
              <w:t>zzazioni necessarie)</w:t>
            </w:r>
            <w:r w:rsidRPr="00A127BD">
              <w:rPr>
                <w:b/>
                <w:lang w:val="it-CH" w:eastAsia="en-US"/>
              </w:rPr>
              <w:t> :</w:t>
            </w:r>
          </w:p>
          <w:p w:rsidR="00915904" w:rsidRPr="00FD6056" w:rsidRDefault="00915904" w:rsidP="008572F6">
            <w:pPr>
              <w:pStyle w:val="ListParagraph"/>
              <w:ind w:left="567"/>
              <w:rPr>
                <w:lang w:val="fr-CH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5904" w:rsidRPr="006F0362" w:rsidTr="008572F6">
        <w:trPr>
          <w:trHeight w:val="1130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4C" w:rsidRPr="00A127BD" w:rsidRDefault="00C36C0C" w:rsidP="00D9384C">
            <w:pPr>
              <w:pStyle w:val="ListParagraph"/>
              <w:numPr>
                <w:ilvl w:val="0"/>
                <w:numId w:val="21"/>
              </w:numPr>
              <w:ind w:left="567" w:hanging="567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Descri</w:t>
            </w:r>
            <w:r w:rsidR="00124560" w:rsidRPr="00A127BD">
              <w:rPr>
                <w:b/>
                <w:lang w:val="it-CH"/>
              </w:rPr>
              <w:t>z</w:t>
            </w:r>
            <w:r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de</w:t>
            </w:r>
            <w:r w:rsidR="00124560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la f</w:t>
            </w:r>
            <w:r w:rsidR="00915904" w:rsidRPr="00A127BD">
              <w:rPr>
                <w:b/>
                <w:lang w:val="it-CH"/>
              </w:rPr>
              <w:t>orma</w:t>
            </w:r>
            <w:r w:rsidR="00124560" w:rsidRPr="00A127BD">
              <w:rPr>
                <w:b/>
                <w:lang w:val="it-CH"/>
              </w:rPr>
              <w:t>z</w:t>
            </w:r>
            <w:r w:rsidR="00915904"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="00915904" w:rsidRPr="00A127BD">
              <w:rPr>
                <w:b/>
                <w:lang w:val="it-CH"/>
              </w:rPr>
              <w:t xml:space="preserve"> e</w:t>
            </w:r>
            <w:r w:rsidR="00124560" w:rsidRPr="00A127BD">
              <w:rPr>
                <w:b/>
                <w:lang w:val="it-CH"/>
              </w:rPr>
              <w:t xml:space="preserve"> della</w:t>
            </w:r>
            <w:r w:rsidR="00915904" w:rsidRPr="00A127BD">
              <w:rPr>
                <w:b/>
                <w:lang w:val="it-CH"/>
              </w:rPr>
              <w:t xml:space="preserve"> forma</w:t>
            </w:r>
            <w:r w:rsidR="00124560" w:rsidRPr="00A127BD">
              <w:rPr>
                <w:b/>
                <w:lang w:val="it-CH"/>
              </w:rPr>
              <w:t>z</w:t>
            </w:r>
            <w:r w:rsidR="00915904"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="00915904" w:rsidRPr="00A127BD">
              <w:rPr>
                <w:b/>
                <w:lang w:val="it-CH"/>
              </w:rPr>
              <w:t xml:space="preserve"> continu</w:t>
            </w:r>
            <w:r w:rsidR="00124560" w:rsidRPr="00A127BD">
              <w:rPr>
                <w:b/>
                <w:lang w:val="it-CH"/>
              </w:rPr>
              <w:t>a</w:t>
            </w:r>
            <w:r w:rsidR="00915904" w:rsidRPr="00A127BD">
              <w:rPr>
                <w:b/>
                <w:lang w:val="it-CH"/>
              </w:rPr>
              <w:t xml:space="preserve"> </w:t>
            </w:r>
            <w:r w:rsidR="00124560" w:rsidRPr="00A127BD">
              <w:rPr>
                <w:b/>
                <w:lang w:val="it-CH"/>
              </w:rPr>
              <w:t xml:space="preserve">nei settori </w:t>
            </w:r>
            <w:r w:rsidR="00915904" w:rsidRPr="00A127BD">
              <w:rPr>
                <w:b/>
                <w:lang w:val="it-CH"/>
              </w:rPr>
              <w:t>de</w:t>
            </w:r>
            <w:r w:rsidR="00124560" w:rsidRPr="00A127BD">
              <w:rPr>
                <w:b/>
                <w:lang w:val="it-CH"/>
              </w:rPr>
              <w:t>i</w:t>
            </w:r>
            <w:r w:rsidR="00915904" w:rsidRPr="00A127BD">
              <w:rPr>
                <w:b/>
                <w:lang w:val="it-CH"/>
              </w:rPr>
              <w:t xml:space="preserve"> d</w:t>
            </w:r>
            <w:r w:rsidR="00124560" w:rsidRPr="00A127BD">
              <w:rPr>
                <w:b/>
                <w:lang w:val="it-CH"/>
              </w:rPr>
              <w:t xml:space="preserve">iritti </w:t>
            </w:r>
            <w:r w:rsidR="00915904" w:rsidRPr="00A127BD">
              <w:rPr>
                <w:b/>
                <w:lang w:val="it-CH"/>
              </w:rPr>
              <w:t>fondamenta</w:t>
            </w:r>
            <w:r w:rsidR="00124560" w:rsidRPr="00A127BD">
              <w:rPr>
                <w:b/>
                <w:lang w:val="it-CH"/>
              </w:rPr>
              <w:t>li e</w:t>
            </w:r>
            <w:r w:rsidR="00915904" w:rsidRPr="00A127BD">
              <w:rPr>
                <w:b/>
                <w:lang w:val="it-CH"/>
              </w:rPr>
              <w:t xml:space="preserve"> d</w:t>
            </w:r>
            <w:r w:rsidR="00124560" w:rsidRPr="00A127BD">
              <w:rPr>
                <w:b/>
                <w:lang w:val="it-CH"/>
              </w:rPr>
              <w:t xml:space="preserve">el diritto </w:t>
            </w:r>
            <w:r w:rsidRPr="00A127BD">
              <w:rPr>
                <w:b/>
                <w:lang w:val="it-CH"/>
              </w:rPr>
              <w:t>interna</w:t>
            </w:r>
            <w:r w:rsidR="00124560" w:rsidRPr="00A127BD">
              <w:rPr>
                <w:b/>
                <w:lang w:val="it-CH"/>
              </w:rPr>
              <w:t>z</w:t>
            </w:r>
            <w:r w:rsidRPr="00A127BD">
              <w:rPr>
                <w:b/>
                <w:lang w:val="it-CH"/>
              </w:rPr>
              <w:t>ional</w:t>
            </w:r>
            <w:r w:rsidR="00124560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umanita</w:t>
            </w:r>
            <w:r w:rsidR="00124560" w:rsidRPr="00A127BD">
              <w:rPr>
                <w:b/>
                <w:lang w:val="it-CH"/>
              </w:rPr>
              <w:t>rio</w:t>
            </w:r>
            <w:r w:rsidR="00915904" w:rsidRPr="00A127BD">
              <w:rPr>
                <w:b/>
                <w:sz w:val="18"/>
                <w:szCs w:val="18"/>
                <w:lang w:val="it-CH"/>
              </w:rPr>
              <w:t> </w:t>
            </w:r>
            <w:r w:rsidR="00915904" w:rsidRPr="00A127BD">
              <w:rPr>
                <w:b/>
                <w:lang w:val="it-CH"/>
              </w:rPr>
              <w:t>:</w:t>
            </w:r>
          </w:p>
          <w:p w:rsidR="00915904" w:rsidRPr="008572F6" w:rsidRDefault="00915904" w:rsidP="008572F6">
            <w:pPr>
              <w:pStyle w:val="ListParagraph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6F0362" w:rsidTr="00C36C0C">
        <w:trPr>
          <w:trHeight w:val="1260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2D" w:rsidRPr="00A127BD" w:rsidRDefault="00C36C0C" w:rsidP="00751751">
            <w:pPr>
              <w:pStyle w:val="ListParagraph"/>
              <w:keepNext/>
              <w:keepLines/>
              <w:numPr>
                <w:ilvl w:val="0"/>
                <w:numId w:val="21"/>
              </w:numPr>
              <w:ind w:left="567" w:hanging="567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>Descri</w:t>
            </w:r>
            <w:r w:rsidR="00124560" w:rsidRPr="00A127BD">
              <w:rPr>
                <w:b/>
                <w:lang w:val="it-CH"/>
              </w:rPr>
              <w:t>z</w:t>
            </w:r>
            <w:r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Pr="00A127BD">
              <w:rPr>
                <w:b/>
                <w:lang w:val="it-CH"/>
              </w:rPr>
              <w:t xml:space="preserve"> de</w:t>
            </w:r>
            <w:r w:rsidR="00124560" w:rsidRPr="00A127BD">
              <w:rPr>
                <w:b/>
                <w:lang w:val="it-CH"/>
              </w:rPr>
              <w:t>l</w:t>
            </w:r>
            <w:r w:rsidRPr="00A127BD">
              <w:rPr>
                <w:b/>
                <w:lang w:val="it-CH"/>
              </w:rPr>
              <w:t>la f</w:t>
            </w:r>
            <w:r w:rsidR="00915904" w:rsidRPr="00A127BD">
              <w:rPr>
                <w:b/>
                <w:lang w:val="it-CH"/>
              </w:rPr>
              <w:t>orma</w:t>
            </w:r>
            <w:r w:rsidR="00124560" w:rsidRPr="00A127BD">
              <w:rPr>
                <w:b/>
                <w:lang w:val="it-CH"/>
              </w:rPr>
              <w:t>z</w:t>
            </w:r>
            <w:r w:rsidR="00915904"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="00915904" w:rsidRPr="00A127BD">
              <w:rPr>
                <w:b/>
                <w:lang w:val="it-CH"/>
              </w:rPr>
              <w:t xml:space="preserve"> e</w:t>
            </w:r>
            <w:r w:rsidR="00124560" w:rsidRPr="00A127BD">
              <w:rPr>
                <w:b/>
                <w:lang w:val="it-CH"/>
              </w:rPr>
              <w:t xml:space="preserve"> della</w:t>
            </w:r>
            <w:r w:rsidR="00915904" w:rsidRPr="00A127BD">
              <w:rPr>
                <w:b/>
                <w:lang w:val="it-CH"/>
              </w:rPr>
              <w:t xml:space="preserve"> forma</w:t>
            </w:r>
            <w:r w:rsidR="00124560" w:rsidRPr="00A127BD">
              <w:rPr>
                <w:b/>
                <w:lang w:val="it-CH"/>
              </w:rPr>
              <w:t>z</w:t>
            </w:r>
            <w:r w:rsidR="00915904" w:rsidRPr="00A127BD">
              <w:rPr>
                <w:b/>
                <w:lang w:val="it-CH"/>
              </w:rPr>
              <w:t>ion</w:t>
            </w:r>
            <w:r w:rsidR="00124560" w:rsidRPr="00A127BD">
              <w:rPr>
                <w:b/>
                <w:lang w:val="it-CH"/>
              </w:rPr>
              <w:t>e</w:t>
            </w:r>
            <w:r w:rsidR="00915904" w:rsidRPr="00A127BD">
              <w:rPr>
                <w:b/>
                <w:lang w:val="it-CH"/>
              </w:rPr>
              <w:t xml:space="preserve"> continu</w:t>
            </w:r>
            <w:r w:rsidR="00124560" w:rsidRPr="00A127BD">
              <w:rPr>
                <w:b/>
                <w:lang w:val="it-CH"/>
              </w:rPr>
              <w:t>a</w:t>
            </w:r>
            <w:r w:rsidR="00915904" w:rsidRPr="00A127BD">
              <w:rPr>
                <w:b/>
                <w:lang w:val="it-CH"/>
              </w:rPr>
              <w:t xml:space="preserve"> </w:t>
            </w:r>
            <w:r w:rsidR="00124560" w:rsidRPr="00A127BD">
              <w:rPr>
                <w:b/>
                <w:lang w:val="it-CH"/>
              </w:rPr>
              <w:t xml:space="preserve">nel campo dell’uso delle armi </w:t>
            </w:r>
            <w:r w:rsidR="00915904" w:rsidRPr="00A127BD">
              <w:rPr>
                <w:b/>
                <w:lang w:val="it-CH"/>
              </w:rPr>
              <w:t>e de</w:t>
            </w:r>
            <w:r w:rsidR="00124560" w:rsidRPr="00A127BD">
              <w:rPr>
                <w:b/>
                <w:lang w:val="it-CH"/>
              </w:rPr>
              <w:t>i mezzi ausiliari nonché i</w:t>
            </w:r>
            <w:r w:rsidR="00915904" w:rsidRPr="00A127BD">
              <w:rPr>
                <w:b/>
                <w:lang w:val="it-CH"/>
              </w:rPr>
              <w:t>n mat</w:t>
            </w:r>
            <w:r w:rsidR="00124560" w:rsidRPr="00A127BD">
              <w:rPr>
                <w:b/>
                <w:lang w:val="it-CH"/>
              </w:rPr>
              <w:t xml:space="preserve">eria </w:t>
            </w:r>
            <w:r w:rsidR="006629BD" w:rsidRPr="00A127BD">
              <w:rPr>
                <w:b/>
                <w:lang w:val="it-CH"/>
              </w:rPr>
              <w:t>di coercizione di polizia e di misure di polizia</w:t>
            </w:r>
            <w:r w:rsidR="00915904" w:rsidRPr="00A127BD">
              <w:rPr>
                <w:b/>
                <w:lang w:val="it-CH"/>
              </w:rPr>
              <w:t xml:space="preserve"> : </w:t>
            </w:r>
          </w:p>
          <w:p w:rsidR="00915904" w:rsidRPr="00D24F2D" w:rsidRDefault="00915904" w:rsidP="00751751">
            <w:pPr>
              <w:pStyle w:val="ListParagraph"/>
              <w:keepNext/>
              <w:keepLines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5904" w:rsidRPr="00A127BD" w:rsidRDefault="006629BD" w:rsidP="00751751">
      <w:pPr>
        <w:keepNext/>
        <w:keepLines/>
        <w:jc w:val="both"/>
        <w:rPr>
          <w:i/>
          <w:sz w:val="20"/>
          <w:lang w:val="it-CH"/>
        </w:rPr>
      </w:pPr>
      <w:r w:rsidRPr="00A127BD">
        <w:rPr>
          <w:i/>
          <w:sz w:val="20"/>
          <w:lang w:val="it-CH"/>
        </w:rPr>
        <w:t xml:space="preserve">Nel caso in cui più persone siano autorizzate a utilizzare un’arma, vogliate rispondere alle stesse domande in allegato. </w:t>
      </w:r>
    </w:p>
    <w:p w:rsidR="008572F6" w:rsidRPr="00A127BD" w:rsidRDefault="008572F6" w:rsidP="00751751">
      <w:pPr>
        <w:keepNext/>
        <w:keepLines/>
        <w:jc w:val="both"/>
        <w:rPr>
          <w:i/>
          <w:sz w:val="20"/>
          <w:lang w:val="it-CH"/>
        </w:rPr>
      </w:pPr>
    </w:p>
    <w:p w:rsidR="008572F6" w:rsidRPr="00A127BD" w:rsidRDefault="008572F6" w:rsidP="00915904">
      <w:pPr>
        <w:jc w:val="both"/>
        <w:rPr>
          <w:i/>
          <w:sz w:val="20"/>
          <w:lang w:val="it-CH"/>
        </w:rPr>
      </w:pPr>
    </w:p>
    <w:p w:rsidR="00E7781A" w:rsidRPr="00A127BD" w:rsidRDefault="00E7781A" w:rsidP="00915904">
      <w:pPr>
        <w:jc w:val="both"/>
        <w:rPr>
          <w:i/>
          <w:sz w:val="20"/>
          <w:lang w:val="it-CH"/>
        </w:rPr>
      </w:pPr>
    </w:p>
    <w:p w:rsidR="00E7781A" w:rsidRPr="00A127BD" w:rsidRDefault="00E7781A" w:rsidP="00915904">
      <w:pPr>
        <w:jc w:val="both"/>
        <w:rPr>
          <w:i/>
          <w:sz w:val="20"/>
          <w:lang w:val="it-CH"/>
        </w:rPr>
      </w:pPr>
    </w:p>
    <w:p w:rsidR="00BB3AC2" w:rsidRPr="00A127BD" w:rsidRDefault="00785A65" w:rsidP="00437DED">
      <w:pPr>
        <w:pStyle w:val="Heading2"/>
        <w:numPr>
          <w:ilvl w:val="0"/>
          <w:numId w:val="5"/>
        </w:numPr>
        <w:ind w:left="709" w:hanging="709"/>
        <w:jc w:val="both"/>
        <w:rPr>
          <w:b/>
          <w:color w:val="FFFFFF" w:themeColor="background1"/>
          <w:sz w:val="24"/>
          <w:szCs w:val="24"/>
          <w:lang w:val="it-CH"/>
        </w:rPr>
      </w:pPr>
      <w:r w:rsidRPr="00A127BD">
        <w:rPr>
          <w:b/>
          <w:color w:val="FFFFFF" w:themeColor="background1"/>
          <w:sz w:val="24"/>
          <w:szCs w:val="24"/>
          <w:lang w:val="it-CH"/>
        </w:rPr>
        <w:lastRenderedPageBreak/>
        <w:t>Informa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z</w:t>
      </w:r>
      <w:r w:rsidRPr="00A127BD">
        <w:rPr>
          <w:b/>
          <w:color w:val="FFFFFF" w:themeColor="background1"/>
          <w:sz w:val="24"/>
          <w:szCs w:val="24"/>
          <w:lang w:val="it-CH"/>
        </w:rPr>
        <w:t>ion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i</w:t>
      </w:r>
      <w:r w:rsidRPr="00A127BD">
        <w:rPr>
          <w:b/>
          <w:color w:val="FFFFFF" w:themeColor="background1"/>
          <w:sz w:val="24"/>
          <w:szCs w:val="24"/>
          <w:lang w:val="it-CH"/>
        </w:rPr>
        <w:t xml:space="preserve"> relative </w:t>
      </w:r>
      <w:r w:rsidR="00806AA9" w:rsidRPr="00A127BD">
        <w:rPr>
          <w:b/>
          <w:color w:val="FFFFFF" w:themeColor="background1"/>
          <w:sz w:val="24"/>
          <w:szCs w:val="24"/>
          <w:lang w:val="it-CH"/>
        </w:rPr>
        <w:t>a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l</w:t>
      </w:r>
      <w:r w:rsidR="00C72D26" w:rsidRPr="00A127BD">
        <w:rPr>
          <w:b/>
          <w:color w:val="FFFFFF" w:themeColor="background1"/>
          <w:sz w:val="24"/>
          <w:szCs w:val="24"/>
          <w:lang w:val="it-CH"/>
        </w:rPr>
        <w:t xml:space="preserve"> mandant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e</w:t>
      </w:r>
      <w:r w:rsidR="00C72D26" w:rsidRPr="00A127BD">
        <w:rPr>
          <w:b/>
          <w:color w:val="FFFFFF" w:themeColor="background1"/>
          <w:sz w:val="24"/>
          <w:szCs w:val="24"/>
          <w:lang w:val="it-CH"/>
        </w:rPr>
        <w:t xml:space="preserve"> o a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l</w:t>
      </w:r>
      <w:r w:rsidR="00C72D26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BB3AC2" w:rsidRPr="00A127BD">
        <w:rPr>
          <w:b/>
          <w:color w:val="FFFFFF" w:themeColor="background1"/>
          <w:sz w:val="24"/>
          <w:szCs w:val="24"/>
          <w:lang w:val="it-CH"/>
        </w:rPr>
        <w:t>destinata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rio dell’</w:t>
      </w:r>
      <w:r w:rsidR="00BB3AC2" w:rsidRPr="00A127BD">
        <w:rPr>
          <w:b/>
          <w:color w:val="FFFFFF" w:themeColor="background1"/>
          <w:sz w:val="24"/>
          <w:szCs w:val="24"/>
          <w:lang w:val="it-CH"/>
        </w:rPr>
        <w:t>a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t</w:t>
      </w:r>
      <w:r w:rsidR="00BB3AC2" w:rsidRPr="00A127BD">
        <w:rPr>
          <w:b/>
          <w:color w:val="FFFFFF" w:themeColor="background1"/>
          <w:sz w:val="24"/>
          <w:szCs w:val="24"/>
          <w:lang w:val="it-CH"/>
        </w:rPr>
        <w:t>tivit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>à</w:t>
      </w:r>
      <w:r w:rsidR="00BB3AC2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  <w:r w:rsidR="00E7781A" w:rsidRPr="00A127BD">
        <w:rPr>
          <w:b/>
          <w:color w:val="FFFFFF" w:themeColor="background1"/>
          <w:sz w:val="24"/>
          <w:szCs w:val="24"/>
          <w:lang w:val="it-CH"/>
        </w:rPr>
        <w:t xml:space="preserve">prevista </w:t>
      </w:r>
      <w:r w:rsidR="00BB3AC2" w:rsidRPr="00A127BD">
        <w:rPr>
          <w:b/>
          <w:color w:val="FFFFFF" w:themeColor="background1"/>
          <w:sz w:val="24"/>
          <w:szCs w:val="24"/>
          <w:lang w:val="it-CH"/>
        </w:rPr>
        <w:t xml:space="preserve"> </w:t>
      </w:r>
    </w:p>
    <w:p w:rsidR="00195836" w:rsidRPr="00A127BD" w:rsidRDefault="00195836" w:rsidP="00195836">
      <w:pPr>
        <w:rPr>
          <w:sz w:val="20"/>
          <w:lang w:val="it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13"/>
        <w:gridCol w:w="71"/>
        <w:gridCol w:w="1063"/>
        <w:gridCol w:w="2127"/>
        <w:gridCol w:w="2409"/>
      </w:tblGrid>
      <w:tr w:rsidR="00785A65" w:rsidRPr="00F46CF9" w:rsidTr="008C1295">
        <w:trPr>
          <w:trHeight w:val="652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A127BD" w:rsidRDefault="00321122" w:rsidP="00321122">
            <w:pPr>
              <w:pStyle w:val="ListParagraph"/>
              <w:numPr>
                <w:ilvl w:val="0"/>
                <w:numId w:val="22"/>
              </w:numPr>
              <w:ind w:left="567" w:right="142" w:hanging="567"/>
              <w:rPr>
                <w:lang w:val="it-CH"/>
              </w:rPr>
            </w:pPr>
            <w:r w:rsidRPr="00A127BD">
              <w:rPr>
                <w:b/>
                <w:lang w:val="it-CH"/>
              </w:rPr>
              <w:t xml:space="preserve">Il </w:t>
            </w:r>
            <w:r w:rsidR="00E87BEE" w:rsidRPr="00A127BD">
              <w:rPr>
                <w:b/>
                <w:lang w:val="it-CH"/>
              </w:rPr>
              <w:t>manda</w:t>
            </w:r>
            <w:r w:rsidRPr="00A127BD">
              <w:rPr>
                <w:b/>
                <w:lang w:val="it-CH"/>
              </w:rPr>
              <w:t>n</w:t>
            </w:r>
            <w:r w:rsidR="00E87BEE" w:rsidRPr="00A127BD">
              <w:rPr>
                <w:b/>
                <w:lang w:val="it-CH"/>
              </w:rPr>
              <w:t>t</w:t>
            </w:r>
            <w:r w:rsidRPr="00A127BD">
              <w:rPr>
                <w:b/>
                <w:lang w:val="it-CH"/>
              </w:rPr>
              <w:t>e</w:t>
            </w:r>
            <w:r w:rsidR="00E87BEE" w:rsidRPr="00A127BD">
              <w:rPr>
                <w:b/>
                <w:lang w:val="it-CH"/>
              </w:rPr>
              <w:t xml:space="preserve"> e/o </w:t>
            </w:r>
            <w:r w:rsidRPr="00A127BD">
              <w:rPr>
                <w:b/>
                <w:lang w:val="it-CH"/>
              </w:rPr>
              <w:t>il</w:t>
            </w:r>
            <w:r w:rsidR="00E87BEE" w:rsidRPr="00A127BD">
              <w:rPr>
                <w:b/>
                <w:lang w:val="it-CH"/>
              </w:rPr>
              <w:t xml:space="preserve"> </w:t>
            </w:r>
            <w:r w:rsidR="00785A65" w:rsidRPr="00A127BD">
              <w:rPr>
                <w:b/>
                <w:lang w:val="it-CH"/>
              </w:rPr>
              <w:t>destinata</w:t>
            </w:r>
            <w:r w:rsidRPr="00A127BD">
              <w:rPr>
                <w:b/>
                <w:lang w:val="it-CH"/>
              </w:rPr>
              <w:t xml:space="preserve">rio </w:t>
            </w:r>
            <w:r w:rsidR="00785A65" w:rsidRPr="00A127BD">
              <w:rPr>
                <w:b/>
                <w:lang w:val="it-CH"/>
              </w:rPr>
              <w:t>de</w:t>
            </w:r>
            <w:r w:rsidRPr="00A127BD">
              <w:rPr>
                <w:b/>
                <w:lang w:val="it-CH"/>
              </w:rPr>
              <w:t>l</w:t>
            </w:r>
            <w:r w:rsidR="00785A65" w:rsidRPr="00A127BD">
              <w:rPr>
                <w:b/>
                <w:lang w:val="it-CH"/>
              </w:rPr>
              <w:t>la presta</w:t>
            </w:r>
            <w:r w:rsidRPr="00A127BD">
              <w:rPr>
                <w:b/>
                <w:lang w:val="it-CH"/>
              </w:rPr>
              <w:t>z</w:t>
            </w:r>
            <w:r w:rsidR="00785A65" w:rsidRPr="00A127BD">
              <w:rPr>
                <w:b/>
                <w:lang w:val="it-CH"/>
              </w:rPr>
              <w:t>ion</w:t>
            </w:r>
            <w:r w:rsidRPr="00A127BD">
              <w:rPr>
                <w:b/>
                <w:lang w:val="it-CH"/>
              </w:rPr>
              <w:t>e</w:t>
            </w:r>
            <w:r w:rsidR="00785A65" w:rsidRPr="00A127BD">
              <w:rPr>
                <w:b/>
                <w:lang w:val="it-CH"/>
              </w:rPr>
              <w:t xml:space="preserve"> d</w:t>
            </w:r>
            <w:r w:rsidRPr="00A127BD">
              <w:rPr>
                <w:b/>
                <w:lang w:val="it-CH"/>
              </w:rPr>
              <w:t>i</w:t>
            </w:r>
            <w:r w:rsidR="00785A65" w:rsidRPr="00A127BD">
              <w:rPr>
                <w:b/>
                <w:lang w:val="it-CH"/>
              </w:rPr>
              <w:t xml:space="preserve"> s</w:t>
            </w:r>
            <w:r w:rsidRPr="00A127BD">
              <w:rPr>
                <w:b/>
                <w:lang w:val="it-CH"/>
              </w:rPr>
              <w:t>icurezza prevista è</w:t>
            </w:r>
            <w:r w:rsidR="00CB008C" w:rsidRPr="00A127BD">
              <w:rPr>
                <w:b/>
                <w:lang w:val="it-CH"/>
              </w:rPr>
              <w:t> </w:t>
            </w:r>
            <w:r w:rsidR="00785A65" w:rsidRPr="00A127BD">
              <w:rPr>
                <w:b/>
                <w:lang w:val="it-CH"/>
              </w:rPr>
              <w:t>:</w:t>
            </w:r>
          </w:p>
        </w:tc>
      </w:tr>
      <w:tr w:rsidR="008412A4" w:rsidTr="00C75E84">
        <w:trPr>
          <w:trHeight w:val="700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 w:rsidP="00321122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un</w:t>
            </w:r>
            <w:r w:rsidR="00321122">
              <w:rPr>
                <w:szCs w:val="22"/>
                <w:lang w:val="fr-CH" w:eastAsia="en-US"/>
              </w:rPr>
              <w:t>a</w:t>
            </w:r>
            <w:r>
              <w:rPr>
                <w:szCs w:val="22"/>
                <w:lang w:val="fr-CH" w:eastAsia="en-US"/>
              </w:rPr>
              <w:t xml:space="preserve"> person</w:t>
            </w:r>
            <w:r w:rsidR="00321122">
              <w:rPr>
                <w:szCs w:val="22"/>
                <w:lang w:val="fr-CH" w:eastAsia="en-US"/>
              </w:rPr>
              <w:t>a</w:t>
            </w:r>
            <w:r>
              <w:rPr>
                <w:szCs w:val="22"/>
                <w:lang w:val="fr-CH" w:eastAsia="en-US"/>
              </w:rPr>
              <w:t xml:space="preserve"> </w:t>
            </w:r>
            <w:r w:rsidR="00321122">
              <w:rPr>
                <w:szCs w:val="22"/>
                <w:lang w:val="fr-CH" w:eastAsia="en-US"/>
              </w:rPr>
              <w:t>fisica</w:t>
            </w:r>
            <w:r w:rsidRPr="003B0B3C">
              <w:rPr>
                <w:szCs w:val="22"/>
                <w:lang w:val="fr-CH" w:eastAsia="en-US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 w:rsidP="00321122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9C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F4E9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un</w:t>
            </w:r>
            <w:r w:rsidR="00321122">
              <w:rPr>
                <w:lang w:val="fr-CH" w:eastAsia="en-US"/>
              </w:rPr>
              <w:t>a</w:t>
            </w:r>
            <w:r>
              <w:rPr>
                <w:lang w:val="fr-CH" w:eastAsia="en-US"/>
              </w:rPr>
              <w:t xml:space="preserve"> person</w:t>
            </w:r>
            <w:r w:rsidR="00321122">
              <w:rPr>
                <w:lang w:val="fr-CH" w:eastAsia="en-US"/>
              </w:rPr>
              <w:t>a</w:t>
            </w:r>
            <w:r>
              <w:rPr>
                <w:lang w:val="fr-CH" w:eastAsia="en-US"/>
              </w:rPr>
              <w:t xml:space="preserve"> </w:t>
            </w:r>
            <w:r w:rsidR="00321122">
              <w:rPr>
                <w:lang w:val="fr-CH" w:eastAsia="en-US"/>
              </w:rPr>
              <w:t>giuridica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 w:rsidP="00321122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9C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F4E9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a</w:t>
            </w:r>
            <w:r w:rsidR="00321122">
              <w:rPr>
                <w:lang w:val="fr-CH" w:eastAsia="en-US"/>
              </w:rPr>
              <w:t>ltro</w:t>
            </w:r>
          </w:p>
        </w:tc>
      </w:tr>
      <w:tr w:rsidR="00117BB3" w:rsidRPr="00F46CF9" w:rsidTr="008C1295">
        <w:trPr>
          <w:trHeight w:val="528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A127BD" w:rsidRDefault="008B65CD" w:rsidP="008B65CD">
            <w:pPr>
              <w:pStyle w:val="ListParagraph"/>
              <w:numPr>
                <w:ilvl w:val="0"/>
                <w:numId w:val="22"/>
              </w:numPr>
              <w:ind w:left="567" w:hanging="567"/>
              <w:rPr>
                <w:b/>
                <w:lang w:val="it-CH"/>
              </w:rPr>
            </w:pPr>
            <w:r w:rsidRPr="00A127BD">
              <w:rPr>
                <w:b/>
                <w:lang w:val="it-CH"/>
              </w:rPr>
              <w:t xml:space="preserve">Il </w:t>
            </w:r>
            <w:r w:rsidR="00117BB3" w:rsidRPr="00A127BD">
              <w:rPr>
                <w:b/>
                <w:lang w:val="it-CH"/>
              </w:rPr>
              <w:t>mandant</w:t>
            </w:r>
            <w:r w:rsidRPr="00A127BD">
              <w:rPr>
                <w:b/>
                <w:lang w:val="it-CH"/>
              </w:rPr>
              <w:t>e</w:t>
            </w:r>
            <w:r w:rsidR="00117BB3" w:rsidRPr="00A127BD">
              <w:rPr>
                <w:b/>
                <w:lang w:val="it-CH"/>
              </w:rPr>
              <w:t xml:space="preserve"> e/o </w:t>
            </w:r>
            <w:r w:rsidRPr="00A127BD">
              <w:rPr>
                <w:b/>
                <w:lang w:val="it-CH"/>
              </w:rPr>
              <w:t xml:space="preserve">il </w:t>
            </w:r>
            <w:r w:rsidR="00117BB3" w:rsidRPr="00A127BD">
              <w:rPr>
                <w:b/>
                <w:lang w:val="it-CH"/>
              </w:rPr>
              <w:t>destinata</w:t>
            </w:r>
            <w:r w:rsidRPr="00A127BD">
              <w:rPr>
                <w:b/>
                <w:lang w:val="it-CH"/>
              </w:rPr>
              <w:t>rio</w:t>
            </w:r>
            <w:r w:rsidR="00117BB3" w:rsidRPr="00A127BD">
              <w:rPr>
                <w:b/>
                <w:lang w:val="it-CH"/>
              </w:rPr>
              <w:t xml:space="preserve"> de</w:t>
            </w:r>
            <w:r w:rsidRPr="00A127BD">
              <w:rPr>
                <w:b/>
                <w:lang w:val="it-CH"/>
              </w:rPr>
              <w:t>l</w:t>
            </w:r>
            <w:r w:rsidR="00117BB3" w:rsidRPr="00A127BD">
              <w:rPr>
                <w:b/>
                <w:lang w:val="it-CH"/>
              </w:rPr>
              <w:t>la presta</w:t>
            </w:r>
            <w:r w:rsidRPr="00A127BD">
              <w:rPr>
                <w:b/>
                <w:lang w:val="it-CH"/>
              </w:rPr>
              <w:t>z</w:t>
            </w:r>
            <w:r w:rsidR="00117BB3" w:rsidRPr="00A127BD">
              <w:rPr>
                <w:b/>
                <w:lang w:val="it-CH"/>
              </w:rPr>
              <w:t>ion</w:t>
            </w:r>
            <w:r w:rsidRPr="00A127BD">
              <w:rPr>
                <w:b/>
                <w:lang w:val="it-CH"/>
              </w:rPr>
              <w:t>e</w:t>
            </w:r>
            <w:r w:rsidR="00117BB3" w:rsidRPr="00A127BD">
              <w:rPr>
                <w:b/>
                <w:lang w:val="it-CH"/>
              </w:rPr>
              <w:t xml:space="preserve"> d</w:t>
            </w:r>
            <w:r w:rsidRPr="00A127BD">
              <w:rPr>
                <w:b/>
                <w:lang w:val="it-CH"/>
              </w:rPr>
              <w:t>i</w:t>
            </w:r>
            <w:r w:rsidR="00117BB3" w:rsidRPr="00A127BD">
              <w:rPr>
                <w:b/>
                <w:lang w:val="it-CH"/>
              </w:rPr>
              <w:t xml:space="preserve"> s</w:t>
            </w:r>
            <w:r w:rsidRPr="00A127BD">
              <w:rPr>
                <w:b/>
                <w:lang w:val="it-CH"/>
              </w:rPr>
              <w:t>i</w:t>
            </w:r>
            <w:r w:rsidR="00117BB3" w:rsidRPr="00A127BD">
              <w:rPr>
                <w:b/>
                <w:lang w:val="it-CH"/>
              </w:rPr>
              <w:t>cur</w:t>
            </w:r>
            <w:r w:rsidRPr="00A127BD">
              <w:rPr>
                <w:b/>
                <w:lang w:val="it-CH"/>
              </w:rPr>
              <w:t xml:space="preserve">ezza prevista è : </w:t>
            </w:r>
          </w:p>
        </w:tc>
      </w:tr>
      <w:tr w:rsidR="00785A65" w:rsidRPr="00F46CF9" w:rsidTr="00C75E84">
        <w:trPr>
          <w:trHeight w:val="416"/>
        </w:trPr>
        <w:tc>
          <w:tcPr>
            <w:tcW w:w="9072" w:type="dxa"/>
            <w:gridSpan w:val="6"/>
            <w:tcBorders>
              <w:top w:val="single" w:sz="6" w:space="0" w:color="auto"/>
            </w:tcBorders>
            <w:vAlign w:val="center"/>
          </w:tcPr>
          <w:p w:rsidR="00785A65" w:rsidRPr="00A127BD" w:rsidRDefault="00785A65" w:rsidP="008B65CD">
            <w:pPr>
              <w:rPr>
                <w:lang w:val="it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un</w:t>
            </w:r>
            <w:r w:rsidR="008B65CD" w:rsidRPr="00A127BD">
              <w:rPr>
                <w:lang w:val="it-CH" w:eastAsia="en-US"/>
              </w:rPr>
              <w:t>o Stato</w:t>
            </w:r>
            <w:r w:rsidRPr="00A127BD">
              <w:rPr>
                <w:lang w:val="it-CH" w:eastAsia="en-US"/>
              </w:rPr>
              <w:t xml:space="preserve"> </w:t>
            </w:r>
            <w:r w:rsidR="008B65CD" w:rsidRPr="00A127BD">
              <w:rPr>
                <w:lang w:val="it-CH" w:eastAsia="en-US"/>
              </w:rPr>
              <w:t xml:space="preserve">estero </w:t>
            </w:r>
            <w:r w:rsidRPr="00A127BD">
              <w:rPr>
                <w:lang w:val="it-CH" w:eastAsia="en-US"/>
              </w:rPr>
              <w:t>o</w:t>
            </w:r>
            <w:r w:rsidR="008B65CD" w:rsidRPr="00A127BD">
              <w:rPr>
                <w:lang w:val="it-CH" w:eastAsia="en-US"/>
              </w:rPr>
              <w:t xml:space="preserve"> </w:t>
            </w:r>
            <w:r w:rsidRPr="00A127BD">
              <w:rPr>
                <w:lang w:val="it-CH" w:eastAsia="en-US"/>
              </w:rPr>
              <w:t>un</w:t>
            </w:r>
            <w:r w:rsidR="008B65CD" w:rsidRPr="00A127BD">
              <w:rPr>
                <w:lang w:val="it-CH" w:eastAsia="en-US"/>
              </w:rPr>
              <w:t>o</w:t>
            </w:r>
            <w:r w:rsidRPr="00A127BD">
              <w:rPr>
                <w:lang w:val="it-CH" w:eastAsia="en-US"/>
              </w:rPr>
              <w:t xml:space="preserve"> de</w:t>
            </w:r>
            <w:r w:rsidR="008B65CD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s</w:t>
            </w:r>
            <w:r w:rsidR="008B65CD" w:rsidRPr="00A127BD">
              <w:rPr>
                <w:lang w:val="it-CH" w:eastAsia="en-US"/>
              </w:rPr>
              <w:t>uoi organi</w:t>
            </w:r>
          </w:p>
        </w:tc>
      </w:tr>
      <w:tr w:rsidR="00785A65" w:rsidRPr="00F46CF9" w:rsidTr="00437DED">
        <w:trPr>
          <w:trHeight w:val="449"/>
        </w:trPr>
        <w:tc>
          <w:tcPr>
            <w:tcW w:w="9072" w:type="dxa"/>
            <w:gridSpan w:val="6"/>
            <w:vAlign w:val="center"/>
          </w:tcPr>
          <w:p w:rsidR="00785A65" w:rsidRPr="00A127BD" w:rsidRDefault="00785A65" w:rsidP="008B65CD">
            <w:pPr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un</w:t>
            </w:r>
            <w:r w:rsidR="008B65CD" w:rsidRPr="00A127BD">
              <w:rPr>
                <w:lang w:val="it-CH" w:eastAsia="en-US"/>
              </w:rPr>
              <w:t>’</w:t>
            </w:r>
            <w:r w:rsidRPr="00A127BD">
              <w:rPr>
                <w:lang w:val="it-CH" w:eastAsia="en-US"/>
              </w:rPr>
              <w:t>organi</w:t>
            </w:r>
            <w:r w:rsidR="008B65CD" w:rsidRPr="00A127BD">
              <w:rPr>
                <w:lang w:val="it-CH" w:eastAsia="en-US"/>
              </w:rPr>
              <w:t xml:space="preserve">zzazione </w:t>
            </w:r>
            <w:r w:rsidRPr="00A127BD">
              <w:rPr>
                <w:lang w:val="it-CH" w:eastAsia="en-US"/>
              </w:rPr>
              <w:t>interna</w:t>
            </w:r>
            <w:r w:rsidR="008B65CD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ionale o un</w:t>
            </w:r>
            <w:r w:rsidR="008B65CD" w:rsidRPr="00A127BD">
              <w:rPr>
                <w:lang w:val="it-CH" w:eastAsia="en-US"/>
              </w:rPr>
              <w:t>o</w:t>
            </w:r>
            <w:r w:rsidRPr="00A127BD">
              <w:rPr>
                <w:lang w:val="it-CH" w:eastAsia="en-US"/>
              </w:rPr>
              <w:t xml:space="preserve"> de</w:t>
            </w:r>
            <w:r w:rsidR="008B65CD" w:rsidRPr="00A127BD">
              <w:rPr>
                <w:lang w:val="it-CH" w:eastAsia="en-US"/>
              </w:rPr>
              <w:t>i</w:t>
            </w:r>
            <w:r w:rsidRPr="00A127BD">
              <w:rPr>
                <w:lang w:val="it-CH" w:eastAsia="en-US"/>
              </w:rPr>
              <w:t xml:space="preserve"> s</w:t>
            </w:r>
            <w:r w:rsidR="008B65CD" w:rsidRPr="00A127BD">
              <w:rPr>
                <w:lang w:val="it-CH" w:eastAsia="en-US"/>
              </w:rPr>
              <w:t xml:space="preserve">uoi </w:t>
            </w:r>
            <w:r w:rsidRPr="00A127BD">
              <w:rPr>
                <w:lang w:val="it-CH" w:eastAsia="en-US"/>
              </w:rPr>
              <w:t>organ</w:t>
            </w:r>
            <w:r w:rsidR="008B65CD" w:rsidRPr="00A127BD">
              <w:rPr>
                <w:lang w:val="it-CH" w:eastAsia="en-US"/>
              </w:rPr>
              <w:t>i</w:t>
            </w:r>
          </w:p>
        </w:tc>
      </w:tr>
      <w:tr w:rsidR="00785A65" w:rsidRPr="00F46CF9" w:rsidTr="00437DED">
        <w:trPr>
          <w:trHeight w:val="555"/>
        </w:trPr>
        <w:tc>
          <w:tcPr>
            <w:tcW w:w="9072" w:type="dxa"/>
            <w:gridSpan w:val="6"/>
            <w:vAlign w:val="center"/>
          </w:tcPr>
          <w:p w:rsidR="00785A65" w:rsidRPr="00A127BD" w:rsidRDefault="00785A65" w:rsidP="008B65CD">
            <w:pPr>
              <w:ind w:left="709" w:hanging="709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 xml:space="preserve">un </w:t>
            </w:r>
            <w:r w:rsidR="008B65CD" w:rsidRPr="00A127BD">
              <w:rPr>
                <w:lang w:val="it-CH" w:eastAsia="en-US"/>
              </w:rPr>
              <w:t xml:space="preserve">gruppo che si </w:t>
            </w:r>
            <w:r w:rsidR="00806AA9" w:rsidRPr="00A127BD">
              <w:rPr>
                <w:lang w:val="it-CH" w:eastAsia="en-US"/>
              </w:rPr>
              <w:t>consid</w:t>
            </w:r>
            <w:r w:rsidR="008B65CD" w:rsidRPr="00A127BD">
              <w:rPr>
                <w:lang w:val="it-CH" w:eastAsia="en-US"/>
              </w:rPr>
              <w:t>era u</w:t>
            </w:r>
            <w:r w:rsidR="00806AA9" w:rsidRPr="00A127BD">
              <w:rPr>
                <w:lang w:val="it-CH" w:eastAsia="en-US"/>
              </w:rPr>
              <w:t>n govern</w:t>
            </w:r>
            <w:r w:rsidR="008B65CD" w:rsidRPr="00A127BD">
              <w:rPr>
                <w:lang w:val="it-CH" w:eastAsia="en-US"/>
              </w:rPr>
              <w:t xml:space="preserve">o </w:t>
            </w:r>
            <w:r w:rsidR="00806AA9" w:rsidRPr="00A127BD">
              <w:rPr>
                <w:lang w:val="it-CH" w:eastAsia="en-US"/>
              </w:rPr>
              <w:t>o</w:t>
            </w:r>
            <w:r w:rsidR="008B65CD" w:rsidRPr="00A127BD">
              <w:rPr>
                <w:lang w:val="it-CH" w:eastAsia="en-US"/>
              </w:rPr>
              <w:t xml:space="preserve"> un </w:t>
            </w:r>
            <w:r w:rsidR="00806AA9" w:rsidRPr="00A127BD">
              <w:rPr>
                <w:lang w:val="it-CH" w:eastAsia="en-US"/>
              </w:rPr>
              <w:t>organ</w:t>
            </w:r>
            <w:r w:rsidR="008B65CD" w:rsidRPr="00A127BD">
              <w:rPr>
                <w:lang w:val="it-CH" w:eastAsia="en-US"/>
              </w:rPr>
              <w:t>o</w:t>
            </w:r>
            <w:r w:rsidR="00806AA9" w:rsidRPr="00A127BD">
              <w:rPr>
                <w:lang w:val="it-CH" w:eastAsia="en-US"/>
              </w:rPr>
              <w:t xml:space="preserve"> </w:t>
            </w:r>
            <w:r w:rsidR="008B65CD" w:rsidRPr="00A127BD">
              <w:rPr>
                <w:lang w:val="it-CH" w:eastAsia="en-US"/>
              </w:rPr>
              <w:t xml:space="preserve">statale oppure </w:t>
            </w:r>
            <w:r w:rsidR="00806AA9" w:rsidRPr="00A127BD">
              <w:rPr>
                <w:lang w:val="it-CH" w:eastAsia="en-US"/>
              </w:rPr>
              <w:t>un</w:t>
            </w:r>
            <w:r w:rsidR="008B65CD" w:rsidRPr="00A127BD">
              <w:rPr>
                <w:lang w:val="it-CH" w:eastAsia="en-US"/>
              </w:rPr>
              <w:t>o</w:t>
            </w:r>
            <w:r w:rsidR="00806AA9" w:rsidRPr="00A127BD">
              <w:rPr>
                <w:lang w:val="it-CH" w:eastAsia="en-US"/>
              </w:rPr>
              <w:t xml:space="preserve"> de</w:t>
            </w:r>
            <w:r w:rsidR="008B65CD" w:rsidRPr="00A127BD">
              <w:rPr>
                <w:lang w:val="it-CH" w:eastAsia="en-US"/>
              </w:rPr>
              <w:t>i</w:t>
            </w:r>
            <w:r w:rsidR="00806AA9" w:rsidRPr="00A127BD">
              <w:rPr>
                <w:lang w:val="it-CH" w:eastAsia="en-US"/>
              </w:rPr>
              <w:t xml:space="preserve"> s</w:t>
            </w:r>
            <w:r w:rsidR="008B65CD" w:rsidRPr="00A127BD">
              <w:rPr>
                <w:lang w:val="it-CH" w:eastAsia="en-US"/>
              </w:rPr>
              <w:t xml:space="preserve">uoi </w:t>
            </w:r>
            <w:r w:rsidR="00806AA9" w:rsidRPr="00A127BD">
              <w:rPr>
                <w:lang w:val="it-CH" w:eastAsia="en-US"/>
              </w:rPr>
              <w:t xml:space="preserve"> organ</w:t>
            </w:r>
            <w:r w:rsidR="008B65CD" w:rsidRPr="00A127BD">
              <w:rPr>
                <w:lang w:val="it-CH" w:eastAsia="en-US"/>
              </w:rPr>
              <w:t>i</w:t>
            </w:r>
          </w:p>
        </w:tc>
      </w:tr>
      <w:tr w:rsidR="00806AA9" w:rsidRPr="00F46CF9" w:rsidTr="00437DED">
        <w:trPr>
          <w:trHeight w:val="435"/>
        </w:trPr>
        <w:tc>
          <w:tcPr>
            <w:tcW w:w="9072" w:type="dxa"/>
            <w:gridSpan w:val="6"/>
            <w:vAlign w:val="center"/>
          </w:tcPr>
          <w:p w:rsidR="00806AA9" w:rsidRPr="00A127BD" w:rsidRDefault="00806AA9" w:rsidP="008B65CD">
            <w:pPr>
              <w:ind w:left="709" w:hanging="709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>un gr</w:t>
            </w:r>
            <w:r w:rsidR="008B65CD" w:rsidRPr="00A127BD">
              <w:rPr>
                <w:lang w:val="it-CH" w:eastAsia="en-US"/>
              </w:rPr>
              <w:t>uppo</w:t>
            </w:r>
            <w:r w:rsidRPr="00A127BD">
              <w:rPr>
                <w:lang w:val="it-CH" w:eastAsia="en-US"/>
              </w:rPr>
              <w:t xml:space="preserve"> arm</w:t>
            </w:r>
            <w:r w:rsidR="008B65CD" w:rsidRPr="00A127BD">
              <w:rPr>
                <w:lang w:val="it-CH" w:eastAsia="en-US"/>
              </w:rPr>
              <w:t xml:space="preserve">ato </w:t>
            </w:r>
            <w:r w:rsidRPr="00A127BD">
              <w:rPr>
                <w:lang w:val="it-CH" w:eastAsia="en-US"/>
              </w:rPr>
              <w:t>organi</w:t>
            </w:r>
            <w:r w:rsidR="008B65CD" w:rsidRPr="00A127BD">
              <w:rPr>
                <w:lang w:val="it-CH" w:eastAsia="en-US"/>
              </w:rPr>
              <w:t>zzato che p</w:t>
            </w:r>
            <w:r w:rsidRPr="00A127BD">
              <w:rPr>
                <w:lang w:val="it-CH" w:eastAsia="en-US"/>
              </w:rPr>
              <w:t xml:space="preserve">articipa </w:t>
            </w:r>
            <w:r w:rsidR="008B65CD" w:rsidRPr="00A127BD">
              <w:rPr>
                <w:lang w:val="it-CH" w:eastAsia="en-US"/>
              </w:rPr>
              <w:t>a</w:t>
            </w:r>
            <w:r w:rsidRPr="00A127BD">
              <w:rPr>
                <w:lang w:val="it-CH" w:eastAsia="en-US"/>
              </w:rPr>
              <w:t xml:space="preserve"> un conflit</w:t>
            </w:r>
            <w:r w:rsidR="008B65CD" w:rsidRPr="00A127BD">
              <w:rPr>
                <w:lang w:val="it-CH" w:eastAsia="en-US"/>
              </w:rPr>
              <w:t>to</w:t>
            </w:r>
            <w:r w:rsidRPr="00A127BD">
              <w:rPr>
                <w:lang w:val="it-CH" w:eastAsia="en-US"/>
              </w:rPr>
              <w:t xml:space="preserve"> arm</w:t>
            </w:r>
            <w:r w:rsidR="008B65CD" w:rsidRPr="00A127BD">
              <w:rPr>
                <w:lang w:val="it-CH" w:eastAsia="en-US"/>
              </w:rPr>
              <w:t>ato oppure una delle sue unità</w:t>
            </w:r>
          </w:p>
        </w:tc>
      </w:tr>
      <w:tr w:rsidR="00806AA9" w:rsidRPr="00F46CF9" w:rsidTr="00BD5BA7">
        <w:trPr>
          <w:trHeight w:val="1311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750F53" w:rsidRPr="00A127BD" w:rsidRDefault="00806AA9" w:rsidP="00D64FBA">
            <w:pPr>
              <w:ind w:left="709" w:hanging="709"/>
              <w:jc w:val="both"/>
              <w:rPr>
                <w:lang w:val="it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7BD">
              <w:rPr>
                <w:lang w:val="it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127BD">
              <w:rPr>
                <w:lang w:val="it-CH" w:eastAsia="en-US"/>
              </w:rPr>
              <w:tab/>
              <w:t xml:space="preserve">un </w:t>
            </w:r>
            <w:r w:rsidR="008B65CD" w:rsidRPr="00A127BD">
              <w:rPr>
                <w:lang w:val="it-CH" w:eastAsia="en-US"/>
              </w:rPr>
              <w:t xml:space="preserve">alto </w:t>
            </w:r>
            <w:r w:rsidRPr="00A127BD">
              <w:rPr>
                <w:lang w:val="it-CH" w:eastAsia="en-US"/>
              </w:rPr>
              <w:t>r</w:t>
            </w:r>
            <w:r w:rsidR="008B65CD" w:rsidRPr="00A127BD">
              <w:rPr>
                <w:lang w:val="it-CH" w:eastAsia="en-US"/>
              </w:rPr>
              <w:t>ap</w:t>
            </w:r>
            <w:r w:rsidRPr="00A127BD">
              <w:rPr>
                <w:lang w:val="it-CH" w:eastAsia="en-US"/>
              </w:rPr>
              <w:t>pr</w:t>
            </w:r>
            <w:r w:rsidR="008B65CD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>sentant</w:t>
            </w:r>
            <w:r w:rsidR="008B65CD" w:rsidRPr="00A127BD">
              <w:rPr>
                <w:lang w:val="it-CH" w:eastAsia="en-US"/>
              </w:rPr>
              <w:t>e</w:t>
            </w:r>
            <w:r w:rsidRPr="00A127BD">
              <w:rPr>
                <w:lang w:val="it-CH" w:eastAsia="en-US"/>
              </w:rPr>
              <w:t xml:space="preserve"> </w:t>
            </w:r>
            <w:r w:rsidR="008B65CD" w:rsidRPr="00A127BD">
              <w:rPr>
                <w:lang w:val="it-CH" w:eastAsia="en-US"/>
              </w:rPr>
              <w:t xml:space="preserve">di uno stato straniero o </w:t>
            </w:r>
            <w:r w:rsidRPr="00A127BD">
              <w:rPr>
                <w:lang w:val="it-CH" w:eastAsia="en-US"/>
              </w:rPr>
              <w:t>d</w:t>
            </w:r>
            <w:r w:rsidR="008B65CD" w:rsidRPr="00A127BD">
              <w:rPr>
                <w:lang w:val="it-CH" w:eastAsia="en-US"/>
              </w:rPr>
              <w:t xml:space="preserve">i </w:t>
            </w:r>
            <w:r w:rsidRPr="00A127BD">
              <w:rPr>
                <w:lang w:val="it-CH" w:eastAsia="en-US"/>
              </w:rPr>
              <w:t>un</w:t>
            </w:r>
            <w:r w:rsidR="008B65CD" w:rsidRPr="00A127BD">
              <w:rPr>
                <w:lang w:val="it-CH" w:eastAsia="en-US"/>
              </w:rPr>
              <w:t>’</w:t>
            </w:r>
            <w:r w:rsidRPr="00A127BD">
              <w:rPr>
                <w:lang w:val="it-CH" w:eastAsia="en-US"/>
              </w:rPr>
              <w:t>organi</w:t>
            </w:r>
            <w:r w:rsidR="008B65CD" w:rsidRPr="00A127BD">
              <w:rPr>
                <w:lang w:val="it-CH" w:eastAsia="en-US"/>
              </w:rPr>
              <w:t xml:space="preserve">zzazione </w:t>
            </w:r>
            <w:r w:rsidRPr="00A127BD">
              <w:rPr>
                <w:lang w:val="it-CH" w:eastAsia="en-US"/>
              </w:rPr>
              <w:t>interna</w:t>
            </w:r>
            <w:r w:rsidR="008B65CD" w:rsidRPr="00A127BD">
              <w:rPr>
                <w:lang w:val="it-CH" w:eastAsia="en-US"/>
              </w:rPr>
              <w:t>z</w:t>
            </w:r>
            <w:r w:rsidRPr="00A127BD">
              <w:rPr>
                <w:lang w:val="it-CH" w:eastAsia="en-US"/>
              </w:rPr>
              <w:t>ionale,</w:t>
            </w:r>
            <w:r w:rsidR="008B65CD" w:rsidRPr="00A127BD">
              <w:rPr>
                <w:lang w:val="it-CH" w:eastAsia="en-US"/>
              </w:rPr>
              <w:t xml:space="preserve"> un </w:t>
            </w:r>
            <w:r w:rsidRPr="00A127BD">
              <w:rPr>
                <w:lang w:val="it-CH" w:eastAsia="en-US"/>
              </w:rPr>
              <w:t>dirig</w:t>
            </w:r>
            <w:r w:rsidR="00750F53" w:rsidRPr="00A127BD">
              <w:rPr>
                <w:lang w:val="it-CH" w:eastAsia="en-US"/>
              </w:rPr>
              <w:t>ent</w:t>
            </w:r>
            <w:r w:rsidR="008B65CD" w:rsidRPr="00A127BD">
              <w:rPr>
                <w:lang w:val="it-CH" w:eastAsia="en-US"/>
              </w:rPr>
              <w:t>e</w:t>
            </w:r>
            <w:r w:rsidR="00750F53" w:rsidRPr="00A127BD">
              <w:rPr>
                <w:lang w:val="it-CH" w:eastAsia="en-US"/>
              </w:rPr>
              <w:t xml:space="preserve"> o un </w:t>
            </w:r>
            <w:r w:rsidR="008B65CD" w:rsidRPr="00A127BD">
              <w:rPr>
                <w:lang w:val="it-CH" w:eastAsia="en-US"/>
              </w:rPr>
              <w:t xml:space="preserve">quadro superiore di </w:t>
            </w:r>
            <w:r w:rsidR="00750F53" w:rsidRPr="00A127BD">
              <w:rPr>
                <w:lang w:val="it-CH" w:eastAsia="en-US"/>
              </w:rPr>
              <w:t>un</w:t>
            </w:r>
            <w:r w:rsidR="008B65CD" w:rsidRPr="00A127BD">
              <w:rPr>
                <w:lang w:val="it-CH" w:eastAsia="en-US"/>
              </w:rPr>
              <w:t xml:space="preserve">’entità </w:t>
            </w:r>
            <w:r w:rsidR="00750F53" w:rsidRPr="00A127BD">
              <w:rPr>
                <w:lang w:val="it-CH" w:eastAsia="en-US"/>
              </w:rPr>
              <w:t>o</w:t>
            </w:r>
            <w:r w:rsidR="008B65CD" w:rsidRPr="00A127BD">
              <w:rPr>
                <w:lang w:val="it-CH" w:eastAsia="en-US"/>
              </w:rPr>
              <w:t xml:space="preserve"> di un </w:t>
            </w:r>
            <w:r w:rsidR="00750F53" w:rsidRPr="00A127BD">
              <w:rPr>
                <w:lang w:val="it-CH" w:eastAsia="en-US"/>
              </w:rPr>
              <w:t>gr</w:t>
            </w:r>
            <w:r w:rsidR="008B65CD" w:rsidRPr="00A127BD">
              <w:rPr>
                <w:lang w:val="it-CH" w:eastAsia="en-US"/>
              </w:rPr>
              <w:t>uppo</w:t>
            </w:r>
            <w:r w:rsidR="00750F53" w:rsidRPr="00A127BD">
              <w:rPr>
                <w:lang w:val="it-CH" w:eastAsia="en-US"/>
              </w:rPr>
              <w:t xml:space="preserve"> arm</w:t>
            </w:r>
            <w:r w:rsidR="008B65CD" w:rsidRPr="00A127BD">
              <w:rPr>
                <w:lang w:val="it-CH" w:eastAsia="en-US"/>
              </w:rPr>
              <w:t xml:space="preserve">ato </w:t>
            </w:r>
            <w:r w:rsidR="00750F53" w:rsidRPr="00A127BD">
              <w:rPr>
                <w:lang w:val="it-CH" w:eastAsia="en-US"/>
              </w:rPr>
              <w:t xml:space="preserve"> </w:t>
            </w:r>
            <w:r w:rsidR="009D43CA" w:rsidRPr="00A127BD">
              <w:rPr>
                <w:lang w:val="it-CH" w:eastAsia="en-US"/>
              </w:rPr>
              <w:t>organi</w:t>
            </w:r>
            <w:r w:rsidR="008B65CD" w:rsidRPr="00A127BD">
              <w:rPr>
                <w:lang w:val="it-CH" w:eastAsia="en-US"/>
              </w:rPr>
              <w:t>zzato secondo quanto indicato qui sopra, indipendentemente dal fatto che la persona interessata agisca nell’esercizio de</w:t>
            </w:r>
            <w:r w:rsidR="00D64FBA" w:rsidRPr="00A127BD">
              <w:rPr>
                <w:lang w:val="it-CH" w:eastAsia="en-US"/>
              </w:rPr>
              <w:t xml:space="preserve">lle sue funzioni </w:t>
            </w:r>
            <w:r w:rsidR="008B65CD" w:rsidRPr="00A127BD">
              <w:rPr>
                <w:lang w:val="it-CH" w:eastAsia="en-US"/>
              </w:rPr>
              <w:t>o a titolo privato</w:t>
            </w:r>
            <w:r w:rsidR="00750F53" w:rsidRPr="00A127BD">
              <w:rPr>
                <w:lang w:val="it-CH" w:eastAsia="en-US"/>
              </w:rPr>
              <w:t>.</w:t>
            </w:r>
          </w:p>
        </w:tc>
      </w:tr>
      <w:tr w:rsidR="00806AA9" w:rsidRPr="00F46CF9" w:rsidTr="00BD5BA7">
        <w:trPr>
          <w:trHeight w:val="621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0893" w:rsidRPr="00A127BD" w:rsidRDefault="006F3F72" w:rsidP="006F3F72">
            <w:pPr>
              <w:pStyle w:val="ListParagraph"/>
              <w:numPr>
                <w:ilvl w:val="0"/>
                <w:numId w:val="22"/>
              </w:numPr>
              <w:ind w:left="567" w:hanging="567"/>
              <w:jc w:val="both"/>
              <w:rPr>
                <w:b/>
                <w:lang w:val="it-CH" w:eastAsia="en-US"/>
              </w:rPr>
            </w:pPr>
            <w:r w:rsidRPr="00A127BD">
              <w:rPr>
                <w:b/>
                <w:lang w:val="it-CH" w:eastAsia="en-US"/>
              </w:rPr>
              <w:t xml:space="preserve">In caso di risposta affermativa a una o più delle proposte al punto </w:t>
            </w:r>
            <w:r w:rsidR="002516D3" w:rsidRPr="00A127BD">
              <w:rPr>
                <w:b/>
                <w:lang w:val="it-CH" w:eastAsia="en-US"/>
              </w:rPr>
              <w:t>IV</w:t>
            </w:r>
            <w:r w:rsidR="00117BB3" w:rsidRPr="00A127BD">
              <w:rPr>
                <w:b/>
                <w:lang w:val="it-CH" w:eastAsia="en-US"/>
              </w:rPr>
              <w:t>. B.</w:t>
            </w:r>
            <w:r w:rsidR="00806AA9" w:rsidRPr="00A127BD">
              <w:rPr>
                <w:b/>
                <w:lang w:val="it-CH" w:eastAsia="en-US"/>
              </w:rPr>
              <w:t>, v</w:t>
            </w:r>
            <w:r w:rsidRPr="00A127BD">
              <w:rPr>
                <w:b/>
                <w:lang w:val="it-CH" w:eastAsia="en-US"/>
              </w:rPr>
              <w:t xml:space="preserve">ogliate indicare </w:t>
            </w:r>
            <w:r w:rsidR="00806AA9" w:rsidRPr="00A127BD">
              <w:rPr>
                <w:b/>
                <w:lang w:val="it-CH" w:eastAsia="en-US"/>
              </w:rPr>
              <w:t>l'identit</w:t>
            </w:r>
            <w:r w:rsidRPr="00A127BD">
              <w:rPr>
                <w:b/>
                <w:lang w:val="it-CH" w:eastAsia="en-US"/>
              </w:rPr>
              <w:t>à</w:t>
            </w:r>
            <w:r w:rsidR="00806AA9" w:rsidRPr="00A127BD">
              <w:rPr>
                <w:b/>
                <w:lang w:val="it-CH" w:eastAsia="en-US"/>
              </w:rPr>
              <w:t xml:space="preserve"> d</w:t>
            </w:r>
            <w:r w:rsidRPr="00A127BD">
              <w:rPr>
                <w:b/>
                <w:lang w:val="it-CH" w:eastAsia="en-US"/>
              </w:rPr>
              <w:t>el</w:t>
            </w:r>
            <w:r w:rsidR="008E7B14" w:rsidRPr="00A127BD">
              <w:rPr>
                <w:b/>
                <w:lang w:val="it-CH" w:eastAsia="en-US"/>
              </w:rPr>
              <w:t> </w:t>
            </w:r>
            <w:r w:rsidR="00585AB6" w:rsidRPr="00A127BD">
              <w:rPr>
                <w:b/>
                <w:lang w:val="it-CH" w:eastAsia="en-US"/>
              </w:rPr>
              <w:t>:</w:t>
            </w:r>
          </w:p>
        </w:tc>
      </w:tr>
      <w:tr w:rsidR="001336B5" w:rsidRPr="000036DF" w:rsidTr="00EB0075">
        <w:trPr>
          <w:trHeight w:val="488"/>
        </w:trPr>
        <w:tc>
          <w:tcPr>
            <w:tcW w:w="4536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1336B5" w:rsidRPr="00806AA9" w:rsidRDefault="001336B5" w:rsidP="006F3F72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val="fr-CH" w:eastAsia="en-US"/>
              </w:rPr>
              <w:t>Mandante della prestazione 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1336B5" w:rsidRPr="00806AA9" w:rsidRDefault="001336B5" w:rsidP="006F3F72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15781A">
              <w:rPr>
                <w:lang w:eastAsia="en-US"/>
              </w:rPr>
            </w:r>
            <w:r w:rsidR="0015781A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295C9F">
              <w:rPr>
                <w:lang w:val="fr-CH" w:eastAsia="en-US"/>
              </w:rPr>
              <w:t>Destinata</w:t>
            </w:r>
            <w:r>
              <w:rPr>
                <w:lang w:val="fr-CH" w:eastAsia="en-US"/>
              </w:rPr>
              <w:t xml:space="preserve">rio </w:t>
            </w:r>
            <w:r w:rsidRPr="00295C9F">
              <w:rPr>
                <w:lang w:val="fr-CH" w:eastAsia="en-US"/>
              </w:rPr>
              <w:t>de</w:t>
            </w:r>
            <w:r>
              <w:rPr>
                <w:lang w:val="fr-CH" w:eastAsia="en-US"/>
              </w:rPr>
              <w:t>l</w:t>
            </w:r>
            <w:r w:rsidRPr="00295C9F">
              <w:rPr>
                <w:lang w:val="fr-CH" w:eastAsia="en-US"/>
              </w:rPr>
              <w:t>la presta</w:t>
            </w:r>
            <w:r>
              <w:rPr>
                <w:lang w:val="fr-CH" w:eastAsia="en-US"/>
              </w:rPr>
              <w:t>z</w:t>
            </w:r>
            <w:r w:rsidRPr="00295C9F">
              <w:rPr>
                <w:lang w:val="fr-CH" w:eastAsia="en-US"/>
              </w:rPr>
              <w:t>ion</w:t>
            </w:r>
            <w:r>
              <w:rPr>
                <w:lang w:val="fr-CH" w:eastAsia="en-US"/>
              </w:rPr>
              <w:t>e</w:t>
            </w:r>
            <w:r>
              <w:rPr>
                <w:lang w:eastAsia="en-US"/>
              </w:rPr>
              <w:t> </w:t>
            </w:r>
          </w:p>
        </w:tc>
      </w:tr>
      <w:tr w:rsidR="00785A65" w:rsidRPr="00660F08" w:rsidTr="00437DED">
        <w:trPr>
          <w:trHeight w:val="373"/>
        </w:trPr>
        <w:tc>
          <w:tcPr>
            <w:tcW w:w="3189" w:type="dxa"/>
            <w:tcBorders>
              <w:top w:val="nil"/>
            </w:tcBorders>
            <w:vAlign w:val="center"/>
          </w:tcPr>
          <w:p w:rsidR="00785A65" w:rsidRPr="00785A65" w:rsidRDefault="006F3F72" w:rsidP="006F3F72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Cognome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785A65" w:rsidRPr="00785A65" w:rsidRDefault="00610893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</w:tcBorders>
            <w:vAlign w:val="center"/>
          </w:tcPr>
          <w:p w:rsidR="00785A65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A65" w:rsidRPr="00660F08" w:rsidTr="00437DED">
        <w:trPr>
          <w:trHeight w:val="323"/>
        </w:trPr>
        <w:tc>
          <w:tcPr>
            <w:tcW w:w="3189" w:type="dxa"/>
            <w:vAlign w:val="bottom"/>
          </w:tcPr>
          <w:p w:rsidR="00785A65" w:rsidRPr="00785A65" w:rsidRDefault="006F3F72" w:rsidP="006F3F72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</w:t>
            </w:r>
            <w:r w:rsidR="00610893">
              <w:rPr>
                <w:lang w:val="fr-CH"/>
              </w:rPr>
              <w:t>om</w:t>
            </w:r>
            <w:r>
              <w:rPr>
                <w:lang w:val="fr-CH"/>
              </w:rPr>
              <w:t>e</w:t>
            </w:r>
          </w:p>
        </w:tc>
        <w:tc>
          <w:tcPr>
            <w:tcW w:w="284" w:type="dxa"/>
            <w:gridSpan w:val="2"/>
          </w:tcPr>
          <w:p w:rsidR="00785A65" w:rsidRPr="00785A65" w:rsidRDefault="00610893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vAlign w:val="center"/>
          </w:tcPr>
          <w:p w:rsidR="00785A65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F7E" w:rsidRPr="00660F08" w:rsidTr="00437DED">
        <w:trPr>
          <w:trHeight w:val="429"/>
        </w:trPr>
        <w:tc>
          <w:tcPr>
            <w:tcW w:w="3189" w:type="dxa"/>
            <w:vAlign w:val="bottom"/>
          </w:tcPr>
          <w:p w:rsidR="000A6F7E" w:rsidRDefault="006F3F72" w:rsidP="006F3F72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Data</w:t>
            </w:r>
            <w:r w:rsidR="000A6F7E">
              <w:rPr>
                <w:lang w:val="fr-CH"/>
              </w:rPr>
              <w:t xml:space="preserve"> d</w:t>
            </w:r>
            <w:r>
              <w:rPr>
                <w:lang w:val="fr-CH"/>
              </w:rPr>
              <w:t>i</w:t>
            </w:r>
            <w:r w:rsidR="000A6F7E">
              <w:rPr>
                <w:lang w:val="fr-CH"/>
              </w:rPr>
              <w:t xml:space="preserve"> na</w:t>
            </w:r>
            <w:r>
              <w:rPr>
                <w:lang w:val="fr-CH"/>
              </w:rPr>
              <w:t>scita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0A6F7E" w:rsidRDefault="000A6F7E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bottom w:val="nil"/>
            </w:tcBorders>
            <w:vAlign w:val="center"/>
          </w:tcPr>
          <w:p w:rsidR="000A6F7E" w:rsidRPr="00785A65" w:rsidRDefault="00B32509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893" w:rsidRPr="00660F08" w:rsidTr="001336B5">
        <w:trPr>
          <w:trHeight w:val="475"/>
        </w:trPr>
        <w:tc>
          <w:tcPr>
            <w:tcW w:w="3189" w:type="dxa"/>
            <w:tcBorders>
              <w:bottom w:val="nil"/>
            </w:tcBorders>
            <w:vAlign w:val="center"/>
          </w:tcPr>
          <w:p w:rsidR="00610893" w:rsidRDefault="006F3F72" w:rsidP="006F3F72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Stato/ organizzazione / entità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610893" w:rsidRDefault="00610893" w:rsidP="00660F08">
            <w:pPr>
              <w:jc w:val="center"/>
              <w:rPr>
                <w:lang w:val="fr-CH"/>
              </w:rPr>
            </w:pPr>
          </w:p>
        </w:tc>
        <w:tc>
          <w:tcPr>
            <w:tcW w:w="5599" w:type="dxa"/>
            <w:gridSpan w:val="3"/>
            <w:tcBorders>
              <w:top w:val="nil"/>
              <w:bottom w:val="nil"/>
            </w:tcBorders>
            <w:vAlign w:val="center"/>
          </w:tcPr>
          <w:p w:rsidR="00610893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F7E" w:rsidRPr="00660F08" w:rsidTr="001336B5">
        <w:trPr>
          <w:trHeight w:val="382"/>
        </w:trPr>
        <w:tc>
          <w:tcPr>
            <w:tcW w:w="3189" w:type="dxa"/>
            <w:tcBorders>
              <w:top w:val="nil"/>
              <w:bottom w:val="single" w:sz="6" w:space="0" w:color="auto"/>
            </w:tcBorders>
            <w:vAlign w:val="center"/>
          </w:tcPr>
          <w:p w:rsidR="000A6F7E" w:rsidRDefault="000A6F7E" w:rsidP="006F3F72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F</w:t>
            </w:r>
            <w:r w:rsidR="006F3F72">
              <w:rPr>
                <w:lang w:val="fr-CH"/>
              </w:rPr>
              <w:t>unzione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bottom w:val="single" w:sz="6" w:space="0" w:color="auto"/>
            </w:tcBorders>
          </w:tcPr>
          <w:p w:rsidR="000A6F7E" w:rsidRDefault="000A6F7E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A6F7E" w:rsidRDefault="005A7E2C" w:rsidP="000A6F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49BF" w:rsidRDefault="002849BF">
      <w:pPr>
        <w:rPr>
          <w:sz w:val="20"/>
          <w:lang w:val="fr-CH"/>
        </w:rPr>
      </w:pPr>
    </w:p>
    <w:p w:rsidR="00B70E90" w:rsidRPr="00E43EDF" w:rsidRDefault="00B70E90">
      <w:pPr>
        <w:rPr>
          <w:i/>
          <w:sz w:val="20"/>
          <w:lang w:val="it-CH"/>
        </w:rPr>
      </w:pPr>
      <w:r w:rsidRPr="00E43EDF">
        <w:rPr>
          <w:i/>
          <w:sz w:val="20"/>
          <w:lang w:val="it-CH"/>
        </w:rPr>
        <w:t>Nel caso in cui sia il mandante che il destinatario sono un’entità indicata nella sezione IV.B., vogliate rispondere alle stesse domande in allegato.</w:t>
      </w:r>
    </w:p>
    <w:p w:rsidR="001336B5" w:rsidRPr="00E43EDF" w:rsidRDefault="001336B5">
      <w:pPr>
        <w:rPr>
          <w:sz w:val="20"/>
          <w:lang w:val="it-CH"/>
        </w:rPr>
      </w:pPr>
    </w:p>
    <w:p w:rsidR="001336B5" w:rsidRPr="00E43EDF" w:rsidRDefault="001336B5">
      <w:pPr>
        <w:rPr>
          <w:sz w:val="20"/>
          <w:lang w:val="it-CH"/>
        </w:rPr>
      </w:pPr>
    </w:p>
    <w:p w:rsidR="00386EC2" w:rsidRPr="00A127BD" w:rsidRDefault="00337CF8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it-CH"/>
        </w:rPr>
      </w:pPr>
      <w:r w:rsidRPr="00A127BD">
        <w:rPr>
          <w:b/>
          <w:color w:val="FFFFFF" w:themeColor="background1"/>
          <w:sz w:val="24"/>
          <w:szCs w:val="24"/>
          <w:lang w:val="it-CH"/>
        </w:rPr>
        <w:t>A</w:t>
      </w:r>
      <w:r w:rsidR="00346505" w:rsidRPr="00A127BD">
        <w:rPr>
          <w:b/>
          <w:color w:val="FFFFFF" w:themeColor="background1"/>
          <w:sz w:val="24"/>
          <w:szCs w:val="24"/>
          <w:lang w:val="it-CH"/>
        </w:rPr>
        <w:t xml:space="preserve">llegati </w:t>
      </w:r>
      <w:r w:rsidR="00E02CA4" w:rsidRPr="00A127BD">
        <w:rPr>
          <w:b/>
          <w:color w:val="FFFFFF" w:themeColor="background1"/>
          <w:sz w:val="24"/>
          <w:szCs w:val="24"/>
          <w:lang w:val="it-CH"/>
        </w:rPr>
        <w:t>(</w:t>
      </w:r>
      <w:r w:rsidRPr="00A127BD">
        <w:rPr>
          <w:b/>
          <w:color w:val="FFFFFF" w:themeColor="background1"/>
          <w:sz w:val="24"/>
          <w:szCs w:val="24"/>
          <w:lang w:val="it-CH"/>
        </w:rPr>
        <w:t>list</w:t>
      </w:r>
      <w:r w:rsidR="00346505" w:rsidRPr="00A127BD">
        <w:rPr>
          <w:b/>
          <w:color w:val="FFFFFF" w:themeColor="background1"/>
          <w:sz w:val="24"/>
          <w:szCs w:val="24"/>
          <w:lang w:val="it-CH"/>
        </w:rPr>
        <w:t>a</w:t>
      </w:r>
      <w:r w:rsidRPr="00A127BD">
        <w:rPr>
          <w:b/>
          <w:color w:val="FFFFFF" w:themeColor="background1"/>
          <w:sz w:val="24"/>
          <w:szCs w:val="24"/>
          <w:lang w:val="it-CH"/>
        </w:rPr>
        <w:t xml:space="preserve"> non </w:t>
      </w:r>
      <w:r w:rsidR="00346505" w:rsidRPr="00A127BD">
        <w:rPr>
          <w:b/>
          <w:color w:val="FFFFFF" w:themeColor="background1"/>
          <w:sz w:val="24"/>
          <w:szCs w:val="24"/>
          <w:lang w:val="it-CH"/>
        </w:rPr>
        <w:t xml:space="preserve">completa dei </w:t>
      </w:r>
      <w:r w:rsidRPr="00A127BD">
        <w:rPr>
          <w:b/>
          <w:color w:val="FFFFFF" w:themeColor="background1"/>
          <w:sz w:val="24"/>
          <w:szCs w:val="24"/>
          <w:lang w:val="it-CH"/>
        </w:rPr>
        <w:t>document</w:t>
      </w:r>
      <w:r w:rsidR="00346505" w:rsidRPr="00A127BD">
        <w:rPr>
          <w:b/>
          <w:color w:val="FFFFFF" w:themeColor="background1"/>
          <w:sz w:val="24"/>
          <w:szCs w:val="24"/>
          <w:lang w:val="it-CH"/>
        </w:rPr>
        <w:t>i da presentare</w:t>
      </w:r>
      <w:r w:rsidR="00E02CA4" w:rsidRPr="00A127BD">
        <w:rPr>
          <w:b/>
          <w:color w:val="FFFFFF" w:themeColor="background1"/>
          <w:sz w:val="24"/>
          <w:szCs w:val="24"/>
          <w:lang w:val="it-CH"/>
        </w:rPr>
        <w:t>)</w:t>
      </w:r>
    </w:p>
    <w:p w:rsidR="00E02CA4" w:rsidRPr="00A127BD" w:rsidRDefault="00FF2990" w:rsidP="00FF2990">
      <w:pPr>
        <w:rPr>
          <w:rFonts w:ascii="Arial" w:hAnsi="Arial"/>
          <w:i/>
          <w:sz w:val="20"/>
          <w:lang w:val="it-CH"/>
        </w:rPr>
      </w:pPr>
      <w:r w:rsidRPr="00A127BD">
        <w:rPr>
          <w:rFonts w:ascii="Arial" w:hAnsi="Arial"/>
          <w:i/>
          <w:sz w:val="20"/>
          <w:lang w:val="it-CH"/>
        </w:rPr>
        <w:t xml:space="preserve"> </w:t>
      </w:r>
    </w:p>
    <w:p w:rsidR="008C2FD5" w:rsidRPr="00A127BD" w:rsidRDefault="005E4A5D" w:rsidP="008C2FD5">
      <w:pPr>
        <w:rPr>
          <w:rFonts w:ascii="Arial" w:hAnsi="Arial"/>
          <w:i/>
          <w:sz w:val="20"/>
          <w:lang w:val="it-CH"/>
        </w:rPr>
      </w:pPr>
      <w:r w:rsidRPr="00A127BD">
        <w:rPr>
          <w:rFonts w:ascii="Arial" w:hAnsi="Arial"/>
          <w:i/>
          <w:sz w:val="20"/>
          <w:lang w:val="it-CH"/>
        </w:rPr>
        <w:t xml:space="preserve">In </w:t>
      </w:r>
      <w:r w:rsidR="008C2FD5" w:rsidRPr="00A127BD">
        <w:rPr>
          <w:rFonts w:ascii="Arial" w:hAnsi="Arial"/>
          <w:i/>
          <w:sz w:val="20"/>
          <w:lang w:val="it-CH"/>
        </w:rPr>
        <w:t>rapport</w:t>
      </w:r>
      <w:r w:rsidRPr="00A127BD">
        <w:rPr>
          <w:rFonts w:ascii="Arial" w:hAnsi="Arial"/>
          <w:i/>
          <w:sz w:val="20"/>
          <w:lang w:val="it-CH"/>
        </w:rPr>
        <w:t>o</w:t>
      </w:r>
      <w:r w:rsidR="008C2FD5" w:rsidRPr="00A127BD">
        <w:rPr>
          <w:rFonts w:ascii="Arial" w:hAnsi="Arial"/>
          <w:i/>
          <w:sz w:val="20"/>
          <w:lang w:val="it-CH"/>
        </w:rPr>
        <w:t xml:space="preserve"> </w:t>
      </w:r>
      <w:r w:rsidRPr="00A127BD">
        <w:rPr>
          <w:rFonts w:ascii="Arial" w:hAnsi="Arial"/>
          <w:i/>
          <w:sz w:val="20"/>
          <w:lang w:val="it-CH"/>
        </w:rPr>
        <w:t xml:space="preserve">alle </w:t>
      </w:r>
      <w:r w:rsidR="002037B2" w:rsidRPr="00A127BD">
        <w:rPr>
          <w:rFonts w:ascii="Arial" w:hAnsi="Arial"/>
          <w:i/>
          <w:sz w:val="20"/>
          <w:lang w:val="it-CH"/>
        </w:rPr>
        <w:t>persone</w:t>
      </w:r>
      <w:r w:rsidRPr="00A127BD">
        <w:rPr>
          <w:rFonts w:ascii="Arial" w:hAnsi="Arial"/>
          <w:i/>
          <w:sz w:val="20"/>
          <w:lang w:val="it-CH"/>
        </w:rPr>
        <w:t xml:space="preserve"> che </w:t>
      </w:r>
      <w:r w:rsidR="002037B2" w:rsidRPr="00A127BD">
        <w:rPr>
          <w:rFonts w:ascii="Arial" w:hAnsi="Arial"/>
          <w:i/>
          <w:sz w:val="20"/>
          <w:lang w:val="it-CH"/>
        </w:rPr>
        <w:t>assum</w:t>
      </w:r>
      <w:r w:rsidRPr="00A127BD">
        <w:rPr>
          <w:rFonts w:ascii="Arial" w:hAnsi="Arial"/>
          <w:i/>
          <w:sz w:val="20"/>
          <w:lang w:val="it-CH"/>
        </w:rPr>
        <w:t xml:space="preserve">ono funzioni di responsabilità </w:t>
      </w:r>
      <w:r w:rsidR="002037B2" w:rsidRPr="00A127BD">
        <w:rPr>
          <w:rFonts w:ascii="Arial" w:hAnsi="Arial"/>
          <w:i/>
          <w:sz w:val="20"/>
          <w:lang w:val="it-CH"/>
        </w:rPr>
        <w:t>(</w:t>
      </w:r>
      <w:r w:rsidR="002516D3" w:rsidRPr="00A127BD">
        <w:rPr>
          <w:rFonts w:ascii="Arial" w:hAnsi="Arial"/>
          <w:b/>
          <w:i/>
          <w:sz w:val="20"/>
          <w:lang w:val="it-CH"/>
        </w:rPr>
        <w:t>II</w:t>
      </w:r>
      <w:r w:rsidR="002037B2" w:rsidRPr="00A127BD">
        <w:rPr>
          <w:rFonts w:ascii="Arial" w:hAnsi="Arial"/>
          <w:i/>
          <w:sz w:val="20"/>
          <w:lang w:val="it-CH"/>
        </w:rPr>
        <w:t>)</w:t>
      </w:r>
      <w:r w:rsidR="00F04A9F" w:rsidRPr="00A127BD">
        <w:rPr>
          <w:rFonts w:ascii="Arial" w:hAnsi="Arial"/>
          <w:i/>
          <w:sz w:val="20"/>
          <w:lang w:val="it-CH"/>
        </w:rPr>
        <w:t xml:space="preserve"> e a</w:t>
      </w:r>
      <w:r w:rsidRPr="00A127BD">
        <w:rPr>
          <w:rFonts w:ascii="Arial" w:hAnsi="Arial"/>
          <w:i/>
          <w:sz w:val="20"/>
          <w:lang w:val="it-CH"/>
        </w:rPr>
        <w:t>l</w:t>
      </w:r>
      <w:r w:rsidR="00F04A9F" w:rsidRPr="00A127BD">
        <w:rPr>
          <w:rFonts w:ascii="Arial" w:hAnsi="Arial"/>
          <w:i/>
          <w:sz w:val="20"/>
          <w:lang w:val="it-CH"/>
        </w:rPr>
        <w:t xml:space="preserve"> person</w:t>
      </w:r>
      <w:r w:rsidRPr="00A127BD">
        <w:rPr>
          <w:rFonts w:ascii="Arial" w:hAnsi="Arial"/>
          <w:i/>
          <w:sz w:val="20"/>
          <w:lang w:val="it-CH"/>
        </w:rPr>
        <w:t>a</w:t>
      </w:r>
      <w:r w:rsidR="00F04A9F" w:rsidRPr="00A127BD">
        <w:rPr>
          <w:rFonts w:ascii="Arial" w:hAnsi="Arial"/>
          <w:i/>
          <w:sz w:val="20"/>
          <w:lang w:val="it-CH"/>
        </w:rPr>
        <w:t>l</w:t>
      </w:r>
      <w:r w:rsidRPr="00A127BD">
        <w:rPr>
          <w:rFonts w:ascii="Arial" w:hAnsi="Arial"/>
          <w:i/>
          <w:sz w:val="20"/>
          <w:lang w:val="it-CH"/>
        </w:rPr>
        <w:t>e</w:t>
      </w:r>
      <w:r w:rsidR="00F04A9F" w:rsidRPr="00A127BD">
        <w:rPr>
          <w:rFonts w:ascii="Arial" w:hAnsi="Arial"/>
          <w:i/>
          <w:sz w:val="20"/>
          <w:lang w:val="it-CH"/>
        </w:rPr>
        <w:t xml:space="preserve"> arm</w:t>
      </w:r>
      <w:r w:rsidRPr="00A127BD">
        <w:rPr>
          <w:rFonts w:ascii="Arial" w:hAnsi="Arial"/>
          <w:i/>
          <w:sz w:val="20"/>
          <w:lang w:val="it-CH"/>
        </w:rPr>
        <w:t>ato</w:t>
      </w:r>
      <w:r w:rsidR="00F04A9F" w:rsidRPr="00A127BD">
        <w:rPr>
          <w:rFonts w:ascii="Arial" w:hAnsi="Arial"/>
          <w:i/>
          <w:sz w:val="20"/>
          <w:lang w:val="it-CH"/>
        </w:rPr>
        <w:t xml:space="preserve"> (</w:t>
      </w:r>
      <w:r w:rsidR="00F04A9F" w:rsidRPr="00A127BD">
        <w:rPr>
          <w:rFonts w:ascii="Arial" w:hAnsi="Arial"/>
          <w:b/>
          <w:i/>
          <w:sz w:val="20"/>
          <w:lang w:val="it-CH"/>
        </w:rPr>
        <w:t>III</w:t>
      </w:r>
      <w:r w:rsidR="00F04A9F" w:rsidRPr="00A127BD">
        <w:rPr>
          <w:rFonts w:ascii="Arial" w:hAnsi="Arial"/>
          <w:i/>
          <w:sz w:val="20"/>
          <w:lang w:val="it-CH"/>
        </w:rPr>
        <w:t>)</w:t>
      </w:r>
    </w:p>
    <w:p w:rsidR="00337CF8" w:rsidRDefault="00031A87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Certificato di</w:t>
      </w:r>
      <w:r w:rsidR="00337CF8">
        <w:rPr>
          <w:szCs w:val="22"/>
          <w:lang w:val="fr-CH"/>
        </w:rPr>
        <w:t xml:space="preserve"> domicil</w:t>
      </w:r>
      <w:r>
        <w:rPr>
          <w:szCs w:val="22"/>
          <w:lang w:val="fr-CH"/>
        </w:rPr>
        <w:t>io</w:t>
      </w:r>
    </w:p>
    <w:p w:rsidR="00601111" w:rsidRDefault="00601111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Copi</w:t>
      </w:r>
      <w:r w:rsidR="00031A87">
        <w:rPr>
          <w:szCs w:val="22"/>
          <w:lang w:val="fr-CH"/>
        </w:rPr>
        <w:t>a</w:t>
      </w:r>
      <w:r>
        <w:rPr>
          <w:szCs w:val="22"/>
          <w:lang w:val="fr-CH"/>
        </w:rPr>
        <w:t xml:space="preserve"> de</w:t>
      </w:r>
      <w:r w:rsidR="00031A87">
        <w:rPr>
          <w:szCs w:val="22"/>
          <w:lang w:val="fr-CH"/>
        </w:rPr>
        <w:t xml:space="preserve">l documento </w:t>
      </w:r>
      <w:r>
        <w:rPr>
          <w:szCs w:val="22"/>
          <w:lang w:val="fr-CH"/>
        </w:rPr>
        <w:t>d’identit</w:t>
      </w:r>
      <w:r w:rsidR="00031A87">
        <w:rPr>
          <w:szCs w:val="22"/>
          <w:lang w:val="fr-CH"/>
        </w:rPr>
        <w:t>à</w:t>
      </w:r>
    </w:p>
    <w:p w:rsidR="00337CF8" w:rsidRPr="00031A87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en-US"/>
        </w:rPr>
      </w:pPr>
      <w:r w:rsidRPr="00031A87">
        <w:rPr>
          <w:szCs w:val="22"/>
          <w:lang w:val="en-US"/>
        </w:rPr>
        <w:t>E</w:t>
      </w:r>
      <w:r w:rsidR="00031A87" w:rsidRPr="00031A87">
        <w:rPr>
          <w:szCs w:val="22"/>
          <w:lang w:val="en-US"/>
        </w:rPr>
        <w:t xml:space="preserve">stratto </w:t>
      </w:r>
      <w:r w:rsidR="00601111" w:rsidRPr="00031A87">
        <w:rPr>
          <w:szCs w:val="22"/>
          <w:lang w:val="en-US"/>
        </w:rPr>
        <w:t>r</w:t>
      </w:r>
      <w:r w:rsidR="00031A87" w:rsidRPr="00031A87">
        <w:rPr>
          <w:szCs w:val="22"/>
          <w:lang w:val="en-US"/>
        </w:rPr>
        <w:t>e</w:t>
      </w:r>
      <w:r w:rsidR="00601111" w:rsidRPr="00031A87">
        <w:rPr>
          <w:szCs w:val="22"/>
          <w:lang w:val="en-US"/>
        </w:rPr>
        <w:t>cent</w:t>
      </w:r>
      <w:r w:rsidR="00031A87" w:rsidRPr="00031A87">
        <w:rPr>
          <w:szCs w:val="22"/>
          <w:lang w:val="en-US"/>
        </w:rPr>
        <w:t>e</w:t>
      </w:r>
      <w:r w:rsidR="00601111" w:rsidRPr="00031A87">
        <w:rPr>
          <w:szCs w:val="22"/>
          <w:lang w:val="en-US"/>
        </w:rPr>
        <w:t xml:space="preserve"> </w:t>
      </w:r>
      <w:r w:rsidRPr="00031A87">
        <w:rPr>
          <w:szCs w:val="22"/>
          <w:lang w:val="en-US"/>
        </w:rPr>
        <w:t>d</w:t>
      </w:r>
      <w:r w:rsidR="00031A87" w:rsidRPr="00031A87">
        <w:rPr>
          <w:szCs w:val="22"/>
          <w:lang w:val="en-US"/>
        </w:rPr>
        <w:t>el</w:t>
      </w:r>
      <w:r w:rsidRPr="00031A87">
        <w:rPr>
          <w:szCs w:val="22"/>
          <w:lang w:val="en-US"/>
        </w:rPr>
        <w:t xml:space="preserve"> cas</w:t>
      </w:r>
      <w:r w:rsidR="00031A87" w:rsidRPr="00031A87">
        <w:rPr>
          <w:szCs w:val="22"/>
          <w:lang w:val="en-US"/>
        </w:rPr>
        <w:t>ellario giudiziale</w:t>
      </w:r>
      <w:r w:rsidR="00F64C5D" w:rsidRPr="00031A87">
        <w:rPr>
          <w:szCs w:val="22"/>
          <w:lang w:val="en-US"/>
        </w:rPr>
        <w:t xml:space="preserve"> </w:t>
      </w:r>
    </w:p>
    <w:p w:rsidR="00031A87" w:rsidRPr="00A127BD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it-CH"/>
        </w:rPr>
      </w:pPr>
      <w:r w:rsidRPr="00A127BD">
        <w:rPr>
          <w:szCs w:val="22"/>
          <w:lang w:val="it-CH"/>
        </w:rPr>
        <w:t>E</w:t>
      </w:r>
      <w:r w:rsidR="00031A87" w:rsidRPr="00A127BD">
        <w:rPr>
          <w:szCs w:val="22"/>
          <w:lang w:val="it-CH"/>
        </w:rPr>
        <w:t>stratto del r</w:t>
      </w:r>
      <w:r w:rsidRPr="00A127BD">
        <w:rPr>
          <w:szCs w:val="22"/>
          <w:lang w:val="it-CH"/>
        </w:rPr>
        <w:t>egistr</w:t>
      </w:r>
      <w:r w:rsidR="00031A87" w:rsidRPr="00A127BD">
        <w:rPr>
          <w:szCs w:val="22"/>
          <w:lang w:val="it-CH"/>
        </w:rPr>
        <w:t>o</w:t>
      </w:r>
      <w:r w:rsidRPr="00A127BD">
        <w:rPr>
          <w:szCs w:val="22"/>
          <w:lang w:val="it-CH"/>
        </w:rPr>
        <w:t xml:space="preserve"> de</w:t>
      </w:r>
      <w:r w:rsidR="00031A87" w:rsidRPr="00A127BD">
        <w:rPr>
          <w:szCs w:val="22"/>
          <w:lang w:val="it-CH"/>
        </w:rPr>
        <w:t>lle esecuzioni</w:t>
      </w:r>
      <w:r w:rsidRPr="00A127BD">
        <w:rPr>
          <w:szCs w:val="22"/>
          <w:lang w:val="it-CH"/>
        </w:rPr>
        <w:t xml:space="preserve"> </w:t>
      </w:r>
      <w:r w:rsidR="00F64C5D" w:rsidRPr="00A127BD">
        <w:rPr>
          <w:szCs w:val="22"/>
          <w:lang w:val="it-CH"/>
        </w:rPr>
        <w:t>(data</w:t>
      </w:r>
      <w:r w:rsidR="00031A87" w:rsidRPr="00A127BD">
        <w:rPr>
          <w:szCs w:val="22"/>
          <w:lang w:val="it-CH"/>
        </w:rPr>
        <w:t>to</w:t>
      </w:r>
      <w:r w:rsidR="00F64C5D" w:rsidRPr="00A127BD">
        <w:rPr>
          <w:szCs w:val="22"/>
          <w:lang w:val="it-CH"/>
        </w:rPr>
        <w:t xml:space="preserve"> d</w:t>
      </w:r>
      <w:r w:rsidR="00031A87" w:rsidRPr="00A127BD">
        <w:rPr>
          <w:szCs w:val="22"/>
          <w:lang w:val="it-CH"/>
        </w:rPr>
        <w:t>i</w:t>
      </w:r>
      <w:r w:rsidR="00F64C5D" w:rsidRPr="00A127BD">
        <w:rPr>
          <w:szCs w:val="22"/>
          <w:lang w:val="it-CH"/>
        </w:rPr>
        <w:t xml:space="preserve"> m</w:t>
      </w:r>
      <w:r w:rsidR="00031A87" w:rsidRPr="00A127BD">
        <w:rPr>
          <w:szCs w:val="22"/>
          <w:lang w:val="it-CH"/>
        </w:rPr>
        <w:t xml:space="preserve">eno </w:t>
      </w:r>
      <w:r w:rsidR="00F64C5D" w:rsidRPr="00A127BD">
        <w:rPr>
          <w:szCs w:val="22"/>
          <w:lang w:val="it-CH"/>
        </w:rPr>
        <w:t>d</w:t>
      </w:r>
      <w:r w:rsidR="00031A87" w:rsidRPr="00A127BD">
        <w:rPr>
          <w:szCs w:val="22"/>
          <w:lang w:val="it-CH"/>
        </w:rPr>
        <w:t>i</w:t>
      </w:r>
      <w:r w:rsidR="00F64C5D" w:rsidRPr="00A127BD">
        <w:rPr>
          <w:szCs w:val="22"/>
          <w:lang w:val="it-CH"/>
        </w:rPr>
        <w:t xml:space="preserve"> tr</w:t>
      </w:r>
      <w:r w:rsidR="00031A87" w:rsidRPr="00A127BD">
        <w:rPr>
          <w:szCs w:val="22"/>
          <w:lang w:val="it-CH"/>
        </w:rPr>
        <w:t>e mesi)</w:t>
      </w:r>
    </w:p>
    <w:p w:rsidR="00F64C5D" w:rsidRPr="00A127BD" w:rsidRDefault="00757914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it-CH"/>
        </w:rPr>
      </w:pPr>
      <w:r w:rsidRPr="00A127BD">
        <w:rPr>
          <w:szCs w:val="22"/>
          <w:lang w:val="it-CH"/>
        </w:rPr>
        <w:t>Copi</w:t>
      </w:r>
      <w:r w:rsidR="00031A87" w:rsidRPr="00A127BD">
        <w:rPr>
          <w:szCs w:val="22"/>
          <w:lang w:val="it-CH"/>
        </w:rPr>
        <w:t>a</w:t>
      </w:r>
      <w:r w:rsidRPr="00A127BD">
        <w:rPr>
          <w:szCs w:val="22"/>
          <w:lang w:val="it-CH"/>
        </w:rPr>
        <w:t xml:space="preserve"> de</w:t>
      </w:r>
      <w:r w:rsidR="00031A87" w:rsidRPr="00A127BD">
        <w:rPr>
          <w:szCs w:val="22"/>
          <w:lang w:val="it-CH"/>
        </w:rPr>
        <w:t>lle</w:t>
      </w:r>
      <w:r w:rsidRPr="00A127BD">
        <w:rPr>
          <w:szCs w:val="22"/>
          <w:lang w:val="it-CH"/>
        </w:rPr>
        <w:t xml:space="preserve"> a</w:t>
      </w:r>
      <w:r w:rsidR="00F64C5D" w:rsidRPr="00A127BD">
        <w:rPr>
          <w:szCs w:val="22"/>
          <w:lang w:val="it-CH"/>
        </w:rPr>
        <w:t>utori</w:t>
      </w:r>
      <w:r w:rsidR="00031A87" w:rsidRPr="00A127BD">
        <w:rPr>
          <w:szCs w:val="22"/>
          <w:lang w:val="it-CH"/>
        </w:rPr>
        <w:t xml:space="preserve">zzazioni </w:t>
      </w:r>
      <w:r w:rsidRPr="00A127BD">
        <w:rPr>
          <w:szCs w:val="22"/>
          <w:lang w:val="it-CH"/>
        </w:rPr>
        <w:t>relative a</w:t>
      </w:r>
      <w:r w:rsidR="00031A87" w:rsidRPr="00A127BD">
        <w:rPr>
          <w:szCs w:val="22"/>
          <w:lang w:val="it-CH"/>
        </w:rPr>
        <w:t xml:space="preserve">lle </w:t>
      </w:r>
      <w:r w:rsidR="00F64C5D" w:rsidRPr="00A127BD">
        <w:rPr>
          <w:szCs w:val="22"/>
          <w:lang w:val="it-CH"/>
        </w:rPr>
        <w:t>arm</w:t>
      </w:r>
      <w:r w:rsidR="00031A87" w:rsidRPr="00A127BD">
        <w:rPr>
          <w:szCs w:val="22"/>
          <w:lang w:val="it-CH"/>
        </w:rPr>
        <w:t>i da fuoco e alle munizioni</w:t>
      </w:r>
      <w:r w:rsidR="00F64C5D" w:rsidRPr="00A127BD">
        <w:rPr>
          <w:szCs w:val="22"/>
          <w:lang w:val="it-CH"/>
        </w:rPr>
        <w:t xml:space="preserve"> </w:t>
      </w:r>
    </w:p>
    <w:p w:rsidR="00C36C0C" w:rsidRPr="00A127BD" w:rsidRDefault="00031A87" w:rsidP="00C36C0C">
      <w:pPr>
        <w:numPr>
          <w:ilvl w:val="0"/>
          <w:numId w:val="1"/>
        </w:numPr>
        <w:ind w:left="357" w:hanging="357"/>
        <w:jc w:val="both"/>
        <w:rPr>
          <w:szCs w:val="22"/>
          <w:lang w:val="it-CH"/>
        </w:rPr>
      </w:pPr>
      <w:r w:rsidRPr="00A127BD">
        <w:rPr>
          <w:szCs w:val="22"/>
          <w:lang w:val="it-CH"/>
        </w:rPr>
        <w:t xml:space="preserve">Certificato di </w:t>
      </w:r>
      <w:r w:rsidR="008C2FD5" w:rsidRPr="00A127BD">
        <w:rPr>
          <w:szCs w:val="22"/>
          <w:lang w:val="it-CH"/>
        </w:rPr>
        <w:t>forma</w:t>
      </w:r>
      <w:r w:rsidRPr="00A127BD">
        <w:rPr>
          <w:szCs w:val="22"/>
          <w:lang w:val="it-CH"/>
        </w:rPr>
        <w:t>z</w:t>
      </w:r>
      <w:r w:rsidR="008C2FD5" w:rsidRPr="00A127BD">
        <w:rPr>
          <w:szCs w:val="22"/>
          <w:lang w:val="it-CH"/>
        </w:rPr>
        <w:t>ion</w:t>
      </w:r>
      <w:r w:rsidRPr="00A127BD">
        <w:rPr>
          <w:szCs w:val="22"/>
          <w:lang w:val="it-CH"/>
        </w:rPr>
        <w:t>e nei settori dei</w:t>
      </w:r>
      <w:r w:rsidR="008C2FD5" w:rsidRPr="00A127BD">
        <w:rPr>
          <w:szCs w:val="22"/>
          <w:lang w:val="it-CH"/>
        </w:rPr>
        <w:t xml:space="preserve"> d</w:t>
      </w:r>
      <w:r w:rsidRPr="00A127BD">
        <w:rPr>
          <w:szCs w:val="22"/>
          <w:lang w:val="it-CH"/>
        </w:rPr>
        <w:t xml:space="preserve">iritti </w:t>
      </w:r>
      <w:r w:rsidR="008C2FD5" w:rsidRPr="00A127BD">
        <w:rPr>
          <w:szCs w:val="22"/>
          <w:lang w:val="it-CH"/>
        </w:rPr>
        <w:t>fondamenta</w:t>
      </w:r>
      <w:r w:rsidRPr="00A127BD">
        <w:rPr>
          <w:szCs w:val="22"/>
          <w:lang w:val="it-CH"/>
        </w:rPr>
        <w:t>li</w:t>
      </w:r>
      <w:r w:rsidR="008C2FD5" w:rsidRPr="00A127BD">
        <w:rPr>
          <w:szCs w:val="22"/>
          <w:lang w:val="it-CH"/>
        </w:rPr>
        <w:t xml:space="preserve"> e d</w:t>
      </w:r>
      <w:r w:rsidRPr="00A127BD">
        <w:rPr>
          <w:szCs w:val="22"/>
          <w:lang w:val="it-CH"/>
        </w:rPr>
        <w:t>el</w:t>
      </w:r>
      <w:r w:rsidR="008C2FD5" w:rsidRPr="00A127BD">
        <w:rPr>
          <w:szCs w:val="22"/>
          <w:lang w:val="it-CH"/>
        </w:rPr>
        <w:t xml:space="preserve"> d</w:t>
      </w:r>
      <w:r w:rsidRPr="00A127BD">
        <w:rPr>
          <w:szCs w:val="22"/>
          <w:lang w:val="it-CH"/>
        </w:rPr>
        <w:t>iritto i</w:t>
      </w:r>
      <w:r w:rsidR="008C2FD5" w:rsidRPr="00A127BD">
        <w:rPr>
          <w:szCs w:val="22"/>
          <w:lang w:val="it-CH"/>
        </w:rPr>
        <w:t>nterna</w:t>
      </w:r>
      <w:r w:rsidRPr="00A127BD">
        <w:rPr>
          <w:szCs w:val="22"/>
          <w:lang w:val="it-CH"/>
        </w:rPr>
        <w:t>z</w:t>
      </w:r>
      <w:r w:rsidR="008C2FD5" w:rsidRPr="00A127BD">
        <w:rPr>
          <w:szCs w:val="22"/>
          <w:lang w:val="it-CH"/>
        </w:rPr>
        <w:t>ional</w:t>
      </w:r>
      <w:r w:rsidRPr="00A127BD">
        <w:rPr>
          <w:szCs w:val="22"/>
          <w:lang w:val="it-CH"/>
        </w:rPr>
        <w:t xml:space="preserve">e </w:t>
      </w:r>
      <w:r w:rsidR="008C2FD5" w:rsidRPr="00A127BD">
        <w:rPr>
          <w:szCs w:val="22"/>
          <w:lang w:val="it-CH"/>
        </w:rPr>
        <w:t>umanita</w:t>
      </w:r>
      <w:r w:rsidRPr="00A127BD">
        <w:rPr>
          <w:szCs w:val="22"/>
          <w:lang w:val="it-CH"/>
        </w:rPr>
        <w:t>rio</w:t>
      </w:r>
      <w:r w:rsidR="008C2FD5" w:rsidRPr="00A127BD">
        <w:rPr>
          <w:szCs w:val="22"/>
          <w:lang w:val="it-CH"/>
        </w:rPr>
        <w:t xml:space="preserve"> </w:t>
      </w:r>
    </w:p>
    <w:p w:rsidR="00FE6C2E" w:rsidRPr="00A127BD" w:rsidRDefault="00031A87" w:rsidP="00C36C0C">
      <w:pPr>
        <w:numPr>
          <w:ilvl w:val="0"/>
          <w:numId w:val="1"/>
        </w:numPr>
        <w:ind w:left="357" w:hanging="357"/>
        <w:jc w:val="both"/>
        <w:rPr>
          <w:szCs w:val="22"/>
          <w:lang w:val="it-CH"/>
        </w:rPr>
      </w:pPr>
      <w:r w:rsidRPr="00A127BD">
        <w:rPr>
          <w:szCs w:val="22"/>
          <w:lang w:val="it-CH"/>
        </w:rPr>
        <w:t xml:space="preserve">Certificato </w:t>
      </w:r>
      <w:r w:rsidR="008C2FD5" w:rsidRPr="00A127BD">
        <w:rPr>
          <w:szCs w:val="22"/>
          <w:lang w:val="it-CH"/>
        </w:rPr>
        <w:t>d</w:t>
      </w:r>
      <w:r w:rsidRPr="00A127BD">
        <w:rPr>
          <w:szCs w:val="22"/>
          <w:lang w:val="it-CH"/>
        </w:rPr>
        <w:t>i</w:t>
      </w:r>
      <w:r w:rsidR="008C2FD5" w:rsidRPr="00A127BD">
        <w:rPr>
          <w:szCs w:val="22"/>
          <w:lang w:val="it-CH"/>
        </w:rPr>
        <w:t xml:space="preserve"> forma</w:t>
      </w:r>
      <w:r w:rsidRPr="00A127BD">
        <w:rPr>
          <w:szCs w:val="22"/>
          <w:lang w:val="it-CH"/>
        </w:rPr>
        <w:t>z</w:t>
      </w:r>
      <w:r w:rsidR="008C2FD5" w:rsidRPr="00A127BD">
        <w:rPr>
          <w:szCs w:val="22"/>
          <w:lang w:val="it-CH"/>
        </w:rPr>
        <w:t>ion</w:t>
      </w:r>
      <w:r w:rsidRPr="00A127BD">
        <w:rPr>
          <w:szCs w:val="22"/>
          <w:lang w:val="it-CH"/>
        </w:rPr>
        <w:t>e</w:t>
      </w:r>
      <w:r w:rsidR="008C2FD5" w:rsidRPr="00A127BD">
        <w:rPr>
          <w:szCs w:val="22"/>
          <w:lang w:val="it-CH"/>
        </w:rPr>
        <w:t xml:space="preserve"> </w:t>
      </w:r>
      <w:r w:rsidRPr="00A127BD">
        <w:rPr>
          <w:szCs w:val="22"/>
          <w:lang w:val="it-CH"/>
        </w:rPr>
        <w:t>nel campo dell’uso delle armi e in materia di coercizione di polizia e di misure di polizia.</w:t>
      </w:r>
    </w:p>
    <w:sectPr w:rsidR="00FE6C2E" w:rsidRPr="00A127BD" w:rsidSect="007B123F">
      <w:footerReference w:type="default" r:id="rId9"/>
      <w:headerReference w:type="first" r:id="rId10"/>
      <w:pgSz w:w="11907" w:h="16840"/>
      <w:pgMar w:top="1100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1A" w:rsidRDefault="0015781A">
      <w:r>
        <w:separator/>
      </w:r>
    </w:p>
  </w:endnote>
  <w:endnote w:type="continuationSeparator" w:id="0">
    <w:p w:rsidR="0015781A" w:rsidRDefault="001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93228" w:rsidRPr="008949C3" w:rsidRDefault="00E93228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F46CF9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E93228" w:rsidRDefault="00E93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1A" w:rsidRDefault="0015781A">
      <w:r>
        <w:separator/>
      </w:r>
    </w:p>
  </w:footnote>
  <w:footnote w:type="continuationSeparator" w:id="0">
    <w:p w:rsidR="0015781A" w:rsidRDefault="0015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127BD" w:rsidRPr="00F46CF9" w:rsidTr="00534A3E">
      <w:trPr>
        <w:cantSplit/>
        <w:trHeight w:hRule="exact" w:val="1708"/>
      </w:trPr>
      <w:tc>
        <w:tcPr>
          <w:tcW w:w="4848" w:type="dxa"/>
        </w:tcPr>
        <w:p w:rsidR="00A127BD" w:rsidRPr="00A74BF3" w:rsidRDefault="00A127BD" w:rsidP="007831B8">
          <w:pPr>
            <w:rPr>
              <w:rFonts w:ascii="Arial" w:eastAsia="Times New Roman" w:hAnsi="Arial"/>
              <w:noProof/>
              <w:sz w:val="15"/>
              <w:lang w:val="de-CH"/>
            </w:rPr>
          </w:pPr>
          <w:r w:rsidRPr="00A74BF3">
            <w:rPr>
              <w:rFonts w:ascii="Arial" w:eastAsia="Times New Roman" w:hAnsi="Arial"/>
              <w:noProof/>
              <w:sz w:val="15"/>
              <w:lang w:val="en-US" w:eastAsia="en-US" w:bidi="km-KH"/>
            </w:rPr>
            <w:drawing>
              <wp:inline distT="0" distB="0" distL="0" distR="0" wp14:anchorId="5E2D62D1" wp14:editId="0E34D188">
                <wp:extent cx="2009775" cy="8763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127BD" w:rsidRPr="00663433" w:rsidRDefault="00A127BD" w:rsidP="007831B8">
          <w:pPr>
            <w:pStyle w:val="KopfDept"/>
            <w:rPr>
              <w:lang w:val="it-IT"/>
            </w:rPr>
          </w:pPr>
          <w:r w:rsidRPr="00663433">
            <w:rPr>
              <w:lang w:val="it-IT"/>
            </w:rPr>
            <w:t>Dipartimento federale degli affari esteri DFAE</w:t>
          </w:r>
        </w:p>
        <w:p w:rsidR="00A127BD" w:rsidRPr="00663433" w:rsidRDefault="00B17F57" w:rsidP="007831B8">
          <w:pPr>
            <w:pStyle w:val="Header"/>
            <w:widowControl w:val="0"/>
            <w:tabs>
              <w:tab w:val="clear" w:pos="4536"/>
            </w:tabs>
            <w:suppressAutoHyphens/>
            <w:spacing w:line="200" w:lineRule="exact"/>
            <w:rPr>
              <w:rFonts w:ascii="Arial" w:eastAsia="Times New Roman" w:hAnsi="Arial"/>
              <w:b/>
              <w:noProof/>
              <w:sz w:val="15"/>
              <w:lang w:val="it-IT"/>
            </w:rPr>
          </w:pPr>
          <w:r>
            <w:rPr>
              <w:rFonts w:ascii="Arial" w:eastAsia="Times New Roman" w:hAnsi="Arial"/>
              <w:b/>
              <w:noProof/>
              <w:sz w:val="15"/>
              <w:lang w:val="it-IT"/>
            </w:rPr>
            <w:t>Segreteria di Stato</w:t>
          </w:r>
          <w:r w:rsidR="00D03793">
            <w:rPr>
              <w:rFonts w:ascii="Arial" w:eastAsia="Times New Roman" w:hAnsi="Arial"/>
              <w:b/>
              <w:noProof/>
              <w:sz w:val="15"/>
              <w:lang w:val="it-IT"/>
            </w:rPr>
            <w:t xml:space="preserve"> SES</w:t>
          </w:r>
        </w:p>
        <w:p w:rsidR="00A127BD" w:rsidRPr="00355FCD" w:rsidRDefault="00D03793" w:rsidP="00B17F57">
          <w:pPr>
            <w:widowControl w:val="0"/>
            <w:suppressAutoHyphens/>
            <w:spacing w:line="200" w:lineRule="exact"/>
            <w:rPr>
              <w:rFonts w:ascii="Arial" w:eastAsia="Times New Roman" w:hAnsi="Arial"/>
              <w:noProof/>
              <w:sz w:val="15"/>
              <w:lang w:val="it-IT"/>
            </w:rPr>
          </w:pPr>
          <w:r>
            <w:rPr>
              <w:rFonts w:ascii="Arial" w:eastAsia="Times New Roman" w:hAnsi="Arial"/>
              <w:noProof/>
              <w:sz w:val="15"/>
              <w:lang w:val="it-IT"/>
            </w:rPr>
            <w:t>Divisione S</w:t>
          </w:r>
          <w:r w:rsidR="00A127BD" w:rsidRPr="00663433">
            <w:rPr>
              <w:rFonts w:ascii="Arial" w:eastAsia="Times New Roman" w:hAnsi="Arial"/>
              <w:noProof/>
              <w:sz w:val="15"/>
              <w:lang w:val="it-IT"/>
            </w:rPr>
            <w:t>icurezza</w:t>
          </w:r>
          <w:r>
            <w:rPr>
              <w:rFonts w:ascii="Arial" w:eastAsia="Times New Roman" w:hAnsi="Arial"/>
              <w:noProof/>
              <w:sz w:val="15"/>
              <w:lang w:val="it-IT"/>
            </w:rPr>
            <w:t xml:space="preserve"> internazionale</w:t>
          </w:r>
        </w:p>
      </w:tc>
    </w:tr>
  </w:tbl>
  <w:p w:rsidR="00E93228" w:rsidRPr="00A127BD" w:rsidRDefault="00E93228">
    <w:pPr>
      <w:pStyle w:val="Head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11B3D5B"/>
    <w:multiLevelType w:val="hybridMultilevel"/>
    <w:tmpl w:val="EE7235F0"/>
    <w:lvl w:ilvl="0" w:tplc="21BA3D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FFFF" w:themeColor="background1"/>
        <w:sz w:val="24"/>
        <w:szCs w:val="24"/>
        <w:shd w:val="clear" w:color="auto" w:fil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395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458F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3F88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9106F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7D6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26"/>
  </w:num>
  <w:num w:numId="10">
    <w:abstractNumId w:val="1"/>
  </w:num>
  <w:num w:numId="11">
    <w:abstractNumId w:val="29"/>
  </w:num>
  <w:num w:numId="12">
    <w:abstractNumId w:val="5"/>
  </w:num>
  <w:num w:numId="13">
    <w:abstractNumId w:val="22"/>
  </w:num>
  <w:num w:numId="14">
    <w:abstractNumId w:val="30"/>
  </w:num>
  <w:num w:numId="15">
    <w:abstractNumId w:val="25"/>
  </w:num>
  <w:num w:numId="16">
    <w:abstractNumId w:val="18"/>
  </w:num>
  <w:num w:numId="17">
    <w:abstractNumId w:val="17"/>
  </w:num>
  <w:num w:numId="18">
    <w:abstractNumId w:val="27"/>
  </w:num>
  <w:num w:numId="19">
    <w:abstractNumId w:val="16"/>
  </w:num>
  <w:num w:numId="20">
    <w:abstractNumId w:val="1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31"/>
  </w:num>
  <w:num w:numId="26">
    <w:abstractNumId w:val="8"/>
  </w:num>
  <w:num w:numId="27">
    <w:abstractNumId w:val="2"/>
  </w:num>
  <w:num w:numId="28">
    <w:abstractNumId w:val="0"/>
  </w:num>
  <w:num w:numId="29">
    <w:abstractNumId w:val="9"/>
  </w:num>
  <w:num w:numId="30">
    <w:abstractNumId w:val="28"/>
  </w:num>
  <w:num w:numId="31">
    <w:abstractNumId w:val="7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D81"/>
    <w:rsid w:val="000019C4"/>
    <w:rsid w:val="000036DF"/>
    <w:rsid w:val="000048F4"/>
    <w:rsid w:val="00004B61"/>
    <w:rsid w:val="00006C2D"/>
    <w:rsid w:val="000113D3"/>
    <w:rsid w:val="00014AF5"/>
    <w:rsid w:val="00031A87"/>
    <w:rsid w:val="00036FE1"/>
    <w:rsid w:val="00037F3E"/>
    <w:rsid w:val="00043351"/>
    <w:rsid w:val="0005101C"/>
    <w:rsid w:val="000538D8"/>
    <w:rsid w:val="00073CC9"/>
    <w:rsid w:val="000765BA"/>
    <w:rsid w:val="0008001B"/>
    <w:rsid w:val="000804E3"/>
    <w:rsid w:val="00086703"/>
    <w:rsid w:val="00092F24"/>
    <w:rsid w:val="00096068"/>
    <w:rsid w:val="000A0733"/>
    <w:rsid w:val="000A093E"/>
    <w:rsid w:val="000A6F7E"/>
    <w:rsid w:val="000B06F9"/>
    <w:rsid w:val="000B76A1"/>
    <w:rsid w:val="000C679A"/>
    <w:rsid w:val="000D2C2A"/>
    <w:rsid w:val="000D74C8"/>
    <w:rsid w:val="000E7298"/>
    <w:rsid w:val="000E7C20"/>
    <w:rsid w:val="000F06DB"/>
    <w:rsid w:val="000F52F1"/>
    <w:rsid w:val="000F693F"/>
    <w:rsid w:val="00101E0B"/>
    <w:rsid w:val="001032F1"/>
    <w:rsid w:val="00103EB7"/>
    <w:rsid w:val="00105D55"/>
    <w:rsid w:val="0011007A"/>
    <w:rsid w:val="00113AA8"/>
    <w:rsid w:val="00114CA3"/>
    <w:rsid w:val="00117BB3"/>
    <w:rsid w:val="001243F0"/>
    <w:rsid w:val="00124560"/>
    <w:rsid w:val="001271A6"/>
    <w:rsid w:val="00127518"/>
    <w:rsid w:val="00131840"/>
    <w:rsid w:val="00131F4C"/>
    <w:rsid w:val="001336B5"/>
    <w:rsid w:val="00133B32"/>
    <w:rsid w:val="0013607C"/>
    <w:rsid w:val="0014015B"/>
    <w:rsid w:val="00140A37"/>
    <w:rsid w:val="00142F24"/>
    <w:rsid w:val="00146330"/>
    <w:rsid w:val="00155B2D"/>
    <w:rsid w:val="0015781A"/>
    <w:rsid w:val="00170B5B"/>
    <w:rsid w:val="0019442D"/>
    <w:rsid w:val="00195836"/>
    <w:rsid w:val="001B0CE0"/>
    <w:rsid w:val="001B338E"/>
    <w:rsid w:val="001C2AEF"/>
    <w:rsid w:val="001C53F9"/>
    <w:rsid w:val="001D1939"/>
    <w:rsid w:val="001D230D"/>
    <w:rsid w:val="001D334A"/>
    <w:rsid w:val="001E1996"/>
    <w:rsid w:val="001E66DB"/>
    <w:rsid w:val="002037B2"/>
    <w:rsid w:val="00205148"/>
    <w:rsid w:val="00207000"/>
    <w:rsid w:val="0021146B"/>
    <w:rsid w:val="0021183C"/>
    <w:rsid w:val="002118B3"/>
    <w:rsid w:val="00211A18"/>
    <w:rsid w:val="00211CEA"/>
    <w:rsid w:val="002137C1"/>
    <w:rsid w:val="002172BA"/>
    <w:rsid w:val="00226875"/>
    <w:rsid w:val="002271C2"/>
    <w:rsid w:val="00233133"/>
    <w:rsid w:val="00240599"/>
    <w:rsid w:val="00240920"/>
    <w:rsid w:val="00242A1E"/>
    <w:rsid w:val="00243DF0"/>
    <w:rsid w:val="0024539F"/>
    <w:rsid w:val="002516D3"/>
    <w:rsid w:val="00253DFD"/>
    <w:rsid w:val="00264503"/>
    <w:rsid w:val="00266AFE"/>
    <w:rsid w:val="002711B6"/>
    <w:rsid w:val="002764DA"/>
    <w:rsid w:val="002826DC"/>
    <w:rsid w:val="002849BF"/>
    <w:rsid w:val="00292C3E"/>
    <w:rsid w:val="00295C9F"/>
    <w:rsid w:val="002A4C09"/>
    <w:rsid w:val="002A5E05"/>
    <w:rsid w:val="002B2443"/>
    <w:rsid w:val="002C000C"/>
    <w:rsid w:val="002C4271"/>
    <w:rsid w:val="002C455A"/>
    <w:rsid w:val="002C4975"/>
    <w:rsid w:val="002D168E"/>
    <w:rsid w:val="002D6750"/>
    <w:rsid w:val="002E17BC"/>
    <w:rsid w:val="002E3F85"/>
    <w:rsid w:val="002E75CD"/>
    <w:rsid w:val="002F77BF"/>
    <w:rsid w:val="00300235"/>
    <w:rsid w:val="003018B5"/>
    <w:rsid w:val="003047BC"/>
    <w:rsid w:val="00311746"/>
    <w:rsid w:val="00316A3A"/>
    <w:rsid w:val="00316D99"/>
    <w:rsid w:val="00321122"/>
    <w:rsid w:val="00330CED"/>
    <w:rsid w:val="00332CA9"/>
    <w:rsid w:val="00335773"/>
    <w:rsid w:val="00337CF8"/>
    <w:rsid w:val="00340F87"/>
    <w:rsid w:val="003461EF"/>
    <w:rsid w:val="00346505"/>
    <w:rsid w:val="00351281"/>
    <w:rsid w:val="0035664C"/>
    <w:rsid w:val="00356E2D"/>
    <w:rsid w:val="00357F97"/>
    <w:rsid w:val="00370DF0"/>
    <w:rsid w:val="00371990"/>
    <w:rsid w:val="00372F59"/>
    <w:rsid w:val="0037484E"/>
    <w:rsid w:val="00382273"/>
    <w:rsid w:val="00382BA2"/>
    <w:rsid w:val="00386EC2"/>
    <w:rsid w:val="003906BC"/>
    <w:rsid w:val="003907A4"/>
    <w:rsid w:val="00392DA9"/>
    <w:rsid w:val="00394B0F"/>
    <w:rsid w:val="003959E1"/>
    <w:rsid w:val="003A315E"/>
    <w:rsid w:val="003A3F5D"/>
    <w:rsid w:val="003A510C"/>
    <w:rsid w:val="003A7E09"/>
    <w:rsid w:val="003B02EE"/>
    <w:rsid w:val="003B0B3C"/>
    <w:rsid w:val="003B36F1"/>
    <w:rsid w:val="003B4C6E"/>
    <w:rsid w:val="003C09DE"/>
    <w:rsid w:val="003C0C5C"/>
    <w:rsid w:val="003C0D4F"/>
    <w:rsid w:val="003C5C33"/>
    <w:rsid w:val="003D465C"/>
    <w:rsid w:val="003D46EC"/>
    <w:rsid w:val="003D4B40"/>
    <w:rsid w:val="003E17CA"/>
    <w:rsid w:val="003E2A9A"/>
    <w:rsid w:val="003E30FF"/>
    <w:rsid w:val="003E421A"/>
    <w:rsid w:val="003E4A4A"/>
    <w:rsid w:val="003E6516"/>
    <w:rsid w:val="003F0556"/>
    <w:rsid w:val="003F407B"/>
    <w:rsid w:val="003F461A"/>
    <w:rsid w:val="003F6959"/>
    <w:rsid w:val="003F7851"/>
    <w:rsid w:val="004030B9"/>
    <w:rsid w:val="00405D71"/>
    <w:rsid w:val="0042686F"/>
    <w:rsid w:val="00437DED"/>
    <w:rsid w:val="0044014C"/>
    <w:rsid w:val="00440212"/>
    <w:rsid w:val="00441843"/>
    <w:rsid w:val="00455325"/>
    <w:rsid w:val="00467EFA"/>
    <w:rsid w:val="00470511"/>
    <w:rsid w:val="00497031"/>
    <w:rsid w:val="004A1E32"/>
    <w:rsid w:val="004A4500"/>
    <w:rsid w:val="004A5204"/>
    <w:rsid w:val="004A7A83"/>
    <w:rsid w:val="004B0DE6"/>
    <w:rsid w:val="004B4A68"/>
    <w:rsid w:val="004B524C"/>
    <w:rsid w:val="004C3307"/>
    <w:rsid w:val="004D6EC8"/>
    <w:rsid w:val="004E233B"/>
    <w:rsid w:val="004E2E56"/>
    <w:rsid w:val="004E4B4A"/>
    <w:rsid w:val="004E6615"/>
    <w:rsid w:val="004E7F15"/>
    <w:rsid w:val="004F1F7F"/>
    <w:rsid w:val="004F2B1D"/>
    <w:rsid w:val="004F4473"/>
    <w:rsid w:val="004F5E64"/>
    <w:rsid w:val="00505F27"/>
    <w:rsid w:val="00506476"/>
    <w:rsid w:val="00525EFD"/>
    <w:rsid w:val="00530A4D"/>
    <w:rsid w:val="005343A0"/>
    <w:rsid w:val="00534A3E"/>
    <w:rsid w:val="00543995"/>
    <w:rsid w:val="00546C4A"/>
    <w:rsid w:val="005473A6"/>
    <w:rsid w:val="005476FB"/>
    <w:rsid w:val="0055557B"/>
    <w:rsid w:val="00562589"/>
    <w:rsid w:val="0056400A"/>
    <w:rsid w:val="00564F33"/>
    <w:rsid w:val="00573949"/>
    <w:rsid w:val="0058461A"/>
    <w:rsid w:val="00585AB6"/>
    <w:rsid w:val="005943D0"/>
    <w:rsid w:val="005A3025"/>
    <w:rsid w:val="005A76D7"/>
    <w:rsid w:val="005A7E2C"/>
    <w:rsid w:val="005B21E5"/>
    <w:rsid w:val="005B6793"/>
    <w:rsid w:val="005C02D5"/>
    <w:rsid w:val="005C64F0"/>
    <w:rsid w:val="005C7396"/>
    <w:rsid w:val="005D19D9"/>
    <w:rsid w:val="005D2B36"/>
    <w:rsid w:val="005D5B1B"/>
    <w:rsid w:val="005E2C07"/>
    <w:rsid w:val="005E4A5D"/>
    <w:rsid w:val="005E7B2C"/>
    <w:rsid w:val="005F4E9C"/>
    <w:rsid w:val="00601111"/>
    <w:rsid w:val="006025BC"/>
    <w:rsid w:val="0060491B"/>
    <w:rsid w:val="00610893"/>
    <w:rsid w:val="00617FA2"/>
    <w:rsid w:val="00620B7C"/>
    <w:rsid w:val="00626A24"/>
    <w:rsid w:val="00631D48"/>
    <w:rsid w:val="00634F09"/>
    <w:rsid w:val="00642257"/>
    <w:rsid w:val="00643E32"/>
    <w:rsid w:val="006449C4"/>
    <w:rsid w:val="0064647C"/>
    <w:rsid w:val="00654944"/>
    <w:rsid w:val="00660AFF"/>
    <w:rsid w:val="00660F08"/>
    <w:rsid w:val="006629BD"/>
    <w:rsid w:val="00666938"/>
    <w:rsid w:val="00667F47"/>
    <w:rsid w:val="00674594"/>
    <w:rsid w:val="00676A5C"/>
    <w:rsid w:val="0068111D"/>
    <w:rsid w:val="00681E5D"/>
    <w:rsid w:val="006864A1"/>
    <w:rsid w:val="00690B4F"/>
    <w:rsid w:val="00692923"/>
    <w:rsid w:val="006958B0"/>
    <w:rsid w:val="00697AC2"/>
    <w:rsid w:val="006A0910"/>
    <w:rsid w:val="006A1C9D"/>
    <w:rsid w:val="006A631F"/>
    <w:rsid w:val="006B4BB0"/>
    <w:rsid w:val="006C21FC"/>
    <w:rsid w:val="006D2B81"/>
    <w:rsid w:val="006D4769"/>
    <w:rsid w:val="006E1E18"/>
    <w:rsid w:val="006E36AE"/>
    <w:rsid w:val="006E56A3"/>
    <w:rsid w:val="006F0362"/>
    <w:rsid w:val="006F0390"/>
    <w:rsid w:val="006F1C21"/>
    <w:rsid w:val="006F1C4F"/>
    <w:rsid w:val="006F3F72"/>
    <w:rsid w:val="007036CE"/>
    <w:rsid w:val="007132AA"/>
    <w:rsid w:val="00713ACD"/>
    <w:rsid w:val="0071601A"/>
    <w:rsid w:val="007160C8"/>
    <w:rsid w:val="00720EBD"/>
    <w:rsid w:val="00724EC5"/>
    <w:rsid w:val="007368C2"/>
    <w:rsid w:val="007474CF"/>
    <w:rsid w:val="00750AEE"/>
    <w:rsid w:val="00750F53"/>
    <w:rsid w:val="00751751"/>
    <w:rsid w:val="0075268B"/>
    <w:rsid w:val="00752AB7"/>
    <w:rsid w:val="00753D52"/>
    <w:rsid w:val="00754CDB"/>
    <w:rsid w:val="007555DF"/>
    <w:rsid w:val="00757914"/>
    <w:rsid w:val="00757ED5"/>
    <w:rsid w:val="00760DFE"/>
    <w:rsid w:val="0076309D"/>
    <w:rsid w:val="00763F9F"/>
    <w:rsid w:val="00770E26"/>
    <w:rsid w:val="00772F3C"/>
    <w:rsid w:val="00776557"/>
    <w:rsid w:val="00782104"/>
    <w:rsid w:val="007831E4"/>
    <w:rsid w:val="00785A65"/>
    <w:rsid w:val="00786653"/>
    <w:rsid w:val="00794D44"/>
    <w:rsid w:val="007964B5"/>
    <w:rsid w:val="007A0729"/>
    <w:rsid w:val="007A56E1"/>
    <w:rsid w:val="007B123F"/>
    <w:rsid w:val="007B36BF"/>
    <w:rsid w:val="007B4EC6"/>
    <w:rsid w:val="007C29A2"/>
    <w:rsid w:val="007C7373"/>
    <w:rsid w:val="007C7F5B"/>
    <w:rsid w:val="007F0A87"/>
    <w:rsid w:val="007F6038"/>
    <w:rsid w:val="007F6313"/>
    <w:rsid w:val="008048F5"/>
    <w:rsid w:val="0080543F"/>
    <w:rsid w:val="008064CA"/>
    <w:rsid w:val="00806AA9"/>
    <w:rsid w:val="00807834"/>
    <w:rsid w:val="00816763"/>
    <w:rsid w:val="00822C62"/>
    <w:rsid w:val="0083340A"/>
    <w:rsid w:val="008353B0"/>
    <w:rsid w:val="00837CA9"/>
    <w:rsid w:val="00840A98"/>
    <w:rsid w:val="008412A4"/>
    <w:rsid w:val="00841916"/>
    <w:rsid w:val="008432DB"/>
    <w:rsid w:val="00844375"/>
    <w:rsid w:val="00844A5F"/>
    <w:rsid w:val="00846F3B"/>
    <w:rsid w:val="0085278E"/>
    <w:rsid w:val="00854DD6"/>
    <w:rsid w:val="00856F91"/>
    <w:rsid w:val="008572F6"/>
    <w:rsid w:val="00857527"/>
    <w:rsid w:val="00867DD8"/>
    <w:rsid w:val="0087181B"/>
    <w:rsid w:val="00882B83"/>
    <w:rsid w:val="00885B66"/>
    <w:rsid w:val="00891A7B"/>
    <w:rsid w:val="00891AEA"/>
    <w:rsid w:val="00892568"/>
    <w:rsid w:val="008949C3"/>
    <w:rsid w:val="00894A97"/>
    <w:rsid w:val="00896E55"/>
    <w:rsid w:val="008A006B"/>
    <w:rsid w:val="008A0B3F"/>
    <w:rsid w:val="008A4FB9"/>
    <w:rsid w:val="008B07C6"/>
    <w:rsid w:val="008B1EF3"/>
    <w:rsid w:val="008B2AF0"/>
    <w:rsid w:val="008B5BD2"/>
    <w:rsid w:val="008B65CD"/>
    <w:rsid w:val="008B68ED"/>
    <w:rsid w:val="008C1295"/>
    <w:rsid w:val="008C2FD5"/>
    <w:rsid w:val="008C7535"/>
    <w:rsid w:val="008D076C"/>
    <w:rsid w:val="008D6F9C"/>
    <w:rsid w:val="008E3000"/>
    <w:rsid w:val="008E4A8F"/>
    <w:rsid w:val="008E6F40"/>
    <w:rsid w:val="008E7B14"/>
    <w:rsid w:val="008F078B"/>
    <w:rsid w:val="008F09FF"/>
    <w:rsid w:val="008F1178"/>
    <w:rsid w:val="008F2491"/>
    <w:rsid w:val="008F2542"/>
    <w:rsid w:val="008F47DE"/>
    <w:rsid w:val="009018F2"/>
    <w:rsid w:val="009030BE"/>
    <w:rsid w:val="00905EBA"/>
    <w:rsid w:val="00911016"/>
    <w:rsid w:val="00915904"/>
    <w:rsid w:val="0092667A"/>
    <w:rsid w:val="00934605"/>
    <w:rsid w:val="00935F33"/>
    <w:rsid w:val="009510FF"/>
    <w:rsid w:val="0095522E"/>
    <w:rsid w:val="00963418"/>
    <w:rsid w:val="00963CB5"/>
    <w:rsid w:val="0096660D"/>
    <w:rsid w:val="00972E9E"/>
    <w:rsid w:val="00980D1A"/>
    <w:rsid w:val="009817EF"/>
    <w:rsid w:val="00987CE9"/>
    <w:rsid w:val="00993510"/>
    <w:rsid w:val="009A47F6"/>
    <w:rsid w:val="009A76A2"/>
    <w:rsid w:val="009B028A"/>
    <w:rsid w:val="009B12A0"/>
    <w:rsid w:val="009B31DD"/>
    <w:rsid w:val="009B4882"/>
    <w:rsid w:val="009C12F9"/>
    <w:rsid w:val="009C5E84"/>
    <w:rsid w:val="009D2C19"/>
    <w:rsid w:val="009D43CA"/>
    <w:rsid w:val="009D496E"/>
    <w:rsid w:val="009E0BA6"/>
    <w:rsid w:val="009E0C3D"/>
    <w:rsid w:val="009E2F59"/>
    <w:rsid w:val="009E3D04"/>
    <w:rsid w:val="009F3199"/>
    <w:rsid w:val="009F31FF"/>
    <w:rsid w:val="00A02740"/>
    <w:rsid w:val="00A03217"/>
    <w:rsid w:val="00A0587A"/>
    <w:rsid w:val="00A05DD7"/>
    <w:rsid w:val="00A12166"/>
    <w:rsid w:val="00A127BD"/>
    <w:rsid w:val="00A154A7"/>
    <w:rsid w:val="00A15E52"/>
    <w:rsid w:val="00A21233"/>
    <w:rsid w:val="00A234C0"/>
    <w:rsid w:val="00A30E2A"/>
    <w:rsid w:val="00A44F8C"/>
    <w:rsid w:val="00A52799"/>
    <w:rsid w:val="00A536F8"/>
    <w:rsid w:val="00A563FA"/>
    <w:rsid w:val="00A66520"/>
    <w:rsid w:val="00A71BF2"/>
    <w:rsid w:val="00A728FA"/>
    <w:rsid w:val="00A75730"/>
    <w:rsid w:val="00A77511"/>
    <w:rsid w:val="00A9228D"/>
    <w:rsid w:val="00A94878"/>
    <w:rsid w:val="00AA1376"/>
    <w:rsid w:val="00AA79E6"/>
    <w:rsid w:val="00AB11BA"/>
    <w:rsid w:val="00AB1833"/>
    <w:rsid w:val="00AB3051"/>
    <w:rsid w:val="00AC0FC0"/>
    <w:rsid w:val="00AC40CB"/>
    <w:rsid w:val="00AC6E6C"/>
    <w:rsid w:val="00AD0441"/>
    <w:rsid w:val="00AD57F0"/>
    <w:rsid w:val="00AD5DA0"/>
    <w:rsid w:val="00AF488F"/>
    <w:rsid w:val="00AF50BE"/>
    <w:rsid w:val="00B00D0C"/>
    <w:rsid w:val="00B02183"/>
    <w:rsid w:val="00B0224F"/>
    <w:rsid w:val="00B03326"/>
    <w:rsid w:val="00B043EF"/>
    <w:rsid w:val="00B079A4"/>
    <w:rsid w:val="00B07C21"/>
    <w:rsid w:val="00B11F4A"/>
    <w:rsid w:val="00B16EE4"/>
    <w:rsid w:val="00B17F57"/>
    <w:rsid w:val="00B22C9B"/>
    <w:rsid w:val="00B25090"/>
    <w:rsid w:val="00B26A7C"/>
    <w:rsid w:val="00B26E34"/>
    <w:rsid w:val="00B27E1B"/>
    <w:rsid w:val="00B30E80"/>
    <w:rsid w:val="00B31DCF"/>
    <w:rsid w:val="00B32509"/>
    <w:rsid w:val="00B41F9A"/>
    <w:rsid w:val="00B44770"/>
    <w:rsid w:val="00B52AB8"/>
    <w:rsid w:val="00B70E90"/>
    <w:rsid w:val="00B73A87"/>
    <w:rsid w:val="00B76BC9"/>
    <w:rsid w:val="00B8703F"/>
    <w:rsid w:val="00B912A1"/>
    <w:rsid w:val="00BA0ABD"/>
    <w:rsid w:val="00BA5067"/>
    <w:rsid w:val="00BB21B9"/>
    <w:rsid w:val="00BB391A"/>
    <w:rsid w:val="00BB3AC2"/>
    <w:rsid w:val="00BC1F30"/>
    <w:rsid w:val="00BC2F79"/>
    <w:rsid w:val="00BC74D9"/>
    <w:rsid w:val="00BC788F"/>
    <w:rsid w:val="00BD5BA7"/>
    <w:rsid w:val="00BE11FF"/>
    <w:rsid w:val="00BE4C3E"/>
    <w:rsid w:val="00BF4604"/>
    <w:rsid w:val="00C0104E"/>
    <w:rsid w:val="00C026D6"/>
    <w:rsid w:val="00C0413A"/>
    <w:rsid w:val="00C10571"/>
    <w:rsid w:val="00C17EE7"/>
    <w:rsid w:val="00C203E7"/>
    <w:rsid w:val="00C23ECF"/>
    <w:rsid w:val="00C25024"/>
    <w:rsid w:val="00C26349"/>
    <w:rsid w:val="00C33C92"/>
    <w:rsid w:val="00C36C0C"/>
    <w:rsid w:val="00C37243"/>
    <w:rsid w:val="00C43625"/>
    <w:rsid w:val="00C44CC3"/>
    <w:rsid w:val="00C5006C"/>
    <w:rsid w:val="00C51BCF"/>
    <w:rsid w:val="00C66331"/>
    <w:rsid w:val="00C72D26"/>
    <w:rsid w:val="00C7562A"/>
    <w:rsid w:val="00C75E84"/>
    <w:rsid w:val="00C84249"/>
    <w:rsid w:val="00C84CF8"/>
    <w:rsid w:val="00CA13FE"/>
    <w:rsid w:val="00CA4BDA"/>
    <w:rsid w:val="00CB008C"/>
    <w:rsid w:val="00CB194D"/>
    <w:rsid w:val="00CC0D9D"/>
    <w:rsid w:val="00CC1C4F"/>
    <w:rsid w:val="00CC4DCD"/>
    <w:rsid w:val="00CC76E4"/>
    <w:rsid w:val="00CC7759"/>
    <w:rsid w:val="00CD0A19"/>
    <w:rsid w:val="00CD1754"/>
    <w:rsid w:val="00CD1B10"/>
    <w:rsid w:val="00CD1B82"/>
    <w:rsid w:val="00CD1FA2"/>
    <w:rsid w:val="00CD317B"/>
    <w:rsid w:val="00CE34E3"/>
    <w:rsid w:val="00CE383E"/>
    <w:rsid w:val="00CE6AC5"/>
    <w:rsid w:val="00CF4A9F"/>
    <w:rsid w:val="00D03793"/>
    <w:rsid w:val="00D04B97"/>
    <w:rsid w:val="00D111CE"/>
    <w:rsid w:val="00D24F2D"/>
    <w:rsid w:val="00D25057"/>
    <w:rsid w:val="00D27E69"/>
    <w:rsid w:val="00D337EA"/>
    <w:rsid w:val="00D35689"/>
    <w:rsid w:val="00D36B4E"/>
    <w:rsid w:val="00D46255"/>
    <w:rsid w:val="00D51454"/>
    <w:rsid w:val="00D63EEA"/>
    <w:rsid w:val="00D64FBA"/>
    <w:rsid w:val="00D742DB"/>
    <w:rsid w:val="00D759F7"/>
    <w:rsid w:val="00D760FD"/>
    <w:rsid w:val="00D92E7A"/>
    <w:rsid w:val="00D9384C"/>
    <w:rsid w:val="00D9393E"/>
    <w:rsid w:val="00DA00E2"/>
    <w:rsid w:val="00DA25BC"/>
    <w:rsid w:val="00DA6686"/>
    <w:rsid w:val="00DB05D9"/>
    <w:rsid w:val="00DB06AA"/>
    <w:rsid w:val="00DB349C"/>
    <w:rsid w:val="00DB3B7C"/>
    <w:rsid w:val="00DB3D4D"/>
    <w:rsid w:val="00DB5568"/>
    <w:rsid w:val="00DB6858"/>
    <w:rsid w:val="00DC0A7F"/>
    <w:rsid w:val="00DC16E9"/>
    <w:rsid w:val="00DC78E8"/>
    <w:rsid w:val="00DD5042"/>
    <w:rsid w:val="00DD6CBB"/>
    <w:rsid w:val="00DD6D46"/>
    <w:rsid w:val="00DE3C55"/>
    <w:rsid w:val="00DF41BE"/>
    <w:rsid w:val="00E002AB"/>
    <w:rsid w:val="00E02CA4"/>
    <w:rsid w:val="00E033DF"/>
    <w:rsid w:val="00E05F35"/>
    <w:rsid w:val="00E06192"/>
    <w:rsid w:val="00E0737F"/>
    <w:rsid w:val="00E14DCB"/>
    <w:rsid w:val="00E15C17"/>
    <w:rsid w:val="00E2449C"/>
    <w:rsid w:val="00E24704"/>
    <w:rsid w:val="00E36BED"/>
    <w:rsid w:val="00E43052"/>
    <w:rsid w:val="00E43282"/>
    <w:rsid w:val="00E43EDF"/>
    <w:rsid w:val="00E508A8"/>
    <w:rsid w:val="00E5382C"/>
    <w:rsid w:val="00E55A8F"/>
    <w:rsid w:val="00E70477"/>
    <w:rsid w:val="00E74D57"/>
    <w:rsid w:val="00E7781A"/>
    <w:rsid w:val="00E822EC"/>
    <w:rsid w:val="00E87BEE"/>
    <w:rsid w:val="00E93228"/>
    <w:rsid w:val="00EA2F34"/>
    <w:rsid w:val="00EA7F99"/>
    <w:rsid w:val="00EB1820"/>
    <w:rsid w:val="00EB2BBD"/>
    <w:rsid w:val="00EB40FD"/>
    <w:rsid w:val="00EC053F"/>
    <w:rsid w:val="00EC4D5A"/>
    <w:rsid w:val="00ED31BF"/>
    <w:rsid w:val="00ED621D"/>
    <w:rsid w:val="00ED66F7"/>
    <w:rsid w:val="00ED7AF4"/>
    <w:rsid w:val="00EE7945"/>
    <w:rsid w:val="00EF153F"/>
    <w:rsid w:val="00EF1746"/>
    <w:rsid w:val="00EF3D6F"/>
    <w:rsid w:val="00EF526A"/>
    <w:rsid w:val="00EF69B1"/>
    <w:rsid w:val="00F04A9F"/>
    <w:rsid w:val="00F05473"/>
    <w:rsid w:val="00F07176"/>
    <w:rsid w:val="00F138F7"/>
    <w:rsid w:val="00F16115"/>
    <w:rsid w:val="00F21311"/>
    <w:rsid w:val="00F266FC"/>
    <w:rsid w:val="00F30F30"/>
    <w:rsid w:val="00F42CAE"/>
    <w:rsid w:val="00F43C7A"/>
    <w:rsid w:val="00F46CF9"/>
    <w:rsid w:val="00F50CD3"/>
    <w:rsid w:val="00F51B92"/>
    <w:rsid w:val="00F51E56"/>
    <w:rsid w:val="00F52004"/>
    <w:rsid w:val="00F54257"/>
    <w:rsid w:val="00F5646B"/>
    <w:rsid w:val="00F57BDE"/>
    <w:rsid w:val="00F633F5"/>
    <w:rsid w:val="00F6350C"/>
    <w:rsid w:val="00F64184"/>
    <w:rsid w:val="00F64C5D"/>
    <w:rsid w:val="00F675B4"/>
    <w:rsid w:val="00F71C14"/>
    <w:rsid w:val="00F86490"/>
    <w:rsid w:val="00F86E2E"/>
    <w:rsid w:val="00F919A0"/>
    <w:rsid w:val="00F9392F"/>
    <w:rsid w:val="00F95195"/>
    <w:rsid w:val="00FA0EBD"/>
    <w:rsid w:val="00FB00DA"/>
    <w:rsid w:val="00FB285C"/>
    <w:rsid w:val="00FB3DB4"/>
    <w:rsid w:val="00FC1C19"/>
    <w:rsid w:val="00FD3118"/>
    <w:rsid w:val="00FD6056"/>
    <w:rsid w:val="00FD7BDB"/>
    <w:rsid w:val="00FE2081"/>
    <w:rsid w:val="00FE5C68"/>
    <w:rsid w:val="00FE6C2E"/>
    <w:rsid w:val="00FF18DB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F0673DD-8981-4F5F-9D47-FE27C36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73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  <w:style w:type="paragraph" w:styleId="Revision">
    <w:name w:val="Revision"/>
    <w:hidden/>
    <w:uiPriority w:val="99"/>
    <w:semiHidden/>
    <w:rsid w:val="004B4A68"/>
    <w:rPr>
      <w:rFonts w:ascii="Switzerland" w:hAnsi="Switzerland"/>
      <w:sz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A127BD"/>
    <w:rPr>
      <w:rFonts w:ascii="Switzerland" w:hAnsi="Switzerland"/>
      <w:sz w:val="22"/>
      <w:lang w:val="de-DE"/>
    </w:rPr>
  </w:style>
  <w:style w:type="paragraph" w:customStyle="1" w:styleId="KopfDept">
    <w:name w:val="KopfDept"/>
    <w:basedOn w:val="Header"/>
    <w:next w:val="Normal"/>
    <w:rsid w:val="00A127BD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/>
      <w:noProof/>
      <w:sz w:val="15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.seps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D7C7-1225-44AC-A5CE-290FD182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Malzacher Mareva EDA MZA</dc:creator>
  <cp:lastModifiedBy>Plisson Mirjam EDA KHN</cp:lastModifiedBy>
  <cp:revision>2</cp:revision>
  <cp:lastPrinted>2020-02-28T10:10:00Z</cp:lastPrinted>
  <dcterms:created xsi:type="dcterms:W3CDTF">2021-05-18T12:01:00Z</dcterms:created>
  <dcterms:modified xsi:type="dcterms:W3CDTF">2021-05-18T12:01:00Z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531123796</vt:i4>
  </property>
</Properties>
</file>